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"/>
          <w:rFonts w:ascii="Times New Roman" w:hAnsi="Times New Roman" w:cs="Times New Roman"/>
          <w:sz w:val="24"/>
          <w:szCs w:val="24"/>
          <w:lang w:val="uk-UA"/>
        </w:rPr>
      </w:pPr>
      <w:r w:rsidRPr="0034351E">
        <w:rPr>
          <w:rStyle w:val="2pt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34351E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34351E">
        <w:rPr>
          <w:rFonts w:ascii="Times New Roman" w:hAnsi="Times New Roman" w:cs="Times New Roman"/>
          <w:sz w:val="24"/>
          <w:szCs w:val="24"/>
          <w:lang w:val="uk-UA"/>
        </w:rPr>
        <w:t>Голосування №:112 проголосовано 12.05.16 11:25:12 За основу і в цілому</w:t>
      </w:r>
    </w:p>
    <w:p w:rsidR="00517D02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34351E">
        <w:rPr>
          <w:rFonts w:ascii="Times New Roman" w:hAnsi="Times New Roman" w:cs="Times New Roman"/>
          <w:sz w:val="24"/>
          <w:szCs w:val="24"/>
          <w:lang w:val="uk-UA"/>
        </w:rPr>
        <w:t>"Про обрання секретаря ІХ сесії Дрогобицької міської ради" № 1.1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517D02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За - 27 Проти - 0 Утрималися - 0 Не голосували - 7 Всього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0"/>
      <w:r w:rsidRPr="0034351E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0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5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№:113 проголосовано 12.05.16 11:26:03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обрання лічильної комісії" № 1.2.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9 Проти - 1 Утрималися - 1 Не голосували - 3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" w:name="bookmark1"/>
      <w:r w:rsidRPr="0034351E">
        <w:rPr>
          <w:sz w:val="24"/>
          <w:szCs w:val="24"/>
          <w:lang w:val="uk-UA"/>
        </w:rPr>
        <w:t>Рішення прийнято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5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98"/>
        <w:jc w:val="center"/>
        <w:rPr>
          <w:sz w:val="24"/>
          <w:szCs w:val="24"/>
          <w:lang w:val="uk-UA"/>
        </w:rPr>
      </w:pPr>
      <w:r w:rsidRPr="0034351E">
        <w:rPr>
          <w:rStyle w:val="2pt5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№:114 проголосовано 12.05.16 11:26:43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9 Проти - 0 Утрималися - 0 Не голосували - 5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  <w:bookmarkStart w:id="2" w:name="bookmark2"/>
      <w:r w:rsidRPr="0034351E">
        <w:rPr>
          <w:sz w:val="24"/>
          <w:szCs w:val="24"/>
          <w:lang w:val="uk-UA"/>
        </w:rPr>
        <w:t>Рішення прийнято</w:t>
      </w:r>
      <w:bookmarkEnd w:id="2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98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5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№:115 проголосовано 12.05.16 11:28:26 За поправку до № 1 від 12.05.16 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включити до порядку денного питання </w:t>
      </w:r>
      <w:r w:rsidRPr="0034351E">
        <w:rPr>
          <w:sz w:val="24"/>
          <w:szCs w:val="24"/>
          <w:lang w:val="uk-UA"/>
        </w:rPr>
        <w:t>"Про внесення змін до міського бюджету</w:t>
      </w:r>
      <w:r>
        <w:rPr>
          <w:sz w:val="24"/>
          <w:szCs w:val="24"/>
          <w:lang w:val="uk-UA"/>
        </w:rPr>
        <w:t xml:space="preserve"> м. Дрогобича на 2016 рік</w:t>
      </w:r>
      <w:r w:rsidRPr="0034351E">
        <w:rPr>
          <w:sz w:val="24"/>
          <w:szCs w:val="24"/>
          <w:lang w:val="uk-UA"/>
        </w:rPr>
        <w:t>"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" w:name="bookmark3"/>
      <w:r w:rsidRPr="0034351E">
        <w:rPr>
          <w:sz w:val="24"/>
          <w:szCs w:val="24"/>
          <w:lang w:val="uk-UA"/>
        </w:rPr>
        <w:t>Рішення прийнято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50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№:116 проголосовано 12.05.16 11:31:30 За поправку до № 1 від 12.05.16 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</w:t>
      </w:r>
    </w:p>
    <w:p w:rsidR="00517D02" w:rsidRPr="00493AA6" w:rsidRDefault="00517D02" w:rsidP="00493AA6">
      <w:pPr>
        <w:jc w:val="both"/>
        <w:rPr>
          <w:rFonts w:ascii="Times New Roman" w:hAnsi="Times New Roman"/>
          <w:sz w:val="24"/>
          <w:szCs w:val="24"/>
        </w:rPr>
      </w:pPr>
      <w:r w:rsidRPr="0034351E">
        <w:rPr>
          <w:sz w:val="24"/>
          <w:szCs w:val="24"/>
        </w:rPr>
        <w:t>"</w:t>
      </w:r>
      <w:r w:rsidRPr="00493AA6">
        <w:rPr>
          <w:rFonts w:ascii="Times New Roman" w:hAnsi="Times New Roman"/>
          <w:b/>
          <w:szCs w:val="28"/>
        </w:rPr>
        <w:t xml:space="preserve"> </w:t>
      </w:r>
      <w:r w:rsidRPr="00493AA6">
        <w:rPr>
          <w:rFonts w:ascii="Times New Roman" w:hAnsi="Times New Roman"/>
          <w:sz w:val="24"/>
          <w:szCs w:val="24"/>
        </w:rPr>
        <w:t>Про виділення з міського бюджету м. Дрогобича коштів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AA6">
        <w:rPr>
          <w:rFonts w:ascii="Times New Roman" w:hAnsi="Times New Roman"/>
          <w:sz w:val="24"/>
          <w:szCs w:val="24"/>
        </w:rPr>
        <w:t>на фінансування професійно-технічної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AA6">
        <w:rPr>
          <w:rFonts w:ascii="Times New Roman" w:hAnsi="Times New Roman"/>
          <w:sz w:val="24"/>
          <w:szCs w:val="24"/>
        </w:rPr>
        <w:t xml:space="preserve">освіти 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2 від 18.03.16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- 28 Проти - 0 Утрималися - 0 Не голосували - 5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" w:name="bookmark4"/>
      <w:r w:rsidRPr="0034351E">
        <w:rPr>
          <w:sz w:val="24"/>
          <w:szCs w:val="24"/>
          <w:lang w:val="uk-UA"/>
        </w:rPr>
        <w:t>Рішення прийнято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9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№:117 проголосовано 12.05.16 11:33:11 За поправку до № 1 від 12.05.16 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Порядку надання одноразової адресної</w:t>
      </w:r>
      <w:r>
        <w:rPr>
          <w:sz w:val="24"/>
          <w:szCs w:val="24"/>
          <w:lang w:val="uk-UA"/>
        </w:rPr>
        <w:t xml:space="preserve"> грошової</w:t>
      </w:r>
      <w:r w:rsidRPr="0034351E">
        <w:rPr>
          <w:sz w:val="24"/>
          <w:szCs w:val="24"/>
          <w:lang w:val="uk-UA"/>
        </w:rPr>
        <w:t xml:space="preserve"> допомоги</w:t>
      </w:r>
      <w:r>
        <w:rPr>
          <w:sz w:val="24"/>
          <w:szCs w:val="24"/>
          <w:lang w:val="uk-UA"/>
        </w:rPr>
        <w:t xml:space="preserve"> учасникам антитерористичної операції, сім’ям, члени яких загинули під час Революції Гідності та проведення антитерористичної операції, затвердженого рішенням  міської ради від 23 січня 2015 року № 1492”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6 Проти - 0 Утрималися - 0 Не голосували - 7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" w:name="bookmark5"/>
      <w:r w:rsidRPr="0034351E">
        <w:rPr>
          <w:sz w:val="24"/>
          <w:szCs w:val="24"/>
          <w:lang w:val="uk-UA"/>
        </w:rPr>
        <w:t>Рішення прийнято</w:t>
      </w:r>
      <w:bookmarkEnd w:id="5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8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№:118 проголосовано 12.05.16 11:35:18 За поправку до № 1 від 12.05.16 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</w:t>
      </w:r>
      <w:r w:rsidRPr="0034351E">
        <w:rPr>
          <w:sz w:val="24"/>
          <w:szCs w:val="24"/>
          <w:lang w:val="uk-UA"/>
        </w:rPr>
        <w:t>" (районн</w:t>
      </w:r>
      <w:r>
        <w:rPr>
          <w:sz w:val="24"/>
          <w:szCs w:val="24"/>
          <w:lang w:val="uk-UA"/>
        </w:rPr>
        <w:t>ий Народний дім</w:t>
      </w:r>
      <w:r w:rsidRPr="0034351E">
        <w:rPr>
          <w:sz w:val="24"/>
          <w:szCs w:val="24"/>
          <w:lang w:val="uk-UA"/>
        </w:rPr>
        <w:t>) № 4 від 18.03.16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" w:name="bookmark6"/>
      <w:r w:rsidRPr="0034351E">
        <w:rPr>
          <w:sz w:val="24"/>
          <w:szCs w:val="24"/>
          <w:lang w:val="uk-UA"/>
        </w:rPr>
        <w:t>Рішення прийнято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rStyle w:val="2pt4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200"/>
        <w:jc w:val="center"/>
        <w:rPr>
          <w:sz w:val="24"/>
          <w:szCs w:val="24"/>
          <w:lang w:val="uk-UA"/>
        </w:rPr>
      </w:pPr>
      <w:r w:rsidRPr="0034351E">
        <w:rPr>
          <w:rStyle w:val="2pt47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№:119 проголосовано 12.05.16 11:35:49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затвердження порядку денного ІХ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сесії міської ради"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bookmarkStart w:id="7" w:name="bookmark7"/>
      <w:r w:rsidRPr="0034351E">
        <w:rPr>
          <w:sz w:val="24"/>
          <w:szCs w:val="24"/>
          <w:lang w:val="uk-UA"/>
        </w:rPr>
        <w:t>Рішення прийнято</w:t>
      </w:r>
      <w:bookmarkEnd w:id="7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6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№:120 проголосовано 12.05.16 13:18:02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затвердження цільової Програми придбання та встановлення комунікаційних засобів прийому — передачі інформації на 2016 рік"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2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- 27 Проти - 0 Утрималися - 1 Не голосували - 6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8" w:name="bookmark8"/>
      <w:r w:rsidRPr="0034351E">
        <w:rPr>
          <w:sz w:val="24"/>
          <w:szCs w:val="24"/>
          <w:lang w:val="uk-UA"/>
        </w:rPr>
        <w:t>Рішення прийнято</w:t>
      </w:r>
      <w:bookmarkEnd w:id="8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5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№:121 проголосовано 12.05.16 13:30:36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затвердження Програми удосконалення казначейського обслуговування розпорядників та одержувачів бюджетних коштів шляхом покращення матеріально-технічної бази Дрогобицького управління Державної казначейської служби України львівської області" № 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- 24 Проти - 3 Утрималися - 7 Не голосували - 0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9" w:name="bookmark9"/>
      <w:r w:rsidRPr="0034351E">
        <w:rPr>
          <w:sz w:val="24"/>
          <w:szCs w:val="24"/>
          <w:lang w:val="uk-UA"/>
        </w:rPr>
        <w:t>Рішення прийнято</w:t>
      </w:r>
      <w:bookmarkEnd w:id="9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86"/>
        <w:gridCol w:w="1262"/>
        <w:gridCol w:w="3782"/>
        <w:gridCol w:w="1296"/>
      </w:tblGrid>
      <w:tr w:rsidR="00517D02" w:rsidRPr="0034351E">
        <w:trPr>
          <w:trHeight w:val="33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УТРИМАВСЯ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4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№:122 проголосовано 12.05.16 13:32:31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міського бюджету м. Дрогобича на 2016 рік та рішення Дрогобицької міської ради від 29.12.2015 № 67 «Про міський бюджет м.Дрогобича на 2016 рік»" № 5.1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- 30 Проти - 0 Утрималися - 2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0" w:name="bookmark10"/>
      <w:r w:rsidRPr="0034351E">
        <w:rPr>
          <w:sz w:val="24"/>
          <w:szCs w:val="24"/>
          <w:lang w:val="uk-UA"/>
        </w:rPr>
        <w:t>Рішення прийнято</w:t>
      </w:r>
      <w:bookmarkEnd w:id="10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214"/>
        <w:gridCol w:w="3662"/>
        <w:gridCol w:w="1613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№:123 проголосовано 12.05.16 13:37:15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"Звіт про міський бюджет м. Дрогобича за І квартал 2016 року"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5.2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- 3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1" w:name="bookmark11"/>
      <w:r w:rsidRPr="0034351E">
        <w:rPr>
          <w:sz w:val="24"/>
          <w:szCs w:val="24"/>
          <w:lang w:val="uk-UA"/>
        </w:rPr>
        <w:t>Рішення прийнято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214"/>
        <w:gridCol w:w="3662"/>
        <w:gridCol w:w="1613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542939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uk-UA"/>
              </w:rPr>
            </w:pPr>
            <w:r w:rsidRPr="00542939">
              <w:rPr>
                <w:lang w:val="uk-UA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№:124 проголосовано 12.05.16 14:00:58 За основу і в цілому</w:t>
      </w:r>
    </w:p>
    <w:p w:rsidR="00517D02" w:rsidRPr="0034351E" w:rsidRDefault="00517D02" w:rsidP="00542939">
      <w:pPr>
        <w:pStyle w:val="30"/>
        <w:shd w:val="clear" w:color="auto" w:fill="auto"/>
        <w:spacing w:before="0" w:after="0" w:line="240" w:lineRule="auto"/>
        <w:ind w:left="1980" w:right="2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4 від 01.00.00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- 24 Проти - 2 Утрималися - 2 Не голосували - 6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2" w:name="bookmark12"/>
      <w:r w:rsidRPr="0034351E">
        <w:rPr>
          <w:sz w:val="24"/>
          <w:szCs w:val="24"/>
          <w:lang w:val="uk-UA"/>
        </w:rPr>
        <w:t>Рішення прийнято</w:t>
      </w:r>
      <w:bookmarkEnd w:id="12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№:125 проголосовано 12.05.16 14:10:43 Процедурне</w:t>
      </w:r>
    </w:p>
    <w:p w:rsidR="00517D02" w:rsidRPr="0034351E" w:rsidRDefault="00517D02" w:rsidP="00542939">
      <w:pPr>
        <w:pStyle w:val="30"/>
        <w:shd w:val="clear" w:color="auto" w:fill="auto"/>
        <w:spacing w:before="0" w:after="0" w:line="240" w:lineRule="auto"/>
        <w:ind w:left="1980" w:right="2180"/>
        <w:jc w:val="both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пропозиція: повернутися до розгляду питання 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від 12.05.16 14:10:43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9 Проти - 0 Утрималися - 0 Не голосували - 5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3" w:name="bookmark13"/>
      <w:r w:rsidRPr="0034351E">
        <w:rPr>
          <w:sz w:val="24"/>
          <w:szCs w:val="24"/>
          <w:lang w:val="uk-UA"/>
        </w:rPr>
        <w:t>Рішення прийнято</w:t>
      </w:r>
      <w:bookmarkEnd w:id="13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0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№:126 проголосовано 12.05.16 14:11:43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980" w:right="2180"/>
        <w:jc w:val="both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4 від 1</w:t>
      </w:r>
      <w:r>
        <w:rPr>
          <w:sz w:val="24"/>
          <w:szCs w:val="24"/>
          <w:lang w:val="uk-UA"/>
        </w:rPr>
        <w:t>2</w:t>
      </w:r>
      <w:r w:rsidRPr="0034351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- 24 Проти - 1 Утрималися - 3 Не голосували - 6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4" w:name="bookmark14"/>
      <w:r w:rsidRPr="0034351E">
        <w:rPr>
          <w:sz w:val="24"/>
          <w:szCs w:val="24"/>
          <w:lang w:val="uk-UA"/>
        </w:rPr>
        <w:t>Рішення прийнято</w:t>
      </w:r>
      <w:bookmarkEnd w:id="14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9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№:127 проголосовано 12.05.16 14:14:42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відміну окремих пунктів рішень міської ради" № 6.1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- 27 Проти - 0 Утрималися - 3 Не голосували - 4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5" w:name="bookmark15"/>
      <w:r w:rsidRPr="0034351E">
        <w:rPr>
          <w:sz w:val="24"/>
          <w:szCs w:val="24"/>
          <w:lang w:val="uk-UA"/>
        </w:rPr>
        <w:t>Рішення прийнято</w:t>
      </w:r>
      <w:bookmarkEnd w:id="15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8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№:128 проголосовано 12.05.16 14:23:11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 № 6.2 від </w:t>
      </w:r>
      <w:r>
        <w:rPr>
          <w:sz w:val="24"/>
          <w:szCs w:val="24"/>
          <w:lang w:val="uk-UA"/>
        </w:rPr>
        <w:t>12</w:t>
      </w:r>
      <w:r w:rsidRPr="0034351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6" w:name="bookmark16"/>
      <w:r w:rsidRPr="0034351E">
        <w:rPr>
          <w:sz w:val="24"/>
          <w:szCs w:val="24"/>
          <w:lang w:val="uk-UA"/>
        </w:rPr>
        <w:t>Рішення прийнято</w:t>
      </w:r>
      <w:bookmarkEnd w:id="16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7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Голосування №:129 проголосовано 12.05.16 14:25:40 За поправку до № 6.2 від </w:t>
      </w:r>
      <w:r>
        <w:rPr>
          <w:sz w:val="24"/>
          <w:szCs w:val="24"/>
          <w:lang w:val="uk-UA"/>
        </w:rPr>
        <w:t>12</w:t>
      </w:r>
      <w:r w:rsidRPr="0034351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16</w:t>
      </w:r>
      <w:r w:rsidRPr="0034351E">
        <w:rPr>
          <w:sz w:val="24"/>
          <w:szCs w:val="24"/>
          <w:lang w:val="uk-UA"/>
        </w:rPr>
        <w:t xml:space="preserve">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Пропозиція: Зняти з розгляду п.п. 4.3 (Л</w:t>
      </w:r>
      <w:r>
        <w:rPr>
          <w:sz w:val="24"/>
          <w:szCs w:val="24"/>
          <w:lang w:val="uk-UA"/>
        </w:rPr>
        <w:t>.</w:t>
      </w:r>
      <w:r w:rsidRPr="0034351E">
        <w:rPr>
          <w:sz w:val="24"/>
          <w:szCs w:val="24"/>
          <w:lang w:val="uk-UA"/>
        </w:rPr>
        <w:t>Ферт)"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7" w:name="bookmark17"/>
      <w:r w:rsidRPr="0034351E">
        <w:rPr>
          <w:sz w:val="24"/>
          <w:szCs w:val="24"/>
          <w:lang w:val="uk-UA"/>
        </w:rPr>
        <w:t>Рішення прийнято</w:t>
      </w:r>
      <w:bookmarkEnd w:id="17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6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№:130 проголосовано 12.05.16 14:26:06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 № 6.2 від </w:t>
      </w:r>
      <w:r>
        <w:rPr>
          <w:sz w:val="24"/>
          <w:szCs w:val="24"/>
          <w:lang w:val="uk-UA"/>
        </w:rPr>
        <w:t>12</w:t>
      </w:r>
      <w:r w:rsidRPr="0034351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- 28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6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8" w:name="bookmark18"/>
      <w:r w:rsidRPr="0034351E">
        <w:rPr>
          <w:sz w:val="24"/>
          <w:szCs w:val="24"/>
          <w:lang w:val="uk-UA"/>
        </w:rPr>
        <w:t>Рішення прийнято</w:t>
      </w:r>
      <w:bookmarkEnd w:id="18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5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№:131 проголосовано 12.05.16 14:29:29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6.3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9" w:name="bookmark19"/>
      <w:r w:rsidRPr="0034351E">
        <w:rPr>
          <w:sz w:val="24"/>
          <w:szCs w:val="24"/>
          <w:lang w:val="uk-UA"/>
        </w:rPr>
        <w:t>Рішення прийнято</w:t>
      </w:r>
      <w:bookmarkEnd w:id="19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4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№:132 проголосовано 12.05.16 14:33:25 За поправку до № 6.3 від 12.05.16 "Про надання дозволу на розроблення проектів землеустрою щодо відведення земельних ділянок"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"Пропозиція: зняти з розгляду п.п. 1.12 </w:t>
      </w:r>
      <w:r>
        <w:rPr>
          <w:sz w:val="24"/>
          <w:szCs w:val="24"/>
          <w:lang w:val="uk-UA"/>
        </w:rPr>
        <w:t>(О.</w:t>
      </w:r>
      <w:r w:rsidRPr="0034351E">
        <w:rPr>
          <w:sz w:val="24"/>
          <w:szCs w:val="24"/>
          <w:lang w:val="uk-UA"/>
        </w:rPr>
        <w:t>Косик</w:t>
      </w:r>
      <w:r>
        <w:rPr>
          <w:sz w:val="24"/>
          <w:szCs w:val="24"/>
          <w:lang w:val="uk-UA"/>
        </w:rPr>
        <w:t>)</w:t>
      </w:r>
      <w:r w:rsidRPr="0034351E">
        <w:rPr>
          <w:sz w:val="24"/>
          <w:szCs w:val="24"/>
          <w:lang w:val="uk-UA"/>
        </w:rPr>
        <w:t xml:space="preserve">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За - </w:t>
      </w:r>
      <w:r>
        <w:rPr>
          <w:sz w:val="24"/>
          <w:szCs w:val="24"/>
          <w:lang w:val="uk-UA"/>
        </w:rPr>
        <w:t>22</w:t>
      </w:r>
      <w:r w:rsidRPr="0034351E">
        <w:rPr>
          <w:sz w:val="24"/>
          <w:szCs w:val="24"/>
          <w:lang w:val="uk-UA"/>
        </w:rPr>
        <w:t xml:space="preserve"> Проти - 0 Утрималися - 7 Не голосували - 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0" w:name="bookmark20"/>
      <w:r w:rsidRPr="0034351E">
        <w:rPr>
          <w:sz w:val="24"/>
          <w:szCs w:val="24"/>
          <w:lang w:val="uk-UA"/>
        </w:rPr>
        <w:t>Рішення не прийнято</w:t>
      </w:r>
      <w:bookmarkEnd w:id="20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№:133 проголосовано 12.05.16 14:34:46 В цілому</w:t>
      </w:r>
      <w:r>
        <w:rPr>
          <w:sz w:val="24"/>
          <w:szCs w:val="24"/>
          <w:lang w:val="uk-UA"/>
        </w:rPr>
        <w:t>, крім п.п. 1.12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6.3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- 28</w:t>
      </w:r>
      <w:r w:rsidRPr="0034351E">
        <w:rPr>
          <w:sz w:val="24"/>
          <w:szCs w:val="24"/>
          <w:lang w:val="uk-UA"/>
        </w:rPr>
        <w:t xml:space="preserve"> Проти - </w:t>
      </w:r>
      <w:r>
        <w:rPr>
          <w:sz w:val="24"/>
          <w:szCs w:val="24"/>
          <w:lang w:val="uk-UA"/>
        </w:rPr>
        <w:t>0</w:t>
      </w:r>
      <w:r w:rsidRPr="0034351E">
        <w:rPr>
          <w:sz w:val="24"/>
          <w:szCs w:val="24"/>
          <w:lang w:val="uk-UA"/>
        </w:rPr>
        <w:t xml:space="preserve"> Утрималися - 2 Не голосували - </w:t>
      </w:r>
      <w:r>
        <w:rPr>
          <w:sz w:val="24"/>
          <w:szCs w:val="24"/>
          <w:lang w:val="uk-UA"/>
        </w:rPr>
        <w:t>4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1" w:name="bookmark21"/>
      <w:r w:rsidRPr="0034351E">
        <w:rPr>
          <w:sz w:val="24"/>
          <w:szCs w:val="24"/>
          <w:lang w:val="uk-UA"/>
        </w:rPr>
        <w:t>Рішення прийнято</w:t>
      </w:r>
      <w:bookmarkEnd w:id="21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№:134 проголосовано 12.05.16 14:35:59 За основу і в цілому</w:t>
      </w:r>
    </w:p>
    <w:p w:rsidR="00517D02" w:rsidRDefault="00517D02" w:rsidP="00276DD8">
      <w:pPr>
        <w:pStyle w:val="30"/>
        <w:shd w:val="clear" w:color="auto" w:fill="auto"/>
        <w:spacing w:before="0" w:after="0" w:line="240" w:lineRule="auto"/>
        <w:ind w:left="1960" w:right="2160"/>
        <w:jc w:val="both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відмову в передачі у власність земельних ділянок та у наданні дозволів на виготовлення проектів відведення земельних ділянок, у включенні в перелік для продажу земельної ділянки, у внесенні змін у</w:t>
      </w:r>
      <w:r>
        <w:rPr>
          <w:sz w:val="24"/>
          <w:szCs w:val="24"/>
          <w:lang w:val="uk-UA"/>
        </w:rPr>
        <w:t xml:space="preserve"> </w:t>
      </w:r>
      <w:r w:rsidRPr="0034351E">
        <w:rPr>
          <w:sz w:val="24"/>
          <w:szCs w:val="24"/>
          <w:lang w:val="uk-UA"/>
        </w:rPr>
        <w:t xml:space="preserve">рішення" </w:t>
      </w:r>
    </w:p>
    <w:p w:rsidR="00517D02" w:rsidRPr="0034351E" w:rsidRDefault="00517D02" w:rsidP="00276DD8">
      <w:pPr>
        <w:pStyle w:val="30"/>
        <w:shd w:val="clear" w:color="auto" w:fill="auto"/>
        <w:spacing w:before="0" w:after="0" w:line="240" w:lineRule="auto"/>
        <w:ind w:left="1960" w:right="2160"/>
        <w:jc w:val="both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6.4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9 Проти - 0 Утрималися - 0 Не голосували - 5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2" w:name="bookmark22"/>
      <w:r w:rsidRPr="0034351E">
        <w:rPr>
          <w:sz w:val="24"/>
          <w:szCs w:val="24"/>
          <w:lang w:val="uk-UA"/>
        </w:rPr>
        <w:t>Рішення прийнято</w:t>
      </w:r>
      <w:bookmarkEnd w:id="22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Голосування №:135 проголосовано 12.05.16 14:36:55 За основу 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в оренду та продовження терміну оренди земельних ділянок"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6.5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</w:t>
      </w:r>
      <w:r>
        <w:rPr>
          <w:sz w:val="24"/>
          <w:szCs w:val="24"/>
          <w:lang w:val="uk-UA"/>
        </w:rPr>
        <w:t>1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3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3" w:name="bookmark23"/>
      <w:r w:rsidRPr="0034351E">
        <w:rPr>
          <w:sz w:val="24"/>
          <w:szCs w:val="24"/>
          <w:lang w:val="uk-UA"/>
        </w:rPr>
        <w:t>Рішення прийнято</w:t>
      </w:r>
      <w:bookmarkEnd w:id="23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0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№:136 проголосовано 12.05.16 14:37:45 За поправку до № 6.5 від 12.05.16 "Про надання в оренду та продовження терміну оренди земельних ділянок"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пропозиція: зняти з розгляду п.п. 2.3 </w:t>
      </w:r>
      <w:r>
        <w:rPr>
          <w:sz w:val="24"/>
          <w:szCs w:val="24"/>
          <w:lang w:val="uk-UA"/>
        </w:rPr>
        <w:t>(Л.</w:t>
      </w:r>
      <w:r w:rsidRPr="0034351E">
        <w:rPr>
          <w:sz w:val="24"/>
          <w:szCs w:val="24"/>
          <w:lang w:val="uk-UA"/>
        </w:rPr>
        <w:t>Ферт</w:t>
      </w:r>
      <w:r>
        <w:rPr>
          <w:sz w:val="24"/>
          <w:szCs w:val="24"/>
          <w:lang w:val="uk-UA"/>
        </w:rPr>
        <w:t>)</w:t>
      </w:r>
      <w:r w:rsidRPr="0034351E">
        <w:rPr>
          <w:sz w:val="24"/>
          <w:szCs w:val="24"/>
          <w:lang w:val="uk-UA"/>
        </w:rPr>
        <w:t xml:space="preserve">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</w:t>
      </w:r>
      <w:r>
        <w:rPr>
          <w:sz w:val="24"/>
          <w:szCs w:val="24"/>
          <w:lang w:val="uk-UA"/>
        </w:rPr>
        <w:t>2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2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4" w:name="bookmark24"/>
      <w:r w:rsidRPr="0034351E">
        <w:rPr>
          <w:sz w:val="24"/>
          <w:szCs w:val="24"/>
          <w:lang w:val="uk-UA"/>
        </w:rPr>
        <w:t>Рішення прийнято</w:t>
      </w:r>
      <w:bookmarkEnd w:id="24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9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№:137 проголосовано 12.05.16 14:38:21 В цілому</w:t>
      </w:r>
      <w:r>
        <w:rPr>
          <w:sz w:val="24"/>
          <w:szCs w:val="24"/>
          <w:lang w:val="uk-UA"/>
        </w:rPr>
        <w:t>, крім п.п. 2.3. (Л.Ферт)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в оренду та продовження терміну оренди земельних ділянок"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6.5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 9 Проти - 0 Утрималися - 0 Не голосували - 4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5" w:name="bookmark25"/>
      <w:r w:rsidRPr="0034351E">
        <w:rPr>
          <w:sz w:val="24"/>
          <w:szCs w:val="24"/>
          <w:lang w:val="uk-UA"/>
        </w:rPr>
        <w:t>Рішення прийнято</w:t>
      </w:r>
      <w:bookmarkEnd w:id="25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8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№:138 проголосовано 12.05.16 14:42:16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продовження терміну дії рішень міської ради" № 6.6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6" w:name="bookmark26"/>
      <w:r w:rsidRPr="0034351E">
        <w:rPr>
          <w:sz w:val="24"/>
          <w:szCs w:val="24"/>
          <w:lang w:val="uk-UA"/>
        </w:rPr>
        <w:t>Рішення прийнято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7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№:139 проголосовано 12.05.16 14:43:18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припинення права користування земельною ділянкою" № 6.7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</w:t>
      </w:r>
      <w:r>
        <w:rPr>
          <w:sz w:val="24"/>
          <w:szCs w:val="24"/>
          <w:lang w:val="uk-UA"/>
        </w:rPr>
        <w:t>6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8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7" w:name="bookmark27"/>
      <w:r w:rsidRPr="0034351E">
        <w:rPr>
          <w:sz w:val="24"/>
          <w:szCs w:val="24"/>
          <w:lang w:val="uk-UA"/>
        </w:rPr>
        <w:t>Рішення прийнято</w:t>
      </w:r>
      <w:bookmarkEnd w:id="27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6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№:140 проголосовано 12.05.16 14:44:15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затвердження технічної документації з визначення частки площ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земельних ділянок" № 6.8 від 12.05.16</w:t>
      </w:r>
    </w:p>
    <w:p w:rsidR="00517D02" w:rsidRDefault="00517D02" w:rsidP="00C22DFE">
      <w:pPr>
        <w:pStyle w:val="a3"/>
        <w:framePr w:wrap="notBeside" w:vAnchor="text" w:hAnchor="page" w:x="706" w:y="719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Рішення прийнято</w:t>
      </w:r>
    </w:p>
    <w:p w:rsidR="00517D02" w:rsidRPr="0034351E" w:rsidRDefault="00517D02" w:rsidP="00C22DFE">
      <w:pPr>
        <w:pStyle w:val="a3"/>
        <w:framePr w:wrap="notBeside" w:vAnchor="text" w:hAnchor="page" w:x="706" w:y="719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7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pStyle w:val="1"/>
              <w:framePr w:wrap="notBeside" w:vAnchor="text" w:hAnchor="page" w:x="706" w:y="719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C22DFE">
            <w:pPr>
              <w:framePr w:wrap="notBeside" w:vAnchor="text" w:hAnchor="page" w:x="706" w:y="719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- 30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4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5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№:141 проголосовано 12.05.16 14:45:34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згоди на виготовлення технічної документації з землеустрою щодо поділу та об'єднання земельних ділянок" № 6.9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8" w:name="bookmark28"/>
      <w:r w:rsidRPr="0034351E">
        <w:rPr>
          <w:sz w:val="24"/>
          <w:szCs w:val="24"/>
          <w:lang w:val="uk-UA"/>
        </w:rPr>
        <w:t>Рішення прийнято</w:t>
      </w:r>
      <w:bookmarkEnd w:id="28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4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№:142 проголосовано 12.05.16 14:46:30 За основу</w:t>
      </w:r>
      <w:r>
        <w:rPr>
          <w:sz w:val="24"/>
          <w:szCs w:val="24"/>
          <w:lang w:val="uk-UA"/>
        </w:rPr>
        <w:t xml:space="preserve">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продаж земельних ділянок у власність" № 6.10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- 2 Не голосували - 1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9" w:name="bookmark29"/>
      <w:r w:rsidRPr="0034351E">
        <w:rPr>
          <w:sz w:val="24"/>
          <w:szCs w:val="24"/>
          <w:lang w:val="uk-UA"/>
        </w:rPr>
        <w:t>Рішення прийнято</w:t>
      </w:r>
      <w:bookmarkEnd w:id="29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214"/>
        <w:gridCol w:w="3662"/>
        <w:gridCol w:w="1613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№:143 проголосовано 12.05.16 15:03:06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6.11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- 25 Проти - 0 Утрималися - 3 Не голосували - 6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0" w:name="bookmark30"/>
      <w:r w:rsidRPr="0034351E">
        <w:rPr>
          <w:sz w:val="24"/>
          <w:szCs w:val="24"/>
          <w:lang w:val="uk-UA"/>
        </w:rPr>
        <w:t>Рішення прийнято</w:t>
      </w:r>
      <w:bookmarkEnd w:id="30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№:144 проголосовано 12.05.16 15:04:36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6.11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- 0 Проти - 7 Утрималися - 16 Не голосували - 11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1" w:name="bookmark31"/>
      <w:r w:rsidRPr="0034351E">
        <w:rPr>
          <w:sz w:val="24"/>
          <w:szCs w:val="24"/>
          <w:lang w:val="uk-UA"/>
        </w:rPr>
        <w:t>Рішення не прийнято</w:t>
      </w:r>
      <w:bookmarkEnd w:id="31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№:145 проголосовано 12.05.16 15:05:28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31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За - </w:t>
      </w:r>
      <w:r>
        <w:rPr>
          <w:sz w:val="24"/>
          <w:szCs w:val="24"/>
          <w:lang w:val="uk-UA"/>
        </w:rPr>
        <w:t>29</w:t>
      </w:r>
      <w:r w:rsidRPr="0034351E">
        <w:rPr>
          <w:sz w:val="24"/>
          <w:szCs w:val="24"/>
          <w:lang w:val="uk-UA"/>
        </w:rPr>
        <w:t xml:space="preserve"> Проти - 0 Утрималися - 1 Не голосували - </w:t>
      </w:r>
      <w:r>
        <w:rPr>
          <w:sz w:val="24"/>
          <w:szCs w:val="24"/>
          <w:lang w:val="uk-UA"/>
        </w:rPr>
        <w:t>3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Рішення прийнято</w:t>
      </w:r>
    </w:p>
    <w:p w:rsidR="00517D02" w:rsidRPr="0034351E" w:rsidRDefault="00517D02" w:rsidP="0034351E">
      <w:pPr>
        <w:pStyle w:val="a3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18"/>
        <w:gridCol w:w="1589"/>
        <w:gridCol w:w="3653"/>
        <w:gridCol w:w="1248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0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№:146 проголосовано 12.05.16 15:09:17 За поправку до № 31 від 12.05.16 "Про надання дозволу на розроблення проектів землеустрою щодо відведення земельних ділянок"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Пропозиція:</w:t>
      </w:r>
      <w:r w:rsidRPr="0034351E">
        <w:rPr>
          <w:sz w:val="24"/>
          <w:szCs w:val="24"/>
          <w:lang w:val="uk-UA"/>
        </w:rPr>
        <w:t>перенести розгляд даного питання на наступне пленарне засідання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- 10 Проти - 4 Утрималися - 9 Не голосували - 10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2" w:name="bookmark32"/>
      <w:r w:rsidRPr="0034351E">
        <w:rPr>
          <w:sz w:val="24"/>
          <w:szCs w:val="24"/>
          <w:lang w:val="uk-UA"/>
        </w:rPr>
        <w:t>Рішення не прийнято</w:t>
      </w:r>
      <w:bookmarkEnd w:id="32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9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№:147 проголосовано 12.05.16 15:10:00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розроблення проектів землеустрою щодо відведення земельних ділянок" № 31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За - </w:t>
      </w:r>
      <w:r>
        <w:rPr>
          <w:sz w:val="24"/>
          <w:szCs w:val="24"/>
          <w:lang w:val="uk-UA"/>
        </w:rPr>
        <w:t>22</w:t>
      </w:r>
      <w:r w:rsidRPr="0034351E">
        <w:rPr>
          <w:sz w:val="24"/>
          <w:szCs w:val="24"/>
          <w:lang w:val="uk-UA"/>
        </w:rPr>
        <w:t xml:space="preserve"> Проти - 1 Утрималися - 3 Не голосували - </w:t>
      </w:r>
      <w:r>
        <w:rPr>
          <w:sz w:val="24"/>
          <w:szCs w:val="24"/>
          <w:lang w:val="uk-UA"/>
        </w:rPr>
        <w:t>6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3" w:name="bookmark33"/>
      <w:r w:rsidRPr="0034351E">
        <w:rPr>
          <w:sz w:val="24"/>
          <w:szCs w:val="24"/>
          <w:lang w:val="uk-UA"/>
        </w:rPr>
        <w:t>Рішення не прийнято</w:t>
      </w:r>
      <w:bookmarkEnd w:id="3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8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№:148 проголосовано 12.05.16 15:22:12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сесії Дрогобицької міської ради від 12.11.2009р. № 970 «Про затвердження положення про порядок проведення конкурсу на право укладення договору оренди комунального майна Дрогобицької міської ради»" № 7.1 від 00.00.00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4" w:name="bookmark34"/>
      <w:r w:rsidRPr="0034351E">
        <w:rPr>
          <w:sz w:val="24"/>
          <w:szCs w:val="24"/>
          <w:lang w:val="uk-UA"/>
        </w:rPr>
        <w:t>Рішення прийнято</w:t>
      </w:r>
      <w:bookmarkEnd w:id="3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7"/>
          <w:sz w:val="24"/>
          <w:szCs w:val="24"/>
          <w:lang w:val="uk-UA"/>
        </w:rPr>
        <w:t>Дрогобицька міська рада Львівської області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сесія 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Голосування №:149 проголосовано 12.05.16 15:27:52 За поправку до № 7.1 від </w:t>
      </w:r>
      <w:r>
        <w:rPr>
          <w:sz w:val="24"/>
          <w:szCs w:val="24"/>
          <w:lang w:val="uk-UA"/>
        </w:rPr>
        <w:t>12</w:t>
      </w:r>
      <w:r w:rsidRPr="0034351E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3435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16</w:t>
      </w:r>
      <w:r w:rsidRPr="0034351E">
        <w:rPr>
          <w:sz w:val="24"/>
          <w:szCs w:val="24"/>
          <w:lang w:val="uk-UA"/>
        </w:rPr>
        <w:t xml:space="preserve"> "Про внесення змін до рішення сесії Дрогобицької міської ради від 12.11.2009р. № 970 «Про затвердження положення про порядок проведення конкурсу на право укладення договору оренди комунального майна Дрогобицької міської ради»"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пропозиція: </w:t>
      </w:r>
      <w:r>
        <w:rPr>
          <w:sz w:val="24"/>
          <w:szCs w:val="24"/>
          <w:lang w:val="uk-UA"/>
        </w:rPr>
        <w:t xml:space="preserve">затвердити </w:t>
      </w:r>
      <w:r w:rsidRPr="0034351E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>ю</w:t>
      </w:r>
      <w:r w:rsidRPr="0034351E">
        <w:rPr>
          <w:sz w:val="24"/>
          <w:szCs w:val="24"/>
          <w:lang w:val="uk-UA"/>
        </w:rPr>
        <w:t xml:space="preserve"> у складі 9 осіб № 1 від 18.03.16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- 23 Проти - 2 Утрималися - 7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5" w:name="bookmark35"/>
      <w:r w:rsidRPr="0034351E">
        <w:rPr>
          <w:sz w:val="24"/>
          <w:szCs w:val="24"/>
          <w:lang w:val="uk-UA"/>
        </w:rPr>
        <w:t>Рішення прийнято</w:t>
      </w:r>
      <w:bookmarkEnd w:id="3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589"/>
        <w:gridCol w:w="3653"/>
        <w:gridCol w:w="1248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6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№:150 проголосовано 12.05.16 15:29:05 За поправку до № 7.1 від 00.00.00 "Про внесення змін до рішення сесії Дрогобицької міської ради від 12.11.2009р. № 970 «Про затвердження положення про порядок проведення конкурсу на право укладення договору оренди комунального майна Дрогобицької міської ради»"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Пропозиція: до складу </w:t>
      </w:r>
      <w:r w:rsidRPr="0034351E">
        <w:rPr>
          <w:sz w:val="24"/>
          <w:szCs w:val="24"/>
          <w:lang w:val="uk-UA"/>
        </w:rPr>
        <w:t>комісі</w:t>
      </w:r>
      <w:r>
        <w:rPr>
          <w:sz w:val="24"/>
          <w:szCs w:val="24"/>
          <w:lang w:val="uk-UA"/>
        </w:rPr>
        <w:t>ї включити</w:t>
      </w:r>
      <w:r w:rsidRPr="0034351E">
        <w:rPr>
          <w:sz w:val="24"/>
          <w:szCs w:val="24"/>
          <w:lang w:val="uk-UA"/>
        </w:rPr>
        <w:t xml:space="preserve"> представник</w:t>
      </w:r>
      <w:r>
        <w:rPr>
          <w:sz w:val="24"/>
          <w:szCs w:val="24"/>
          <w:lang w:val="uk-UA"/>
        </w:rPr>
        <w:t>а</w:t>
      </w:r>
      <w:r w:rsidRPr="0034351E">
        <w:rPr>
          <w:sz w:val="24"/>
          <w:szCs w:val="24"/>
          <w:lang w:val="uk-UA"/>
        </w:rPr>
        <w:t xml:space="preserve"> комісії</w:t>
      </w:r>
      <w:r>
        <w:rPr>
          <w:sz w:val="24"/>
          <w:szCs w:val="24"/>
          <w:lang w:val="uk-UA"/>
        </w:rPr>
        <w:t xml:space="preserve"> з питань регулювання земельних відносин </w:t>
      </w:r>
      <w:r w:rsidRPr="0034351E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представника</w:t>
      </w:r>
      <w:r w:rsidRPr="0034351E">
        <w:rPr>
          <w:sz w:val="24"/>
          <w:szCs w:val="24"/>
          <w:lang w:val="uk-UA"/>
        </w:rPr>
        <w:t xml:space="preserve"> комісії</w:t>
      </w:r>
      <w:r>
        <w:rPr>
          <w:sz w:val="24"/>
          <w:szCs w:val="24"/>
          <w:lang w:val="uk-UA"/>
        </w:rPr>
        <w:t xml:space="preserve"> з житлових питань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№ 2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За - </w:t>
      </w:r>
      <w:r>
        <w:rPr>
          <w:sz w:val="24"/>
          <w:szCs w:val="24"/>
          <w:lang w:val="uk-UA"/>
        </w:rPr>
        <w:t>30</w:t>
      </w:r>
      <w:r w:rsidRPr="0034351E">
        <w:rPr>
          <w:sz w:val="24"/>
          <w:szCs w:val="24"/>
          <w:lang w:val="uk-UA"/>
        </w:rPr>
        <w:t xml:space="preserve"> Проти - 1 Утрималися - 0 Не голосували - </w:t>
      </w:r>
      <w:r>
        <w:rPr>
          <w:sz w:val="24"/>
          <w:szCs w:val="24"/>
          <w:lang w:val="uk-UA"/>
        </w:rPr>
        <w:t>2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6" w:name="bookmark36"/>
      <w:r w:rsidRPr="0034351E">
        <w:rPr>
          <w:sz w:val="24"/>
          <w:szCs w:val="24"/>
          <w:lang w:val="uk-UA"/>
        </w:rPr>
        <w:t>Рішення прийнято</w:t>
      </w:r>
      <w:bookmarkEnd w:id="3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589"/>
        <w:gridCol w:w="3653"/>
        <w:gridCol w:w="1248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5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№:151 проголосовано 12.05.16 15:31:04 За поправку до № 7.1 від 00.00.00 "Про внесення змін до рішення сесії Дрогобицької міської ради від 12.11.2009р. № 970 «Про затвердження положення про порядок проведення конкурсу на право укладення договору оренди комунального майна Дрогобицької міської ради»"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Пропозиція:</w:t>
      </w:r>
      <w:r w:rsidRPr="003435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 w:rsidRPr="003435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п.</w:t>
      </w:r>
      <w:r w:rsidRPr="0034351E">
        <w:rPr>
          <w:sz w:val="24"/>
          <w:szCs w:val="24"/>
          <w:lang w:val="uk-UA"/>
        </w:rPr>
        <w:t>п.2.3.</w:t>
      </w:r>
      <w:r>
        <w:rPr>
          <w:sz w:val="24"/>
          <w:szCs w:val="24"/>
          <w:lang w:val="uk-UA"/>
        </w:rPr>
        <w:t>читати “…</w:t>
      </w:r>
      <w:r w:rsidRPr="0034351E">
        <w:rPr>
          <w:sz w:val="24"/>
          <w:szCs w:val="24"/>
          <w:lang w:val="uk-UA"/>
        </w:rPr>
        <w:t xml:space="preserve"> у місцевих ЗМІ та офіційн</w:t>
      </w:r>
      <w:r>
        <w:rPr>
          <w:sz w:val="24"/>
          <w:szCs w:val="24"/>
          <w:lang w:val="uk-UA"/>
        </w:rPr>
        <w:t>ому</w:t>
      </w:r>
      <w:r w:rsidRPr="003435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веб-</w:t>
      </w:r>
      <w:r w:rsidRPr="0034351E">
        <w:rPr>
          <w:sz w:val="24"/>
          <w:szCs w:val="24"/>
          <w:lang w:val="uk-UA"/>
        </w:rPr>
        <w:t>сайт</w:t>
      </w:r>
      <w:r>
        <w:rPr>
          <w:sz w:val="24"/>
          <w:szCs w:val="24"/>
          <w:lang w:val="uk-UA"/>
        </w:rPr>
        <w:t>і Дрогобицької</w:t>
      </w:r>
      <w:r w:rsidRPr="0034351E">
        <w:rPr>
          <w:sz w:val="24"/>
          <w:szCs w:val="24"/>
          <w:lang w:val="uk-UA"/>
        </w:rPr>
        <w:t xml:space="preserve"> міської</w:t>
      </w:r>
      <w:r>
        <w:rPr>
          <w:sz w:val="24"/>
          <w:szCs w:val="24"/>
          <w:lang w:val="uk-UA"/>
        </w:rPr>
        <w:t xml:space="preserve"> </w:t>
      </w:r>
      <w:r w:rsidRPr="0034351E">
        <w:rPr>
          <w:sz w:val="24"/>
          <w:szCs w:val="24"/>
          <w:lang w:val="uk-UA"/>
        </w:rPr>
        <w:t>ради" № 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</w:t>
      </w:r>
      <w:r>
        <w:rPr>
          <w:sz w:val="24"/>
          <w:szCs w:val="24"/>
          <w:lang w:val="uk-UA"/>
        </w:rPr>
        <w:t>4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0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7" w:name="bookmark37"/>
      <w:r w:rsidRPr="0034351E">
        <w:rPr>
          <w:sz w:val="24"/>
          <w:szCs w:val="24"/>
          <w:lang w:val="uk-UA"/>
        </w:rPr>
        <w:t>Рішення прийнято</w:t>
      </w:r>
      <w:bookmarkEnd w:id="3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214"/>
        <w:gridCol w:w="3662"/>
        <w:gridCol w:w="1613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4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№:152 проголосовано 12.05.16 15:31:40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сесії Дрогобицької міської ради від 12.11.2009р. № 970 «Про затвердження положення про порядок проведення конкурсу на право укладення договору оренди комунального майна Дрогобицької міської ради»" № 7.1 від 00.00.00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8" w:name="bookmark38"/>
      <w:r w:rsidRPr="0034351E">
        <w:rPr>
          <w:sz w:val="24"/>
          <w:szCs w:val="24"/>
          <w:lang w:val="uk-UA"/>
        </w:rPr>
        <w:t>Рішення прийнято</w:t>
      </w:r>
      <w:bookmarkEnd w:id="3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№:153 проголосовано 12.05.16 15:33:13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сесії Дрогобицької міської ради від 25.06.2009р. № 902 «Про затвердження положення про продаж об'єктів комунальної власності шляхом аукціону»" № 7.2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- 33 Проти - 0 Утрималися - 0 Не голосували - 1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9" w:name="bookmark39"/>
      <w:r w:rsidRPr="0034351E">
        <w:rPr>
          <w:sz w:val="24"/>
          <w:szCs w:val="24"/>
          <w:lang w:val="uk-UA"/>
        </w:rPr>
        <w:t>Рішення прийнято</w:t>
      </w:r>
      <w:bookmarkEnd w:id="39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589"/>
        <w:gridCol w:w="3653"/>
        <w:gridCol w:w="1248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№:154 проголосовано 12.05.16 15:34:03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сесії Дрогобицької міської ради від 25.06.2009р. № 903 «Про затвердження положення про продаж б'єктів комунальної власності шляхом конкурсу»" № 7.3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- 33 Проти - 0 Утрималися - 0 Не голосували - 1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0" w:name="bookmark40"/>
      <w:r w:rsidRPr="0034351E">
        <w:rPr>
          <w:sz w:val="24"/>
          <w:szCs w:val="24"/>
          <w:lang w:val="uk-UA"/>
        </w:rPr>
        <w:t>Рішення прийнято</w:t>
      </w:r>
      <w:bookmarkEnd w:id="40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589"/>
        <w:gridCol w:w="3653"/>
        <w:gridCol w:w="1248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Мар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№:155 проголосовано 12.05.16 15:34:48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сесії Дрогобицької міської ради від 25.06.2009р. № 904 «Про затвердження положення про конкурсний відбір суб'єктів оціночної діяльності»" № 7.4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- 32 Проти - 0 Утрималися - 0 Не голосували - 2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1" w:name="bookmark41"/>
      <w:r w:rsidRPr="0034351E">
        <w:rPr>
          <w:sz w:val="24"/>
          <w:szCs w:val="24"/>
          <w:lang w:val="uk-UA"/>
        </w:rPr>
        <w:t>Рішення прийнято</w:t>
      </w:r>
      <w:bookmarkEnd w:id="41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38"/>
        <w:gridCol w:w="1214"/>
        <w:gridCol w:w="3662"/>
        <w:gridCol w:w="1613"/>
      </w:tblGrid>
      <w:tr w:rsidR="00517D02" w:rsidRPr="0034351E">
        <w:trPr>
          <w:trHeight w:val="33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0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0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№:156 проголосовано 12.05.16 15:36:50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надання дозволу на списання основних засобів" № 7.5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- 31 Проти - 0 Утрималися - 0 Не голосували - 3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2" w:name="bookmark42"/>
      <w:r w:rsidRPr="0034351E">
        <w:rPr>
          <w:sz w:val="24"/>
          <w:szCs w:val="24"/>
          <w:lang w:val="uk-UA"/>
        </w:rPr>
        <w:t>Рішення прийнято</w:t>
      </w:r>
      <w:bookmarkEnd w:id="4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9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№:157 проголосовано 12.05.16 15:38:45 За основу і в цілому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внесення змін до рішення №111 від 28.01.2016року «Про продовження терміну дії договору оренди нежитлових приміщень»" № 7.6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- 33 Проти - 0 Утрималися - 1 Не голосували - 0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3" w:name="bookmark43"/>
      <w:r w:rsidRPr="0034351E">
        <w:rPr>
          <w:sz w:val="24"/>
          <w:szCs w:val="24"/>
          <w:lang w:val="uk-UA"/>
        </w:rPr>
        <w:t>Рішення прийнято</w:t>
      </w:r>
      <w:bookmarkEnd w:id="43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86"/>
        <w:gridCol w:w="1262"/>
        <w:gridCol w:w="3782"/>
        <w:gridCol w:w="1296"/>
      </w:tblGrid>
      <w:tr w:rsidR="00517D02" w:rsidRPr="0034351E">
        <w:trPr>
          <w:trHeight w:val="33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8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№:158 проголосовано 12.05.16 15:46:51 За основу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 № 7.7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- 30 Проти - 0 Утрималися - 0 Не голосували - 3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4" w:name="bookmark44"/>
      <w:r w:rsidRPr="0034351E">
        <w:rPr>
          <w:sz w:val="24"/>
          <w:szCs w:val="24"/>
          <w:lang w:val="uk-UA"/>
        </w:rPr>
        <w:t>Рішення прийнято</w:t>
      </w:r>
      <w:bookmarkEnd w:id="4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7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№:159 проголосовано 12.05.16 15:47:42 Процедурне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Пропозиція: </w:t>
      </w:r>
      <w:r w:rsidRPr="0034351E">
        <w:rPr>
          <w:sz w:val="24"/>
          <w:szCs w:val="24"/>
          <w:lang w:val="uk-UA"/>
        </w:rPr>
        <w:t>проводити голосування по кожному пунктові окремо від 12.05.16 15:47:42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- 25 Проти - 0 Утрималися - 1 Не голосували - 7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5" w:name="bookmark45"/>
      <w:r w:rsidRPr="0034351E">
        <w:rPr>
          <w:sz w:val="24"/>
          <w:szCs w:val="24"/>
          <w:lang w:val="uk-UA"/>
        </w:rPr>
        <w:t>Рішення прийнято</w:t>
      </w:r>
      <w:bookmarkEnd w:id="4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6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№:160 проголосовано 12.05.16 15:52:40 За поправку до № 7.7 від 12.05.16 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"на голосування ставиться п.1</w:t>
      </w:r>
      <w:r>
        <w:rPr>
          <w:sz w:val="24"/>
          <w:szCs w:val="24"/>
          <w:lang w:val="uk-UA"/>
        </w:rPr>
        <w:t xml:space="preserve"> </w:t>
      </w:r>
      <w:r w:rsidRPr="0034351E">
        <w:rPr>
          <w:sz w:val="24"/>
          <w:szCs w:val="24"/>
          <w:lang w:val="uk-UA"/>
        </w:rPr>
        <w:t>та п.1.1.</w:t>
      </w:r>
      <w:r>
        <w:rPr>
          <w:sz w:val="24"/>
          <w:szCs w:val="24"/>
          <w:lang w:val="uk-UA"/>
        </w:rPr>
        <w:t xml:space="preserve">(ВО </w:t>
      </w:r>
      <w:r w:rsidRPr="0034351E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>Батьківщина”)</w:t>
      </w:r>
      <w:r w:rsidRPr="0034351E">
        <w:rPr>
          <w:sz w:val="24"/>
          <w:szCs w:val="24"/>
          <w:lang w:val="uk-UA"/>
        </w:rPr>
        <w:t xml:space="preserve"> № 1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</w:t>
      </w:r>
      <w:r>
        <w:rPr>
          <w:sz w:val="24"/>
          <w:szCs w:val="24"/>
          <w:lang w:val="uk-UA"/>
        </w:rPr>
        <w:t>6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8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6" w:name="bookmark46"/>
      <w:r w:rsidRPr="0034351E">
        <w:rPr>
          <w:sz w:val="24"/>
          <w:szCs w:val="24"/>
          <w:lang w:val="uk-UA"/>
        </w:rPr>
        <w:t>Рішення прийнято</w:t>
      </w:r>
      <w:bookmarkEnd w:id="46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5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№:161 проголосовано 12.05.16 15:55:12 За поправку до № 7.7 від 12.05.16 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"на голосувння ставиться п.2." № 2 від 01.00.00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За - </w:t>
      </w:r>
      <w:r>
        <w:rPr>
          <w:sz w:val="24"/>
          <w:szCs w:val="24"/>
          <w:lang w:val="uk-UA"/>
        </w:rPr>
        <w:t>31</w:t>
      </w:r>
      <w:r w:rsidRPr="0034351E">
        <w:rPr>
          <w:sz w:val="24"/>
          <w:szCs w:val="24"/>
          <w:lang w:val="uk-UA"/>
        </w:rPr>
        <w:t xml:space="preserve"> Проти - 0 Утрималися - 0 Не голосували - </w:t>
      </w:r>
      <w:r>
        <w:rPr>
          <w:sz w:val="24"/>
          <w:szCs w:val="24"/>
          <w:lang w:val="uk-UA"/>
        </w:rPr>
        <w:t>2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7" w:name="bookmark47"/>
      <w:r w:rsidRPr="0034351E">
        <w:rPr>
          <w:sz w:val="24"/>
          <w:szCs w:val="24"/>
          <w:lang w:val="uk-UA"/>
        </w:rPr>
        <w:t>Рішення прийнято</w:t>
      </w:r>
      <w:bookmarkEnd w:id="47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4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№:162 проголосовано 12.05.16 15:56:28 За поправку до № 7.7 від 12.05.16 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"на голосування п.2.1" № 3 від 01.00.00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- 1</w:t>
      </w:r>
      <w:r>
        <w:rPr>
          <w:sz w:val="24"/>
          <w:szCs w:val="24"/>
          <w:lang w:val="uk-UA"/>
        </w:rPr>
        <w:t>4</w:t>
      </w:r>
      <w:r w:rsidRPr="0034351E">
        <w:rPr>
          <w:sz w:val="24"/>
          <w:szCs w:val="24"/>
          <w:lang w:val="uk-UA"/>
        </w:rPr>
        <w:t xml:space="preserve"> Проти - 3 Утрималися - 5 Не голосували - 1</w:t>
      </w:r>
      <w:r>
        <w:rPr>
          <w:sz w:val="24"/>
          <w:szCs w:val="24"/>
          <w:lang w:val="uk-UA"/>
        </w:rPr>
        <w:t>1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8" w:name="bookmark48"/>
      <w:r w:rsidRPr="0034351E">
        <w:rPr>
          <w:sz w:val="24"/>
          <w:szCs w:val="24"/>
          <w:lang w:val="uk-UA"/>
        </w:rPr>
        <w:t>Рішення не прийнято</w:t>
      </w:r>
      <w:bookmarkEnd w:id="48"/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3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№:163 проголосовано 12.05.16 15:58:30 За поправку до № 7.7 від 12.05.16 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пропозиція: п.2.1 - 1 грн. за 1 м.кв. на місяць" № 4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- 14 Проти - 6 Утрималися - 7 Не голосували - 7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9" w:name="bookmark49"/>
      <w:r w:rsidRPr="0034351E">
        <w:rPr>
          <w:sz w:val="24"/>
          <w:szCs w:val="24"/>
          <w:lang w:val="uk-UA"/>
        </w:rPr>
        <w:t>Рішення не прийнято</w:t>
      </w:r>
      <w:bookmarkEnd w:id="4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2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№:164 проголосовано 12.05.16 16:05:47 Процедурне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повернутися до голосування пропозиції</w:t>
      </w:r>
      <w:r>
        <w:rPr>
          <w:sz w:val="24"/>
          <w:szCs w:val="24"/>
          <w:lang w:val="uk-UA"/>
        </w:rPr>
        <w:t>:</w:t>
      </w:r>
      <w:r w:rsidRPr="0034351E">
        <w:rPr>
          <w:sz w:val="24"/>
          <w:szCs w:val="24"/>
          <w:lang w:val="uk-UA"/>
        </w:rPr>
        <w:t xml:space="preserve"> п.2.1 - 1 грн. за 1 м. кв. на місяць" від 12.05.16 16:05:47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- 20 Проти - 1 Утрималися - 2 Не голосували - 11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0" w:name="bookmark50"/>
      <w:r w:rsidRPr="0034351E">
        <w:rPr>
          <w:sz w:val="24"/>
          <w:szCs w:val="24"/>
          <w:lang w:val="uk-UA"/>
        </w:rPr>
        <w:t>Рішення прийнято</w:t>
      </w:r>
      <w:bookmarkEnd w:id="5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4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4351E">
        <w:rPr>
          <w:rStyle w:val="2pt1"/>
          <w:sz w:val="24"/>
          <w:szCs w:val="24"/>
          <w:lang w:val="uk-UA"/>
        </w:rPr>
        <w:t>Дрогобицька міська рада Львівської області</w:t>
      </w:r>
    </w:p>
    <w:p w:rsidR="00517D02" w:rsidRDefault="00517D02" w:rsidP="00A06719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ІХ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сьомого </w:t>
      </w:r>
      <w:r w:rsidRPr="0034351E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РЕЗУЛЬТАТИ ПОІМЕННОГО ГОЛОСУВАННЯ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Голосування №:165 проголосовано 12.05.16 16:07:09 За поправку до № 7.7 від 12.05.16 "Про передачу в оренду нежитлових приміщень та встановлення розміру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орендної плати"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"пропозиція: п.2.1 - 1 грн. за 1 м. кв на місяць" № 5 від 12.05.16</w:t>
      </w:r>
    </w:p>
    <w:p w:rsidR="00517D02" w:rsidRPr="0034351E" w:rsidRDefault="00517D02" w:rsidP="0034351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За - 1</w:t>
      </w:r>
      <w:r>
        <w:rPr>
          <w:sz w:val="24"/>
          <w:szCs w:val="24"/>
          <w:lang w:val="uk-UA"/>
        </w:rPr>
        <w:t>8</w:t>
      </w:r>
      <w:r w:rsidRPr="0034351E">
        <w:rPr>
          <w:sz w:val="24"/>
          <w:szCs w:val="24"/>
          <w:lang w:val="uk-UA"/>
        </w:rPr>
        <w:t xml:space="preserve"> Проти - 6 Утрималися - </w:t>
      </w:r>
      <w:r>
        <w:rPr>
          <w:sz w:val="24"/>
          <w:szCs w:val="24"/>
          <w:lang w:val="uk-UA"/>
        </w:rPr>
        <w:t>6</w:t>
      </w:r>
      <w:r w:rsidRPr="0034351E">
        <w:rPr>
          <w:sz w:val="24"/>
          <w:szCs w:val="24"/>
          <w:lang w:val="uk-UA"/>
        </w:rPr>
        <w:t xml:space="preserve"> Не голосували - </w:t>
      </w:r>
      <w:r>
        <w:rPr>
          <w:sz w:val="24"/>
          <w:szCs w:val="24"/>
          <w:lang w:val="uk-UA"/>
        </w:rPr>
        <w:t>4</w:t>
      </w:r>
      <w:r w:rsidRPr="0034351E">
        <w:rPr>
          <w:sz w:val="24"/>
          <w:szCs w:val="24"/>
          <w:lang w:val="uk-UA"/>
        </w:rPr>
        <w:t xml:space="preserve"> Всього - 37</w:t>
      </w:r>
    </w:p>
    <w:p w:rsidR="00517D02" w:rsidRPr="0034351E" w:rsidRDefault="00517D02" w:rsidP="0034351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1" w:name="bookmark51"/>
      <w:r w:rsidRPr="0034351E">
        <w:rPr>
          <w:sz w:val="24"/>
          <w:szCs w:val="24"/>
          <w:lang w:val="uk-UA"/>
        </w:rPr>
        <w:t>Рішення не прийнято</w:t>
      </w:r>
      <w:bookmarkEnd w:id="5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1536"/>
        <w:gridCol w:w="3538"/>
        <w:gridCol w:w="1555"/>
      </w:tblGrid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Бичковяк Олена Вікторівна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Городинський Михайло  Мар’янович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Городиський Тарас Іванович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Жуковська Олена Генадіївна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Куць Іван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Лужецький Мирослав Богданович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Милян Юрій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Настьошин Степан Євгенович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Петруняк Тарас Мирославович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Пристай Богдан Романович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Скірко Орест Володимирович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</w:tr>
      <w:tr w:rsidR="00517D02" w:rsidRPr="0034351E">
        <w:trPr>
          <w:trHeight w:val="32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Тюска Віктор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Шагала Роман Миколайович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517D02" w:rsidRPr="0034351E">
        <w:trPr>
          <w:trHeight w:val="336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34351E">
              <w:rPr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D02" w:rsidRPr="0034351E" w:rsidRDefault="00517D02" w:rsidP="0034351E">
            <w:pPr>
              <w:framePr w:wrap="notBeside" w:vAnchor="text" w:hAnchor="text" w:xAlign="center" w:y="1"/>
              <w:snapToGrid/>
              <w:rPr>
                <w:rFonts w:asci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517D02" w:rsidRPr="0034351E" w:rsidRDefault="00517D02" w:rsidP="0034351E">
      <w:pPr>
        <w:snapToGrid/>
        <w:rPr>
          <w:rFonts w:ascii="Arial Unicode MS" w:cs="Arial Unicode MS"/>
          <w:color w:val="000000"/>
          <w:sz w:val="24"/>
          <w:szCs w:val="24"/>
        </w:rPr>
      </w:pP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 xml:space="preserve">підпис </w:t>
      </w:r>
      <w:r w:rsidRPr="0034351E">
        <w:rPr>
          <w:sz w:val="24"/>
          <w:szCs w:val="24"/>
          <w:lang w:val="uk-UA"/>
        </w:rPr>
        <w:tab/>
        <w:t xml:space="preserve"> /І.Лазарів/</w:t>
      </w:r>
    </w:p>
    <w:p w:rsidR="00517D02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4351E">
        <w:rPr>
          <w:sz w:val="24"/>
          <w:szCs w:val="24"/>
          <w:lang w:val="uk-UA"/>
        </w:rPr>
        <w:t>підпис _</w:t>
      </w:r>
      <w:r w:rsidRPr="0034351E">
        <w:rPr>
          <w:sz w:val="24"/>
          <w:szCs w:val="24"/>
          <w:lang w:val="uk-UA"/>
        </w:rPr>
        <w:tab/>
        <w:t xml:space="preserve"> /Ю.Кушлик/</w:t>
      </w:r>
    </w:p>
    <w:p w:rsidR="00517D02" w:rsidRPr="0034351E" w:rsidRDefault="00517D02" w:rsidP="0034351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sectPr w:rsidR="00517D02" w:rsidRPr="0034351E" w:rsidSect="00912F87">
      <w:headerReference w:type="default" r:id="rId6"/>
      <w:footerReference w:type="default" r:id="rId7"/>
      <w:type w:val="continuous"/>
      <w:pgSz w:w="11905" w:h="16837"/>
      <w:pgMar w:top="677" w:right="407" w:bottom="993" w:left="690" w:header="0" w:footer="3" w:gutter="0"/>
      <w:pgNumType w:start="1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02" w:rsidRDefault="00517D02" w:rsidP="0000186B">
      <w:pPr>
        <w:snapToGrid/>
        <w:rPr>
          <w:rFonts w:ascii="Arial Unicode MS" w:cs="Arial Unicode MS"/>
          <w:color w:val="000000"/>
          <w:sz w:val="24"/>
          <w:szCs w:val="24"/>
          <w:lang w:val="en-US"/>
        </w:rPr>
      </w:pPr>
      <w:r>
        <w:rPr>
          <w:rFonts w:ascii="Arial Unicode MS" w:cs="Arial Unicode MS"/>
          <w:color w:val="000000"/>
          <w:sz w:val="24"/>
          <w:szCs w:val="24"/>
          <w:lang w:val="en-US"/>
        </w:rPr>
        <w:separator/>
      </w:r>
    </w:p>
  </w:endnote>
  <w:endnote w:type="continuationSeparator" w:id="1">
    <w:p w:rsidR="00517D02" w:rsidRDefault="00517D02" w:rsidP="0000186B">
      <w:pPr>
        <w:snapToGrid/>
        <w:rPr>
          <w:rFonts w:ascii="Arial Unicode MS" w:cs="Arial Unicode MS"/>
          <w:color w:val="000000"/>
          <w:sz w:val="24"/>
          <w:szCs w:val="24"/>
          <w:lang w:val="en-US"/>
        </w:rPr>
      </w:pPr>
      <w:r>
        <w:rPr>
          <w:rFonts w:ascii="Arial Unicode MS" w:cs="Arial Unicode MS"/>
          <w:color w:val="000000"/>
          <w:sz w:val="24"/>
          <w:szCs w:val="24"/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02" w:rsidRDefault="00517D02">
    <w:pPr>
      <w:pStyle w:val="a1"/>
      <w:framePr w:w="11918" w:h="149" w:wrap="none" w:vAnchor="text" w:hAnchor="page" w:x="1" w:y="-443"/>
      <w:shd w:val="clear" w:color="auto" w:fill="auto"/>
      <w:tabs>
        <w:tab w:val="right" w:pos="11371"/>
      </w:tabs>
      <w:ind w:left="528"/>
    </w:pPr>
    <w:r>
      <w:rPr>
        <w:rStyle w:val="ArialUnicodeMS"/>
        <w:rFonts w:hint="eastAsia"/>
      </w:rPr>
      <w:t>Ьійр</w:t>
    </w:r>
    <w:r>
      <w:rPr>
        <w:rStyle w:val="ArialUnicodeMS"/>
      </w:rPr>
      <w:t>://! ocal .</w:t>
    </w:r>
    <w:r>
      <w:rPr>
        <w:rStyle w:val="ArialUnicodeMS"/>
        <w:rFonts w:hint="eastAsia"/>
      </w:rPr>
      <w:t>до</w:t>
    </w:r>
    <w:r>
      <w:rPr>
        <w:rStyle w:val="ArialUnicodeMS"/>
      </w:rPr>
      <w:t>^. net. ua/golos/print/</w:t>
    </w:r>
    <w:fldSimple w:instr=" PAGE \* MERGEFORMAT ">
      <w:r w:rsidRPr="00767475">
        <w:rPr>
          <w:rStyle w:val="ArialUnicodeMS"/>
          <w:noProof/>
        </w:rPr>
        <w:t>115</w:t>
      </w:r>
    </w:fldSimple>
    <w:r>
      <w:rPr>
        <w:rStyle w:val="ArialUnicodeMS"/>
        <w:rFonts w:hAnsi="Times New Roman"/>
      </w:rPr>
      <w:tab/>
    </w:r>
    <w:r w:rsidRPr="00912F87">
      <w:rPr>
        <w:rStyle w:val="ArialUnicodeM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02" w:rsidRDefault="00517D02">
      <w:pPr>
        <w:snapToGrid/>
        <w:rPr>
          <w:rFonts w:ascii="Arial Unicode MS" w:cs="Arial Unicode MS"/>
          <w:color w:val="000000"/>
          <w:sz w:val="24"/>
          <w:szCs w:val="24"/>
          <w:lang w:val="en-US"/>
        </w:rPr>
      </w:pPr>
    </w:p>
  </w:footnote>
  <w:footnote w:type="continuationSeparator" w:id="1">
    <w:p w:rsidR="00517D02" w:rsidRDefault="00517D02">
      <w:pPr>
        <w:snapToGrid/>
        <w:rPr>
          <w:rFonts w:ascii="Arial Unicode MS" w:cs="Arial Unicode MS"/>
          <w:color w:val="000000"/>
          <w:sz w:val="24"/>
          <w:szCs w:val="24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02" w:rsidRPr="00ED3C49" w:rsidRDefault="00517D02">
    <w:pPr>
      <w:pStyle w:val="a1"/>
      <w:framePr w:w="11918" w:h="149" w:wrap="none" w:vAnchor="text" w:hAnchor="page" w:x="1" w:y="246"/>
      <w:shd w:val="clear" w:color="auto" w:fill="auto"/>
      <w:tabs>
        <w:tab w:val="left" w:pos="533"/>
      </w:tabs>
      <w:ind w:left="533"/>
      <w:rPr>
        <w:lang w:val="ru-RU"/>
      </w:rPr>
    </w:pPr>
    <w:r w:rsidRPr="00ED3C49">
      <w:rPr>
        <w:rStyle w:val="ArialUnicodeMS"/>
        <w:lang w:val="ru-RU"/>
      </w:rPr>
      <w:t>16.05.2016</w:t>
    </w:r>
    <w:r w:rsidRPr="00ED3C49">
      <w:rPr>
        <w:rStyle w:val="ArialUnicodeMS"/>
        <w:lang w:val="ru-RU"/>
      </w:rPr>
      <w:tab/>
    </w:r>
    <w:r w:rsidRPr="00ED3C49">
      <w:rPr>
        <w:rStyle w:val="ArialUnicodeMS"/>
        <w:rFonts w:hint="eastAsia"/>
        <w:lang w:val="ru-RU"/>
      </w:rPr>
      <w:t>Система</w:t>
    </w:r>
    <w:r w:rsidRPr="00ED3C49">
      <w:rPr>
        <w:rStyle w:val="ArialUnicodeMS"/>
        <w:lang w:val="ru-RU"/>
      </w:rPr>
      <w:t xml:space="preserve"> </w:t>
    </w:r>
    <w:r w:rsidRPr="00ED3C49">
      <w:rPr>
        <w:rStyle w:val="ArialUnicodeMS"/>
        <w:rFonts w:hint="eastAsia"/>
        <w:lang w:val="ru-RU"/>
      </w:rPr>
      <w:t>електронного</w:t>
    </w:r>
    <w:r w:rsidRPr="00ED3C49">
      <w:rPr>
        <w:rStyle w:val="ArialUnicodeMS"/>
        <w:lang w:val="ru-RU"/>
      </w:rPr>
      <w:t xml:space="preserve"> </w:t>
    </w:r>
    <w:r w:rsidRPr="00ED3C49">
      <w:rPr>
        <w:rStyle w:val="ArialUnicodeMS"/>
        <w:rFonts w:hint="eastAsia"/>
        <w:lang w:val="ru-RU"/>
      </w:rPr>
      <w:t>голосування</w:t>
    </w:r>
    <w:r w:rsidRPr="00ED3C49">
      <w:rPr>
        <w:rStyle w:val="ArialUnicodeMS"/>
        <w:lang w:val="ru-RU"/>
      </w:rPr>
      <w:t xml:space="preserve"> «</w:t>
    </w:r>
    <w:r w:rsidRPr="00ED3C49">
      <w:rPr>
        <w:rStyle w:val="ArialUnicodeMS"/>
        <w:rFonts w:hint="eastAsia"/>
        <w:lang w:val="ru-RU"/>
      </w:rPr>
      <w:t>Голос»</w:t>
    </w:r>
    <w:r w:rsidRPr="00ED3C49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912F87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912F87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912F87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6B"/>
    <w:rsid w:val="0000186B"/>
    <w:rsid w:val="00057456"/>
    <w:rsid w:val="00276DD8"/>
    <w:rsid w:val="002D1774"/>
    <w:rsid w:val="002E24A0"/>
    <w:rsid w:val="0034351E"/>
    <w:rsid w:val="00376B43"/>
    <w:rsid w:val="00493AA6"/>
    <w:rsid w:val="004A4213"/>
    <w:rsid w:val="004C369B"/>
    <w:rsid w:val="00517D02"/>
    <w:rsid w:val="00525E8F"/>
    <w:rsid w:val="00542939"/>
    <w:rsid w:val="005F2796"/>
    <w:rsid w:val="00667F50"/>
    <w:rsid w:val="006F3B90"/>
    <w:rsid w:val="00767475"/>
    <w:rsid w:val="007727F0"/>
    <w:rsid w:val="00820A32"/>
    <w:rsid w:val="00912F87"/>
    <w:rsid w:val="00943B05"/>
    <w:rsid w:val="00A06719"/>
    <w:rsid w:val="00A7135E"/>
    <w:rsid w:val="00A92FC3"/>
    <w:rsid w:val="00B025CA"/>
    <w:rsid w:val="00B75D88"/>
    <w:rsid w:val="00BB5CE1"/>
    <w:rsid w:val="00C22DFE"/>
    <w:rsid w:val="00CA1F4A"/>
    <w:rsid w:val="00CF0ABA"/>
    <w:rsid w:val="00DE2A63"/>
    <w:rsid w:val="00E67797"/>
    <w:rsid w:val="00E7641F"/>
    <w:rsid w:val="00E83B40"/>
    <w:rsid w:val="00ED354B"/>
    <w:rsid w:val="00ED3C49"/>
    <w:rsid w:val="00F73392"/>
    <w:rsid w:val="00F7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A6"/>
    <w:pPr>
      <w:snapToGrid w:val="0"/>
    </w:pPr>
    <w:rPr>
      <w:rFonts w:ascii="SchoolDL" w:hAnsi="SchoolDL" w:cs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86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0186B"/>
    <w:rPr>
      <w:rFonts w:ascii="Courier New" w:hAnsi="Courier New" w:cs="Courier New"/>
      <w:spacing w:val="0"/>
      <w:sz w:val="18"/>
      <w:szCs w:val="18"/>
    </w:rPr>
  </w:style>
  <w:style w:type="character" w:customStyle="1" w:styleId="2pt">
    <w:name w:val="Основной текст + Интервал 2 pt"/>
    <w:basedOn w:val="a"/>
    <w:uiPriority w:val="99"/>
    <w:rsid w:val="0000186B"/>
    <w:rPr>
      <w:spacing w:val="50"/>
    </w:rPr>
  </w:style>
  <w:style w:type="character" w:customStyle="1" w:styleId="a0">
    <w:name w:val="Колонтитул_"/>
    <w:basedOn w:val="DefaultParagraphFont"/>
    <w:link w:val="a1"/>
    <w:uiPriority w:val="99"/>
    <w:locked/>
    <w:rsid w:val="0000186B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basedOn w:val="a0"/>
    <w:uiPriority w:val="99"/>
    <w:rsid w:val="0000186B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0186B"/>
    <w:rPr>
      <w:rFonts w:ascii="Courier New" w:hAnsi="Courier New" w:cs="Courier New"/>
      <w:spacing w:val="0"/>
      <w:sz w:val="16"/>
      <w:szCs w:val="1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0186B"/>
    <w:rPr>
      <w:rFonts w:ascii="Courier New" w:hAnsi="Courier New" w:cs="Courier New"/>
      <w:spacing w:val="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0186B"/>
    <w:rPr>
      <w:rFonts w:ascii="Times New Roman" w:hAnsi="Times New Roman" w:cs="Times New Roman"/>
      <w:sz w:val="20"/>
      <w:szCs w:val="20"/>
    </w:rPr>
  </w:style>
  <w:style w:type="character" w:customStyle="1" w:styleId="2pt53">
    <w:name w:val="Основной текст + Интервал 2 pt53"/>
    <w:basedOn w:val="a"/>
    <w:uiPriority w:val="99"/>
    <w:rsid w:val="0000186B"/>
    <w:rPr>
      <w:spacing w:val="50"/>
    </w:rPr>
  </w:style>
  <w:style w:type="character" w:customStyle="1" w:styleId="2pt52">
    <w:name w:val="Основной текст + Интервал 2 pt52"/>
    <w:basedOn w:val="a"/>
    <w:uiPriority w:val="99"/>
    <w:rsid w:val="0000186B"/>
    <w:rPr>
      <w:spacing w:val="50"/>
    </w:rPr>
  </w:style>
  <w:style w:type="character" w:customStyle="1" w:styleId="2pt51">
    <w:name w:val="Основной текст + Интервал 2 pt51"/>
    <w:basedOn w:val="a"/>
    <w:uiPriority w:val="99"/>
    <w:rsid w:val="0000186B"/>
    <w:rPr>
      <w:spacing w:val="50"/>
    </w:rPr>
  </w:style>
  <w:style w:type="character" w:customStyle="1" w:styleId="2pt50">
    <w:name w:val="Основной текст + Интервал 2 pt50"/>
    <w:basedOn w:val="a"/>
    <w:uiPriority w:val="99"/>
    <w:rsid w:val="0000186B"/>
    <w:rPr>
      <w:spacing w:val="50"/>
    </w:rPr>
  </w:style>
  <w:style w:type="character" w:customStyle="1" w:styleId="2pt49">
    <w:name w:val="Основной текст + Интервал 2 pt49"/>
    <w:basedOn w:val="a"/>
    <w:uiPriority w:val="99"/>
    <w:rsid w:val="0000186B"/>
    <w:rPr>
      <w:spacing w:val="50"/>
    </w:rPr>
  </w:style>
  <w:style w:type="character" w:customStyle="1" w:styleId="2pt48">
    <w:name w:val="Основной текст + Интервал 2 pt48"/>
    <w:basedOn w:val="a"/>
    <w:uiPriority w:val="99"/>
    <w:rsid w:val="0000186B"/>
    <w:rPr>
      <w:spacing w:val="50"/>
    </w:rPr>
  </w:style>
  <w:style w:type="character" w:customStyle="1" w:styleId="2pt47">
    <w:name w:val="Основной текст + Интервал 2 pt47"/>
    <w:basedOn w:val="a"/>
    <w:uiPriority w:val="99"/>
    <w:rsid w:val="0000186B"/>
    <w:rPr>
      <w:spacing w:val="50"/>
    </w:rPr>
  </w:style>
  <w:style w:type="character" w:customStyle="1" w:styleId="2pt46">
    <w:name w:val="Основной текст + Интервал 2 pt46"/>
    <w:basedOn w:val="a"/>
    <w:uiPriority w:val="99"/>
    <w:rsid w:val="0000186B"/>
    <w:rPr>
      <w:spacing w:val="50"/>
    </w:rPr>
  </w:style>
  <w:style w:type="character" w:customStyle="1" w:styleId="2pt45">
    <w:name w:val="Основной текст + Интервал 2 pt45"/>
    <w:basedOn w:val="a"/>
    <w:uiPriority w:val="99"/>
    <w:rsid w:val="0000186B"/>
    <w:rPr>
      <w:spacing w:val="50"/>
    </w:rPr>
  </w:style>
  <w:style w:type="character" w:customStyle="1" w:styleId="2pt44">
    <w:name w:val="Основной текст + Интервал 2 pt44"/>
    <w:basedOn w:val="a"/>
    <w:uiPriority w:val="99"/>
    <w:rsid w:val="0000186B"/>
    <w:rPr>
      <w:spacing w:val="50"/>
    </w:rPr>
  </w:style>
  <w:style w:type="character" w:customStyle="1" w:styleId="2pt43">
    <w:name w:val="Основной текст + Интервал 2 pt43"/>
    <w:basedOn w:val="a"/>
    <w:uiPriority w:val="99"/>
    <w:rsid w:val="0000186B"/>
    <w:rPr>
      <w:spacing w:val="50"/>
    </w:rPr>
  </w:style>
  <w:style w:type="character" w:customStyle="1" w:styleId="2pt42">
    <w:name w:val="Основной текст + Интервал 2 pt42"/>
    <w:basedOn w:val="a"/>
    <w:uiPriority w:val="99"/>
    <w:rsid w:val="0000186B"/>
    <w:rPr>
      <w:spacing w:val="50"/>
    </w:rPr>
  </w:style>
  <w:style w:type="character" w:customStyle="1" w:styleId="2pt41">
    <w:name w:val="Основной текст + Интервал 2 pt41"/>
    <w:basedOn w:val="a"/>
    <w:uiPriority w:val="99"/>
    <w:rsid w:val="0000186B"/>
    <w:rPr>
      <w:spacing w:val="50"/>
    </w:rPr>
  </w:style>
  <w:style w:type="character" w:customStyle="1" w:styleId="2pt40">
    <w:name w:val="Основной текст + Интервал 2 pt40"/>
    <w:basedOn w:val="a"/>
    <w:uiPriority w:val="99"/>
    <w:rsid w:val="0000186B"/>
    <w:rPr>
      <w:spacing w:val="50"/>
    </w:rPr>
  </w:style>
  <w:style w:type="character" w:customStyle="1" w:styleId="2pt39">
    <w:name w:val="Основной текст + Интервал 2 pt39"/>
    <w:basedOn w:val="a"/>
    <w:uiPriority w:val="99"/>
    <w:rsid w:val="0000186B"/>
    <w:rPr>
      <w:spacing w:val="50"/>
    </w:rPr>
  </w:style>
  <w:style w:type="character" w:customStyle="1" w:styleId="2pt38">
    <w:name w:val="Основной текст + Интервал 2 pt38"/>
    <w:basedOn w:val="a"/>
    <w:uiPriority w:val="99"/>
    <w:rsid w:val="0000186B"/>
    <w:rPr>
      <w:spacing w:val="50"/>
    </w:rPr>
  </w:style>
  <w:style w:type="character" w:customStyle="1" w:styleId="2pt37">
    <w:name w:val="Основной текст + Интервал 2 pt37"/>
    <w:basedOn w:val="a"/>
    <w:uiPriority w:val="99"/>
    <w:rsid w:val="0000186B"/>
    <w:rPr>
      <w:spacing w:val="50"/>
    </w:rPr>
  </w:style>
  <w:style w:type="character" w:customStyle="1" w:styleId="2pt36">
    <w:name w:val="Основной текст + Интервал 2 pt36"/>
    <w:basedOn w:val="a"/>
    <w:uiPriority w:val="99"/>
    <w:rsid w:val="0000186B"/>
    <w:rPr>
      <w:spacing w:val="50"/>
    </w:rPr>
  </w:style>
  <w:style w:type="character" w:customStyle="1" w:styleId="2pt35">
    <w:name w:val="Основной текст + Интервал 2 pt35"/>
    <w:basedOn w:val="a"/>
    <w:uiPriority w:val="99"/>
    <w:rsid w:val="0000186B"/>
    <w:rPr>
      <w:spacing w:val="50"/>
    </w:rPr>
  </w:style>
  <w:style w:type="character" w:customStyle="1" w:styleId="2pt34">
    <w:name w:val="Основной текст + Интервал 2 pt34"/>
    <w:basedOn w:val="a"/>
    <w:uiPriority w:val="99"/>
    <w:rsid w:val="0000186B"/>
    <w:rPr>
      <w:spacing w:val="50"/>
    </w:rPr>
  </w:style>
  <w:style w:type="character" w:customStyle="1" w:styleId="2pt33">
    <w:name w:val="Основной текст + Интервал 2 pt33"/>
    <w:basedOn w:val="a"/>
    <w:uiPriority w:val="99"/>
    <w:rsid w:val="0000186B"/>
    <w:rPr>
      <w:spacing w:val="50"/>
    </w:rPr>
  </w:style>
  <w:style w:type="character" w:customStyle="1" w:styleId="2pt32">
    <w:name w:val="Основной текст + Интервал 2 pt32"/>
    <w:basedOn w:val="a"/>
    <w:uiPriority w:val="99"/>
    <w:rsid w:val="0000186B"/>
    <w:rPr>
      <w:spacing w:val="50"/>
    </w:rPr>
  </w:style>
  <w:style w:type="character" w:customStyle="1" w:styleId="2pt31">
    <w:name w:val="Основной текст + Интервал 2 pt31"/>
    <w:basedOn w:val="a"/>
    <w:uiPriority w:val="99"/>
    <w:rsid w:val="0000186B"/>
    <w:rPr>
      <w:spacing w:val="50"/>
    </w:rPr>
  </w:style>
  <w:style w:type="character" w:customStyle="1" w:styleId="2pt30">
    <w:name w:val="Основной текст + Интервал 2 pt30"/>
    <w:basedOn w:val="a"/>
    <w:uiPriority w:val="99"/>
    <w:rsid w:val="0000186B"/>
    <w:rPr>
      <w:spacing w:val="50"/>
    </w:rPr>
  </w:style>
  <w:style w:type="character" w:customStyle="1" w:styleId="2pt29">
    <w:name w:val="Основной текст + Интервал 2 pt29"/>
    <w:basedOn w:val="a"/>
    <w:uiPriority w:val="99"/>
    <w:rsid w:val="0000186B"/>
    <w:rPr>
      <w:spacing w:val="50"/>
    </w:rPr>
  </w:style>
  <w:style w:type="character" w:customStyle="1" w:styleId="2pt28">
    <w:name w:val="Основной текст + Интервал 2 pt28"/>
    <w:basedOn w:val="a"/>
    <w:uiPriority w:val="99"/>
    <w:rsid w:val="0000186B"/>
    <w:rPr>
      <w:spacing w:val="50"/>
    </w:rPr>
  </w:style>
  <w:style w:type="character" w:customStyle="1" w:styleId="2pt27">
    <w:name w:val="Основной текст + Интервал 2 pt27"/>
    <w:basedOn w:val="a"/>
    <w:uiPriority w:val="99"/>
    <w:rsid w:val="0000186B"/>
    <w:rPr>
      <w:spacing w:val="50"/>
    </w:rPr>
  </w:style>
  <w:style w:type="character" w:customStyle="1" w:styleId="2pt26">
    <w:name w:val="Основной текст + Интервал 2 pt26"/>
    <w:basedOn w:val="a"/>
    <w:uiPriority w:val="99"/>
    <w:rsid w:val="0000186B"/>
    <w:rPr>
      <w:spacing w:val="50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00186B"/>
    <w:rPr>
      <w:rFonts w:ascii="Courier New" w:hAnsi="Courier New" w:cs="Courier New"/>
      <w:spacing w:val="0"/>
      <w:sz w:val="18"/>
      <w:szCs w:val="18"/>
    </w:rPr>
  </w:style>
  <w:style w:type="character" w:customStyle="1" w:styleId="2pt25">
    <w:name w:val="Основной текст + Интервал 2 pt25"/>
    <w:basedOn w:val="a"/>
    <w:uiPriority w:val="99"/>
    <w:rsid w:val="0000186B"/>
    <w:rPr>
      <w:spacing w:val="50"/>
    </w:rPr>
  </w:style>
  <w:style w:type="character" w:customStyle="1" w:styleId="2pt24">
    <w:name w:val="Основной текст + Интервал 2 pt24"/>
    <w:basedOn w:val="a"/>
    <w:uiPriority w:val="99"/>
    <w:rsid w:val="0000186B"/>
    <w:rPr>
      <w:spacing w:val="50"/>
    </w:rPr>
  </w:style>
  <w:style w:type="character" w:customStyle="1" w:styleId="2pt23">
    <w:name w:val="Основной текст + Интервал 2 pt23"/>
    <w:basedOn w:val="a"/>
    <w:uiPriority w:val="99"/>
    <w:rsid w:val="0000186B"/>
    <w:rPr>
      <w:spacing w:val="50"/>
    </w:rPr>
  </w:style>
  <w:style w:type="character" w:customStyle="1" w:styleId="2pt22">
    <w:name w:val="Основной текст + Интервал 2 pt22"/>
    <w:basedOn w:val="a"/>
    <w:uiPriority w:val="99"/>
    <w:rsid w:val="0000186B"/>
    <w:rPr>
      <w:spacing w:val="50"/>
    </w:rPr>
  </w:style>
  <w:style w:type="character" w:customStyle="1" w:styleId="2pt21">
    <w:name w:val="Основной текст + Интервал 2 pt21"/>
    <w:basedOn w:val="a"/>
    <w:uiPriority w:val="99"/>
    <w:rsid w:val="0000186B"/>
    <w:rPr>
      <w:spacing w:val="50"/>
    </w:rPr>
  </w:style>
  <w:style w:type="character" w:customStyle="1" w:styleId="2pt20">
    <w:name w:val="Основной текст + Интервал 2 pt20"/>
    <w:basedOn w:val="a"/>
    <w:uiPriority w:val="99"/>
    <w:rsid w:val="0000186B"/>
    <w:rPr>
      <w:spacing w:val="50"/>
    </w:rPr>
  </w:style>
  <w:style w:type="character" w:customStyle="1" w:styleId="2pt19">
    <w:name w:val="Основной текст + Интервал 2 pt19"/>
    <w:basedOn w:val="a"/>
    <w:uiPriority w:val="99"/>
    <w:rsid w:val="0000186B"/>
    <w:rPr>
      <w:spacing w:val="50"/>
    </w:rPr>
  </w:style>
  <w:style w:type="character" w:customStyle="1" w:styleId="2pt18">
    <w:name w:val="Основной текст + Интервал 2 pt18"/>
    <w:basedOn w:val="a"/>
    <w:uiPriority w:val="99"/>
    <w:rsid w:val="0000186B"/>
    <w:rPr>
      <w:spacing w:val="50"/>
    </w:rPr>
  </w:style>
  <w:style w:type="character" w:customStyle="1" w:styleId="2pt17">
    <w:name w:val="Основной текст + Интервал 2 pt17"/>
    <w:basedOn w:val="a"/>
    <w:uiPriority w:val="99"/>
    <w:rsid w:val="0000186B"/>
    <w:rPr>
      <w:spacing w:val="50"/>
    </w:rPr>
  </w:style>
  <w:style w:type="character" w:customStyle="1" w:styleId="2pt16">
    <w:name w:val="Основной текст + Интервал 2 pt16"/>
    <w:basedOn w:val="a"/>
    <w:uiPriority w:val="99"/>
    <w:rsid w:val="0000186B"/>
    <w:rPr>
      <w:spacing w:val="50"/>
    </w:rPr>
  </w:style>
  <w:style w:type="character" w:customStyle="1" w:styleId="2pt15">
    <w:name w:val="Основной текст + Интервал 2 pt15"/>
    <w:basedOn w:val="a"/>
    <w:uiPriority w:val="99"/>
    <w:rsid w:val="0000186B"/>
    <w:rPr>
      <w:spacing w:val="50"/>
    </w:rPr>
  </w:style>
  <w:style w:type="character" w:customStyle="1" w:styleId="2pt14">
    <w:name w:val="Основной текст + Интервал 2 pt14"/>
    <w:basedOn w:val="a"/>
    <w:uiPriority w:val="99"/>
    <w:rsid w:val="0000186B"/>
    <w:rPr>
      <w:spacing w:val="50"/>
    </w:rPr>
  </w:style>
  <w:style w:type="character" w:customStyle="1" w:styleId="2pt13">
    <w:name w:val="Основной текст + Интервал 2 pt13"/>
    <w:basedOn w:val="a"/>
    <w:uiPriority w:val="99"/>
    <w:rsid w:val="0000186B"/>
    <w:rPr>
      <w:spacing w:val="50"/>
    </w:rPr>
  </w:style>
  <w:style w:type="character" w:customStyle="1" w:styleId="2pt12">
    <w:name w:val="Основной текст + Интервал 2 pt12"/>
    <w:basedOn w:val="a"/>
    <w:uiPriority w:val="99"/>
    <w:rsid w:val="0000186B"/>
    <w:rPr>
      <w:spacing w:val="50"/>
    </w:rPr>
  </w:style>
  <w:style w:type="character" w:customStyle="1" w:styleId="2pt11">
    <w:name w:val="Основной текст + Интервал 2 pt11"/>
    <w:basedOn w:val="a"/>
    <w:uiPriority w:val="99"/>
    <w:rsid w:val="0000186B"/>
    <w:rPr>
      <w:spacing w:val="50"/>
    </w:rPr>
  </w:style>
  <w:style w:type="character" w:customStyle="1" w:styleId="2pt10">
    <w:name w:val="Основной текст + Интервал 2 pt10"/>
    <w:basedOn w:val="a"/>
    <w:uiPriority w:val="99"/>
    <w:rsid w:val="0000186B"/>
    <w:rPr>
      <w:spacing w:val="50"/>
    </w:rPr>
  </w:style>
  <w:style w:type="character" w:customStyle="1" w:styleId="2pt9">
    <w:name w:val="Основной текст + Интервал 2 pt9"/>
    <w:basedOn w:val="a"/>
    <w:uiPriority w:val="99"/>
    <w:rsid w:val="0000186B"/>
    <w:rPr>
      <w:spacing w:val="50"/>
    </w:rPr>
  </w:style>
  <w:style w:type="character" w:customStyle="1" w:styleId="2pt8">
    <w:name w:val="Основной текст + Интервал 2 pt8"/>
    <w:basedOn w:val="a"/>
    <w:uiPriority w:val="99"/>
    <w:rsid w:val="0000186B"/>
    <w:rPr>
      <w:spacing w:val="50"/>
    </w:rPr>
  </w:style>
  <w:style w:type="character" w:customStyle="1" w:styleId="2pt7">
    <w:name w:val="Основной текст + Интервал 2 pt7"/>
    <w:basedOn w:val="a"/>
    <w:uiPriority w:val="99"/>
    <w:rsid w:val="0000186B"/>
    <w:rPr>
      <w:spacing w:val="50"/>
    </w:rPr>
  </w:style>
  <w:style w:type="character" w:customStyle="1" w:styleId="2pt6">
    <w:name w:val="Основной текст + Интервал 2 pt6"/>
    <w:basedOn w:val="a"/>
    <w:uiPriority w:val="99"/>
    <w:rsid w:val="0000186B"/>
    <w:rPr>
      <w:spacing w:val="50"/>
    </w:rPr>
  </w:style>
  <w:style w:type="character" w:customStyle="1" w:styleId="2pt5">
    <w:name w:val="Основной текст + Интервал 2 pt5"/>
    <w:basedOn w:val="a"/>
    <w:uiPriority w:val="99"/>
    <w:rsid w:val="0000186B"/>
    <w:rPr>
      <w:spacing w:val="50"/>
    </w:rPr>
  </w:style>
  <w:style w:type="character" w:customStyle="1" w:styleId="2pt4">
    <w:name w:val="Основной текст + Интервал 2 pt4"/>
    <w:basedOn w:val="a"/>
    <w:uiPriority w:val="99"/>
    <w:rsid w:val="0000186B"/>
    <w:rPr>
      <w:spacing w:val="50"/>
    </w:rPr>
  </w:style>
  <w:style w:type="character" w:customStyle="1" w:styleId="2pt3">
    <w:name w:val="Основной текст + Интервал 2 pt3"/>
    <w:basedOn w:val="a"/>
    <w:uiPriority w:val="99"/>
    <w:rsid w:val="0000186B"/>
    <w:rPr>
      <w:spacing w:val="50"/>
    </w:rPr>
  </w:style>
  <w:style w:type="character" w:customStyle="1" w:styleId="2pt2">
    <w:name w:val="Основной текст + Интервал 2 pt2"/>
    <w:basedOn w:val="a"/>
    <w:uiPriority w:val="99"/>
    <w:rsid w:val="0000186B"/>
    <w:rPr>
      <w:spacing w:val="50"/>
    </w:rPr>
  </w:style>
  <w:style w:type="character" w:customStyle="1" w:styleId="2pt1">
    <w:name w:val="Основной текст + Интервал 2 pt1"/>
    <w:basedOn w:val="a"/>
    <w:uiPriority w:val="99"/>
    <w:rsid w:val="0000186B"/>
    <w:rPr>
      <w:spacing w:val="50"/>
    </w:rPr>
  </w:style>
  <w:style w:type="paragraph" w:customStyle="1" w:styleId="1">
    <w:name w:val="Основной текст1"/>
    <w:basedOn w:val="Normal"/>
    <w:link w:val="a"/>
    <w:uiPriority w:val="99"/>
    <w:rsid w:val="0000186B"/>
    <w:pPr>
      <w:shd w:val="clear" w:color="auto" w:fill="FFFFFF"/>
      <w:snapToGrid/>
      <w:spacing w:line="240" w:lineRule="atLeast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customStyle="1" w:styleId="a1">
    <w:name w:val="Колонтитул"/>
    <w:basedOn w:val="Normal"/>
    <w:link w:val="a0"/>
    <w:uiPriority w:val="99"/>
    <w:rsid w:val="0000186B"/>
    <w:pPr>
      <w:shd w:val="clear" w:color="auto" w:fill="FFFFFF"/>
      <w:snapToGrid/>
    </w:pPr>
    <w:rPr>
      <w:rFonts w:ascii="Times New Roman" w:hAnsi="Times New Roman"/>
      <w:color w:val="000000"/>
      <w:sz w:val="20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00186B"/>
    <w:pPr>
      <w:shd w:val="clear" w:color="auto" w:fill="FFFFFF"/>
      <w:snapToGrid/>
      <w:spacing w:before="180" w:after="180" w:line="240" w:lineRule="atLeast"/>
      <w:jc w:val="center"/>
    </w:pPr>
    <w:rPr>
      <w:rFonts w:ascii="Courier New" w:hAnsi="Courier New" w:cs="Courier New"/>
      <w:color w:val="000000"/>
      <w:sz w:val="16"/>
      <w:szCs w:val="16"/>
      <w:lang w:val="en-US"/>
    </w:rPr>
  </w:style>
  <w:style w:type="paragraph" w:customStyle="1" w:styleId="11">
    <w:name w:val="Заголовок №1"/>
    <w:basedOn w:val="Normal"/>
    <w:link w:val="10"/>
    <w:uiPriority w:val="99"/>
    <w:rsid w:val="0000186B"/>
    <w:pPr>
      <w:shd w:val="clear" w:color="auto" w:fill="FFFFFF"/>
      <w:snapToGrid/>
      <w:spacing w:before="180" w:after="180" w:line="240" w:lineRule="atLeast"/>
      <w:jc w:val="center"/>
      <w:outlineLvl w:val="0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customStyle="1" w:styleId="20">
    <w:name w:val="Основной текст (2)"/>
    <w:basedOn w:val="Normal"/>
    <w:link w:val="2"/>
    <w:uiPriority w:val="99"/>
    <w:rsid w:val="0000186B"/>
    <w:pPr>
      <w:shd w:val="clear" w:color="auto" w:fill="FFFFFF"/>
      <w:snapToGrid/>
      <w:spacing w:line="240" w:lineRule="atLeast"/>
    </w:pPr>
    <w:rPr>
      <w:rFonts w:ascii="Times New Roman" w:hAnsi="Times New Roman"/>
      <w:color w:val="000000"/>
      <w:sz w:val="20"/>
      <w:lang w:val="en-US"/>
    </w:rPr>
  </w:style>
  <w:style w:type="paragraph" w:customStyle="1" w:styleId="a3">
    <w:name w:val="Подпись к таблице"/>
    <w:basedOn w:val="Normal"/>
    <w:link w:val="a2"/>
    <w:uiPriority w:val="99"/>
    <w:rsid w:val="0000186B"/>
    <w:pPr>
      <w:shd w:val="clear" w:color="auto" w:fill="FFFFFF"/>
      <w:snapToGrid/>
      <w:spacing w:line="240" w:lineRule="atLeast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Normal"/>
    <w:uiPriority w:val="99"/>
    <w:rsid w:val="00493AA6"/>
    <w:pPr>
      <w:snapToGrid/>
    </w:pPr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54</Pages>
  <Words>13118</Words>
  <Characters>-32766</Characters>
  <Application>Microsoft Office Outlook</Application>
  <DocSecurity>0</DocSecurity>
  <Lines>0</Lines>
  <Paragraphs>0</Paragraphs>
  <ScaleCrop>false</ScaleCrop>
  <Company>DMR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xxx</cp:lastModifiedBy>
  <cp:revision>7</cp:revision>
  <cp:lastPrinted>2016-05-17T13:38:00Z</cp:lastPrinted>
  <dcterms:created xsi:type="dcterms:W3CDTF">2016-05-16T13:38:00Z</dcterms:created>
  <dcterms:modified xsi:type="dcterms:W3CDTF">2016-05-17T13:43:00Z</dcterms:modified>
</cp:coreProperties>
</file>