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8D" w:rsidRPr="00CF6115" w:rsidRDefault="0009188D" w:rsidP="00537526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Style w:val="2pt"/>
          <w:rFonts w:ascii="Times New Roman" w:hAnsi="Times New Roman" w:cs="Times New Roman"/>
          <w:sz w:val="22"/>
          <w:szCs w:val="22"/>
          <w:lang w:val="ru-RU"/>
        </w:rPr>
        <w:t>Дрогобицька міська рада Львівської області</w:t>
      </w:r>
    </w:p>
    <w:p w:rsidR="0009188D" w:rsidRPr="00CF6115" w:rsidRDefault="0009188D" w:rsidP="00537526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ІХ сесія сьомого скликання</w:t>
      </w:r>
    </w:p>
    <w:p w:rsidR="0009188D" w:rsidRPr="00CF6115" w:rsidRDefault="0009188D" w:rsidP="00537526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РЕЗУЛЬТАТИ ПОІМЕННОГО ГОЛОСУВАННЯ</w:t>
      </w:r>
    </w:p>
    <w:p w:rsidR="0009188D" w:rsidRPr="00CF6115" w:rsidRDefault="0009188D" w:rsidP="00537526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Голосування №:166 проголосовано 18.05.16 10:59:45 За поправку до № 1 від 18.05.16 "Про внесення змін до порядку денного ІХ сесії Дрогобицької міської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F6115">
        <w:rPr>
          <w:rFonts w:ascii="Times New Roman" w:hAnsi="Times New Roman" w:cs="Times New Roman"/>
          <w:sz w:val="22"/>
          <w:szCs w:val="22"/>
          <w:lang w:val="ru-RU"/>
        </w:rPr>
        <w:t>ради"</w:t>
      </w:r>
    </w:p>
    <w:p w:rsidR="0009188D" w:rsidRPr="00CF6115" w:rsidRDefault="0009188D" w:rsidP="00537526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пропозиція: включити до порядку денного питання “Про внесення змін до</w:t>
      </w:r>
    </w:p>
    <w:p w:rsidR="0009188D" w:rsidRPr="00CF6115" w:rsidRDefault="0009188D" w:rsidP="00537526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 xml:space="preserve">рішення Дрогобицької міської ради № 20 від 18.12.2015 “Про затвердження складу комісії з питань розгляду документів учасників АТО щодо виділення їм земельних ділянок” </w:t>
      </w:r>
    </w:p>
    <w:p w:rsidR="0009188D" w:rsidRPr="00CF6115" w:rsidRDefault="0009188D" w:rsidP="00537526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№ 1 від 18.05.16</w:t>
      </w:r>
    </w:p>
    <w:p w:rsidR="0009188D" w:rsidRPr="00CF6115" w:rsidRDefault="0009188D" w:rsidP="00537526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За - 29 Проти - 0 Утрималися - 0 Не голосували - 1 Всього - 37</w:t>
      </w:r>
    </w:p>
    <w:p w:rsidR="0009188D" w:rsidRDefault="0009188D" w:rsidP="00537526">
      <w:pPr>
        <w:pStyle w:val="11"/>
        <w:keepNext/>
        <w:keepLines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  <w:lang w:val="uk-UA"/>
        </w:rPr>
      </w:pPr>
      <w:bookmarkStart w:id="0" w:name="bookmark0"/>
      <w:r w:rsidRPr="00CF6115">
        <w:rPr>
          <w:rFonts w:ascii="Times New Roman" w:hAnsi="Times New Roman" w:cs="Times New Roman"/>
          <w:sz w:val="22"/>
          <w:szCs w:val="22"/>
        </w:rPr>
        <w:t>Рішення прийнято</w:t>
      </w:r>
      <w:bookmarkEnd w:id="0"/>
    </w:p>
    <w:p w:rsidR="0009188D" w:rsidRPr="00CF6115" w:rsidRDefault="0009188D" w:rsidP="00537526">
      <w:pPr>
        <w:pStyle w:val="11"/>
        <w:keepNext/>
        <w:keepLines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46"/>
        <w:gridCol w:w="1195"/>
        <w:gridCol w:w="3806"/>
        <w:gridCol w:w="1579"/>
      </w:tblGrid>
      <w:tr w:rsidR="0009188D" w:rsidRPr="00CF6115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6115">
              <w:rPr>
                <w:rFonts w:ascii="Times New Roman" w:hAnsi="Times New Roman" w:cs="Times New Roman"/>
                <w:sz w:val="18"/>
                <w:szCs w:val="18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Мар"янович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6115">
              <w:rPr>
                <w:rFonts w:ascii="Times New Roman" w:hAnsi="Times New Roman" w:cs="Times New Roman"/>
                <w:sz w:val="18"/>
                <w:szCs w:val="18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6115">
              <w:rPr>
                <w:rFonts w:ascii="Times New Roman" w:hAnsi="Times New Roman" w:cs="Times New Roman"/>
                <w:sz w:val="18"/>
                <w:szCs w:val="18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6115">
              <w:rPr>
                <w:rFonts w:ascii="Times New Roman" w:hAnsi="Times New Roman" w:cs="Times New Roman"/>
                <w:sz w:val="18"/>
                <w:szCs w:val="18"/>
              </w:rPr>
              <w:t>НЕ ГОЛОСУВАВ</w:t>
            </w:r>
          </w:p>
        </w:tc>
      </w:tr>
      <w:tr w:rsidR="0009188D" w:rsidRPr="00CF6115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6115">
              <w:rPr>
                <w:rFonts w:ascii="Times New Roman" w:hAnsi="Times New Roman" w:cs="Times New Roman"/>
                <w:sz w:val="18"/>
                <w:szCs w:val="18"/>
              </w:rPr>
              <w:t>ВІДСУТНІЙ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09188D" w:rsidRPr="00CF6115" w:rsidRDefault="0009188D">
      <w:pPr>
        <w:rPr>
          <w:rFonts w:ascii="Times New Roman" w:hAnsi="Times New Roman" w:cs="Times New Roman"/>
          <w:sz w:val="2"/>
          <w:szCs w:val="2"/>
        </w:rPr>
      </w:pPr>
    </w:p>
    <w:p w:rsidR="0009188D" w:rsidRDefault="0009188D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305D9A">
        <w:rPr>
          <w:rFonts w:ascii="Times New Roman" w:hAnsi="Times New Roman" w:cs="Times New Roman"/>
          <w:sz w:val="22"/>
          <w:szCs w:val="22"/>
        </w:rPr>
        <w:t xml:space="preserve">підпис </w:t>
      </w:r>
      <w:r w:rsidRPr="00305D9A">
        <w:rPr>
          <w:rFonts w:ascii="Times New Roman" w:hAnsi="Times New Roman" w:cs="Times New Roman"/>
          <w:sz w:val="22"/>
          <w:szCs w:val="22"/>
        </w:rPr>
        <w:tab/>
        <w:t xml:space="preserve"> /</w:t>
      </w:r>
      <w:r w:rsidRPr="00305D9A">
        <w:rPr>
          <w:rFonts w:ascii="Times New Roman" w:hAnsi="Times New Roman" w:cs="Times New Roman"/>
          <w:sz w:val="22"/>
          <w:szCs w:val="22"/>
          <w:lang w:val="uk-UA"/>
        </w:rPr>
        <w:t>І.Лазарів</w:t>
      </w:r>
      <w:r w:rsidRPr="00305D9A">
        <w:rPr>
          <w:rFonts w:ascii="Times New Roman" w:hAnsi="Times New Roman" w:cs="Times New Roman"/>
          <w:sz w:val="22"/>
          <w:szCs w:val="22"/>
        </w:rPr>
        <w:t>/</w:t>
      </w:r>
    </w:p>
    <w:p w:rsidR="0009188D" w:rsidRPr="00305D9A" w:rsidRDefault="0009188D" w:rsidP="00CF6115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305D9A">
        <w:rPr>
          <w:rFonts w:ascii="Times New Roman" w:hAnsi="Times New Roman" w:cs="Times New Roman"/>
          <w:sz w:val="22"/>
          <w:szCs w:val="22"/>
          <w:lang w:val="ru-RU"/>
        </w:rPr>
        <w:t xml:space="preserve">підпис </w:t>
      </w:r>
      <w:r w:rsidRPr="00305D9A">
        <w:rPr>
          <w:rFonts w:ascii="Times New Roman" w:hAnsi="Times New Roman" w:cs="Times New Roman"/>
          <w:sz w:val="22"/>
          <w:szCs w:val="22"/>
          <w:lang w:val="ru-RU"/>
        </w:rPr>
        <w:tab/>
        <w:t xml:space="preserve"> /</w:t>
      </w:r>
      <w:r>
        <w:rPr>
          <w:rFonts w:ascii="Times New Roman" w:hAnsi="Times New Roman" w:cs="Times New Roman"/>
          <w:sz w:val="22"/>
          <w:szCs w:val="22"/>
          <w:lang w:val="ru-RU"/>
        </w:rPr>
        <w:t>Ю.Кушлик</w:t>
      </w:r>
      <w:r w:rsidRPr="00305D9A">
        <w:rPr>
          <w:rFonts w:ascii="Times New Roman" w:hAnsi="Times New Roman" w:cs="Times New Roman"/>
          <w:sz w:val="22"/>
          <w:szCs w:val="22"/>
          <w:lang w:val="ru-RU"/>
        </w:rPr>
        <w:t>/</w:t>
      </w:r>
    </w:p>
    <w:p w:rsidR="0009188D" w:rsidRPr="002C030A" w:rsidRDefault="0009188D" w:rsidP="00537526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Style w:val="2pt33"/>
          <w:rFonts w:ascii="Times New Roman" w:hAnsi="Times New Roman" w:cs="Times New Roman"/>
          <w:sz w:val="22"/>
          <w:szCs w:val="22"/>
          <w:lang w:val="ru-RU"/>
        </w:rPr>
        <w:t>Дрогобицька</w:t>
      </w:r>
      <w:r w:rsidRPr="002C030A">
        <w:rPr>
          <w:rStyle w:val="2pt33"/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F6115">
        <w:rPr>
          <w:rStyle w:val="2pt33"/>
          <w:rFonts w:ascii="Times New Roman" w:hAnsi="Times New Roman" w:cs="Times New Roman"/>
          <w:sz w:val="22"/>
          <w:szCs w:val="22"/>
          <w:lang w:val="ru-RU"/>
        </w:rPr>
        <w:t>міська</w:t>
      </w:r>
      <w:r w:rsidRPr="002C030A">
        <w:rPr>
          <w:rStyle w:val="2pt33"/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F6115">
        <w:rPr>
          <w:rStyle w:val="2pt33"/>
          <w:rFonts w:ascii="Times New Roman" w:hAnsi="Times New Roman" w:cs="Times New Roman"/>
          <w:sz w:val="22"/>
          <w:szCs w:val="22"/>
          <w:lang w:val="ru-RU"/>
        </w:rPr>
        <w:t>рада</w:t>
      </w:r>
      <w:r w:rsidRPr="002C030A">
        <w:rPr>
          <w:rStyle w:val="2pt33"/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F6115">
        <w:rPr>
          <w:rStyle w:val="2pt33"/>
          <w:rFonts w:ascii="Times New Roman" w:hAnsi="Times New Roman" w:cs="Times New Roman"/>
          <w:sz w:val="22"/>
          <w:szCs w:val="22"/>
          <w:lang w:val="ru-RU"/>
        </w:rPr>
        <w:t>Львівської</w:t>
      </w:r>
      <w:r w:rsidRPr="002C030A">
        <w:rPr>
          <w:rStyle w:val="2pt33"/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F6115">
        <w:rPr>
          <w:rStyle w:val="2pt33"/>
          <w:rFonts w:ascii="Times New Roman" w:hAnsi="Times New Roman" w:cs="Times New Roman"/>
          <w:sz w:val="22"/>
          <w:szCs w:val="22"/>
          <w:lang w:val="ru-RU"/>
        </w:rPr>
        <w:t>області</w:t>
      </w:r>
    </w:p>
    <w:p w:rsidR="0009188D" w:rsidRPr="00CF6115" w:rsidRDefault="0009188D" w:rsidP="00537526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ІХ сесія сьомого скликання</w:t>
      </w:r>
    </w:p>
    <w:p w:rsidR="0009188D" w:rsidRPr="00CF6115" w:rsidRDefault="0009188D" w:rsidP="00537526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РЕЗУЛЬТАТИ ПОІМЕННОГО ГОЛОСУВАННЯ</w:t>
      </w:r>
    </w:p>
    <w:p w:rsidR="0009188D" w:rsidRPr="00CF6115" w:rsidRDefault="0009188D" w:rsidP="00537526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Голосування №:167 проголосовано 18.05.16 11:04:18 За поправку до № 1 від 18.05.16 "Про внесення змін до порядку денного ІХ сесії Дрогобицької міської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F6115">
        <w:rPr>
          <w:rFonts w:ascii="Times New Roman" w:hAnsi="Times New Roman" w:cs="Times New Roman"/>
          <w:sz w:val="22"/>
          <w:szCs w:val="22"/>
          <w:lang w:val="ru-RU"/>
        </w:rPr>
        <w:t>ради"</w:t>
      </w:r>
    </w:p>
    <w:p w:rsidR="0009188D" w:rsidRPr="00CF6115" w:rsidRDefault="0009188D" w:rsidP="00537526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Пропозиція: включити до порядку денного питання “Про надання дозволу на розроблення проектів землеустрою щод відведення земельної діляінки (РЕМ)" № 2 від 18.05.16</w:t>
      </w:r>
    </w:p>
    <w:p w:rsidR="0009188D" w:rsidRPr="004911D7" w:rsidRDefault="0009188D" w:rsidP="00537526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4911D7">
        <w:rPr>
          <w:rFonts w:ascii="Times New Roman" w:hAnsi="Times New Roman" w:cs="Times New Roman"/>
          <w:sz w:val="22"/>
          <w:szCs w:val="22"/>
          <w:lang w:val="ru-RU"/>
        </w:rPr>
        <w:t>За - 28 Проти - 1 Утрималися - 0 Не голосували - 1 Всього - 37</w:t>
      </w:r>
    </w:p>
    <w:p w:rsidR="0009188D" w:rsidRDefault="0009188D" w:rsidP="00537526">
      <w:pPr>
        <w:pStyle w:val="11"/>
        <w:keepNext/>
        <w:keepLines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  <w:lang w:val="uk-UA"/>
        </w:rPr>
      </w:pPr>
      <w:bookmarkStart w:id="1" w:name="bookmark1"/>
      <w:r w:rsidRPr="00CF6115">
        <w:rPr>
          <w:rFonts w:ascii="Times New Roman" w:hAnsi="Times New Roman" w:cs="Times New Roman"/>
          <w:sz w:val="22"/>
          <w:szCs w:val="22"/>
        </w:rPr>
        <w:t>Рішення прийнято</w:t>
      </w:r>
      <w:bookmarkEnd w:id="1"/>
    </w:p>
    <w:p w:rsidR="0009188D" w:rsidRPr="00CF6115" w:rsidRDefault="0009188D" w:rsidP="00537526">
      <w:pPr>
        <w:pStyle w:val="11"/>
        <w:keepNext/>
        <w:keepLines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46"/>
        <w:gridCol w:w="1195"/>
        <w:gridCol w:w="3806"/>
        <w:gridCol w:w="1579"/>
      </w:tblGrid>
      <w:tr w:rsidR="0009188D" w:rsidRPr="00CF6115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Мар"янович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9188D" w:rsidRPr="00CF6115" w:rsidRDefault="0009188D">
      <w:pPr>
        <w:rPr>
          <w:rFonts w:ascii="Times New Roman" w:hAnsi="Times New Roman" w:cs="Times New Roman"/>
          <w:sz w:val="2"/>
          <w:szCs w:val="2"/>
        </w:rPr>
      </w:pPr>
    </w:p>
    <w:p w:rsidR="0009188D" w:rsidRDefault="0009188D" w:rsidP="00A22C60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305D9A">
        <w:rPr>
          <w:rFonts w:ascii="Times New Roman" w:hAnsi="Times New Roman" w:cs="Times New Roman"/>
          <w:sz w:val="22"/>
          <w:szCs w:val="22"/>
        </w:rPr>
        <w:t xml:space="preserve">підпис </w:t>
      </w:r>
      <w:r w:rsidRPr="00305D9A">
        <w:rPr>
          <w:rFonts w:ascii="Times New Roman" w:hAnsi="Times New Roman" w:cs="Times New Roman"/>
          <w:sz w:val="22"/>
          <w:szCs w:val="22"/>
        </w:rPr>
        <w:tab/>
        <w:t xml:space="preserve"> /</w:t>
      </w:r>
      <w:r w:rsidRPr="00305D9A">
        <w:rPr>
          <w:rFonts w:ascii="Times New Roman" w:hAnsi="Times New Roman" w:cs="Times New Roman"/>
          <w:sz w:val="22"/>
          <w:szCs w:val="22"/>
          <w:lang w:val="uk-UA"/>
        </w:rPr>
        <w:t>І.Лазарів</w:t>
      </w:r>
      <w:r w:rsidRPr="00305D9A">
        <w:rPr>
          <w:rFonts w:ascii="Times New Roman" w:hAnsi="Times New Roman" w:cs="Times New Roman"/>
          <w:sz w:val="22"/>
          <w:szCs w:val="22"/>
        </w:rPr>
        <w:t>/</w:t>
      </w:r>
    </w:p>
    <w:p w:rsidR="0009188D" w:rsidRPr="00A22C60" w:rsidRDefault="0009188D" w:rsidP="00A22C60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Fonts w:ascii="Times New Roman" w:hAnsi="Times New Roman" w:cs="Times New Roman"/>
          <w:sz w:val="22"/>
          <w:szCs w:val="22"/>
          <w:lang w:val="uk-UA"/>
        </w:rPr>
      </w:pPr>
    </w:p>
    <w:p w:rsidR="0009188D" w:rsidRPr="00305D9A" w:rsidRDefault="0009188D" w:rsidP="00A22C60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305D9A">
        <w:rPr>
          <w:rFonts w:ascii="Times New Roman" w:hAnsi="Times New Roman" w:cs="Times New Roman"/>
          <w:sz w:val="22"/>
          <w:szCs w:val="22"/>
          <w:lang w:val="ru-RU"/>
        </w:rPr>
        <w:t xml:space="preserve">підпис </w:t>
      </w:r>
      <w:r w:rsidRPr="00305D9A">
        <w:rPr>
          <w:rFonts w:ascii="Times New Roman" w:hAnsi="Times New Roman" w:cs="Times New Roman"/>
          <w:sz w:val="22"/>
          <w:szCs w:val="22"/>
          <w:lang w:val="ru-RU"/>
        </w:rPr>
        <w:tab/>
        <w:t xml:space="preserve"> /</w:t>
      </w:r>
      <w:r>
        <w:rPr>
          <w:rFonts w:ascii="Times New Roman" w:hAnsi="Times New Roman" w:cs="Times New Roman"/>
          <w:sz w:val="22"/>
          <w:szCs w:val="22"/>
          <w:lang w:val="ru-RU"/>
        </w:rPr>
        <w:t>Ю.Кушлик</w:t>
      </w:r>
      <w:r w:rsidRPr="00305D9A">
        <w:rPr>
          <w:rFonts w:ascii="Times New Roman" w:hAnsi="Times New Roman" w:cs="Times New Roman"/>
          <w:sz w:val="22"/>
          <w:szCs w:val="22"/>
          <w:lang w:val="ru-RU"/>
        </w:rPr>
        <w:t>/</w:t>
      </w:r>
    </w:p>
    <w:p w:rsidR="0009188D" w:rsidRPr="00CF6115" w:rsidRDefault="0009188D" w:rsidP="00CC4B88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Style w:val="2pt32"/>
          <w:rFonts w:ascii="Times New Roman" w:hAnsi="Times New Roman" w:cs="Times New Roman"/>
          <w:sz w:val="22"/>
          <w:szCs w:val="22"/>
          <w:lang w:val="ru-RU"/>
        </w:rPr>
        <w:t>Дрогобицька міська рада Львівської області</w:t>
      </w:r>
    </w:p>
    <w:p w:rsidR="0009188D" w:rsidRPr="00CF6115" w:rsidRDefault="0009188D" w:rsidP="00CC4B88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ІХ сесія сьомого скликання</w:t>
      </w:r>
    </w:p>
    <w:p w:rsidR="0009188D" w:rsidRPr="00CF6115" w:rsidRDefault="0009188D" w:rsidP="00CC4B88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РЕЗУЛЬТАТИ ПОІМЕННОГО ГОЛОСУВАННЯ</w:t>
      </w:r>
    </w:p>
    <w:p w:rsidR="0009188D" w:rsidRPr="00CF6115" w:rsidRDefault="0009188D" w:rsidP="00CC4B88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Голосування №:168 проголосовано 18.05.16 11:05:42 За поправку до № 1 від 18.05.16 "Про внесення змін до порядку денного ІХ сесії Дрогобицької міської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F6115">
        <w:rPr>
          <w:rFonts w:ascii="Times New Roman" w:hAnsi="Times New Roman" w:cs="Times New Roman"/>
          <w:sz w:val="22"/>
          <w:szCs w:val="22"/>
          <w:lang w:val="ru-RU"/>
        </w:rPr>
        <w:t>ради"</w:t>
      </w:r>
    </w:p>
    <w:p w:rsidR="0009188D" w:rsidRPr="00CF6115" w:rsidRDefault="0009188D" w:rsidP="00CC4B88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"Пропозиція: включити до порядку денного питання “Про створення тимчасово</w:t>
      </w:r>
      <w:r>
        <w:rPr>
          <w:rFonts w:ascii="Times New Roman" w:hAnsi="Times New Roman" w:cs="Times New Roman"/>
          <w:sz w:val="22"/>
          <w:szCs w:val="22"/>
          <w:lang w:val="ru-RU"/>
        </w:rPr>
        <w:t>ї</w:t>
      </w:r>
      <w:r w:rsidRPr="00CF6115">
        <w:rPr>
          <w:rFonts w:ascii="Times New Roman" w:hAnsi="Times New Roman" w:cs="Times New Roman"/>
          <w:sz w:val="22"/>
          <w:szCs w:val="22"/>
          <w:lang w:val="ru-RU"/>
        </w:rPr>
        <w:t xml:space="preserve"> контрольної комісії для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F6115">
        <w:rPr>
          <w:rFonts w:ascii="Times New Roman" w:hAnsi="Times New Roman" w:cs="Times New Roman"/>
          <w:sz w:val="22"/>
          <w:szCs w:val="22"/>
          <w:lang w:val="ru-RU"/>
        </w:rPr>
        <w:t>перевірки фінансово – господарської діяльності КП “Управління капітального бідівництва" № 3 від 18.05.16</w:t>
      </w:r>
    </w:p>
    <w:p w:rsidR="0009188D" w:rsidRPr="00CF6115" w:rsidRDefault="0009188D" w:rsidP="00CC4B88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За - 21 Проти - 2 Утрималися - 1 Не голосували - 6 Всього - 37</w:t>
      </w:r>
    </w:p>
    <w:p w:rsidR="0009188D" w:rsidRDefault="0009188D" w:rsidP="00CC4B8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2"/>
          <w:szCs w:val="22"/>
          <w:lang w:val="uk-UA"/>
        </w:rPr>
      </w:pPr>
      <w:bookmarkStart w:id="2" w:name="bookmark2"/>
      <w:r w:rsidRPr="00CF6115">
        <w:rPr>
          <w:rFonts w:ascii="Times New Roman" w:hAnsi="Times New Roman" w:cs="Times New Roman"/>
          <w:sz w:val="22"/>
          <w:szCs w:val="22"/>
        </w:rPr>
        <w:t>Рішення прийнято</w:t>
      </w:r>
      <w:bookmarkEnd w:id="2"/>
    </w:p>
    <w:p w:rsidR="0009188D" w:rsidRPr="00CF6115" w:rsidRDefault="0009188D" w:rsidP="00CC4B8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09188D" w:rsidRPr="00CF6115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CC4B8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CC4B8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CC4B8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CC4B8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ПРОТИ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9188D" w:rsidRPr="00CF6115" w:rsidRDefault="0009188D">
      <w:pPr>
        <w:rPr>
          <w:rFonts w:ascii="Times New Roman" w:hAnsi="Times New Roman" w:cs="Times New Roman"/>
          <w:sz w:val="2"/>
          <w:szCs w:val="2"/>
        </w:rPr>
      </w:pPr>
    </w:p>
    <w:p w:rsidR="0009188D" w:rsidRDefault="0009188D" w:rsidP="000454F6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305D9A">
        <w:rPr>
          <w:rFonts w:ascii="Times New Roman" w:hAnsi="Times New Roman" w:cs="Times New Roman"/>
          <w:sz w:val="22"/>
          <w:szCs w:val="22"/>
        </w:rPr>
        <w:t xml:space="preserve">підпис </w:t>
      </w:r>
      <w:r w:rsidRPr="00305D9A">
        <w:rPr>
          <w:rFonts w:ascii="Times New Roman" w:hAnsi="Times New Roman" w:cs="Times New Roman"/>
          <w:sz w:val="22"/>
          <w:szCs w:val="22"/>
        </w:rPr>
        <w:tab/>
        <w:t xml:space="preserve"> /</w:t>
      </w:r>
      <w:r w:rsidRPr="00305D9A">
        <w:rPr>
          <w:rFonts w:ascii="Times New Roman" w:hAnsi="Times New Roman" w:cs="Times New Roman"/>
          <w:sz w:val="22"/>
          <w:szCs w:val="22"/>
          <w:lang w:val="uk-UA"/>
        </w:rPr>
        <w:t>І.Лазарів</w:t>
      </w:r>
      <w:r w:rsidRPr="00305D9A">
        <w:rPr>
          <w:rFonts w:ascii="Times New Roman" w:hAnsi="Times New Roman" w:cs="Times New Roman"/>
          <w:sz w:val="22"/>
          <w:szCs w:val="22"/>
        </w:rPr>
        <w:t>/</w:t>
      </w:r>
    </w:p>
    <w:p w:rsidR="0009188D" w:rsidRPr="00A22C60" w:rsidRDefault="0009188D" w:rsidP="000454F6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Fonts w:ascii="Times New Roman" w:hAnsi="Times New Roman" w:cs="Times New Roman"/>
          <w:sz w:val="22"/>
          <w:szCs w:val="22"/>
          <w:lang w:val="uk-UA"/>
        </w:rPr>
      </w:pPr>
    </w:p>
    <w:p w:rsidR="0009188D" w:rsidRPr="00305D9A" w:rsidRDefault="0009188D" w:rsidP="000454F6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305D9A">
        <w:rPr>
          <w:rFonts w:ascii="Times New Roman" w:hAnsi="Times New Roman" w:cs="Times New Roman"/>
          <w:sz w:val="22"/>
          <w:szCs w:val="22"/>
          <w:lang w:val="ru-RU"/>
        </w:rPr>
        <w:t xml:space="preserve">підпис </w:t>
      </w:r>
      <w:r w:rsidRPr="00305D9A">
        <w:rPr>
          <w:rFonts w:ascii="Times New Roman" w:hAnsi="Times New Roman" w:cs="Times New Roman"/>
          <w:sz w:val="22"/>
          <w:szCs w:val="22"/>
          <w:lang w:val="ru-RU"/>
        </w:rPr>
        <w:tab/>
        <w:t xml:space="preserve"> /</w:t>
      </w:r>
      <w:r>
        <w:rPr>
          <w:rFonts w:ascii="Times New Roman" w:hAnsi="Times New Roman" w:cs="Times New Roman"/>
          <w:sz w:val="22"/>
          <w:szCs w:val="22"/>
          <w:lang w:val="ru-RU"/>
        </w:rPr>
        <w:t>Ю.Кушлик</w:t>
      </w:r>
      <w:r w:rsidRPr="00305D9A">
        <w:rPr>
          <w:rFonts w:ascii="Times New Roman" w:hAnsi="Times New Roman" w:cs="Times New Roman"/>
          <w:sz w:val="22"/>
          <w:szCs w:val="22"/>
          <w:lang w:val="ru-RU"/>
        </w:rPr>
        <w:t>/</w:t>
      </w:r>
    </w:p>
    <w:p w:rsidR="0009188D" w:rsidRPr="00CF6115" w:rsidRDefault="0009188D" w:rsidP="00E5478B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Style w:val="2pt31"/>
          <w:rFonts w:ascii="Times New Roman" w:hAnsi="Times New Roman" w:cs="Times New Roman"/>
          <w:sz w:val="22"/>
          <w:szCs w:val="22"/>
          <w:lang w:val="ru-RU"/>
        </w:rPr>
        <w:t>Дрогобицька міська рада Львівської області</w:t>
      </w:r>
    </w:p>
    <w:p w:rsidR="0009188D" w:rsidRPr="00CF6115" w:rsidRDefault="0009188D" w:rsidP="00E5478B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ІХ сесія сьомого скликання</w:t>
      </w:r>
    </w:p>
    <w:p w:rsidR="0009188D" w:rsidRPr="00CF6115" w:rsidRDefault="0009188D" w:rsidP="00E5478B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РЕЗУЛЬТАТИ ПОІМЕННОГО ГОЛОСУВАННЯ</w:t>
      </w:r>
    </w:p>
    <w:p w:rsidR="0009188D" w:rsidRPr="00CF6115" w:rsidRDefault="0009188D" w:rsidP="00E5478B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Голосування №:169 проголосовано 18.05.16 11:06:48 За поправку до № 1 від 18.05.16 "Про внесення змін до порядку денного ІХ сесії Дрогобицької міської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F6115">
        <w:rPr>
          <w:rFonts w:ascii="Times New Roman" w:hAnsi="Times New Roman" w:cs="Times New Roman"/>
          <w:sz w:val="22"/>
          <w:szCs w:val="22"/>
          <w:lang w:val="ru-RU"/>
        </w:rPr>
        <w:t>ради"</w:t>
      </w:r>
    </w:p>
    <w:p w:rsidR="0009188D" w:rsidRPr="00CF6115" w:rsidRDefault="0009188D" w:rsidP="00E5478B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пропозиція:включити до порядкук денного питання “Про створення тимчасової контрольної коимісії ради з питань перевірки фактів оформлення права власності на земельні ділянки" № 4 від 18.05.16</w:t>
      </w:r>
    </w:p>
    <w:p w:rsidR="0009188D" w:rsidRPr="00CF6115" w:rsidRDefault="0009188D" w:rsidP="00E5478B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За - 29 Проти - 0 Утрималися - 0 Не голосували - 0 Всього - 37</w:t>
      </w:r>
    </w:p>
    <w:p w:rsidR="0009188D" w:rsidRDefault="0009188D" w:rsidP="00E5478B">
      <w:pPr>
        <w:pStyle w:val="11"/>
        <w:keepNext/>
        <w:keepLines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  <w:lang w:val="uk-UA"/>
        </w:rPr>
      </w:pPr>
      <w:bookmarkStart w:id="3" w:name="bookmark3"/>
      <w:r w:rsidRPr="00CF6115">
        <w:rPr>
          <w:rFonts w:ascii="Times New Roman" w:hAnsi="Times New Roman" w:cs="Times New Roman"/>
          <w:sz w:val="22"/>
          <w:szCs w:val="22"/>
        </w:rPr>
        <w:t>Рішення прийнято</w:t>
      </w:r>
      <w:bookmarkEnd w:id="3"/>
    </w:p>
    <w:p w:rsidR="0009188D" w:rsidRPr="00CF6115" w:rsidRDefault="0009188D" w:rsidP="00E5478B">
      <w:pPr>
        <w:pStyle w:val="11"/>
        <w:keepNext/>
        <w:keepLines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195"/>
        <w:gridCol w:w="1238"/>
        <w:gridCol w:w="3936"/>
        <w:gridCol w:w="1258"/>
      </w:tblGrid>
      <w:tr w:rsidR="0009188D" w:rsidRPr="00CF6115">
        <w:trPr>
          <w:trHeight w:val="34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2C030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A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2C030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A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2C030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A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2C030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A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2C030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A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2C030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A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2C030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A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2C030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A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 w:rsidTr="000454F6">
        <w:trPr>
          <w:trHeight w:val="23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2C030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A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2C030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A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2C030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A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2C030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A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2C030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A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2C030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A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2C030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A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2C030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A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2C030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A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2C030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A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2C030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A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2C030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A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2C030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A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2C030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A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2C030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A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2C030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A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2C030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A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2C030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A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2C030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A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2C030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A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2C030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A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2C030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A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2C030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A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2C030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A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2C030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A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2C030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A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2C030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A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2C030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A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2C030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A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9188D" w:rsidRPr="00CF6115" w:rsidRDefault="0009188D">
      <w:pPr>
        <w:rPr>
          <w:rFonts w:ascii="Times New Roman" w:hAnsi="Times New Roman" w:cs="Times New Roman"/>
          <w:sz w:val="2"/>
          <w:szCs w:val="2"/>
        </w:rPr>
      </w:pPr>
    </w:p>
    <w:p w:rsidR="0009188D" w:rsidRDefault="0009188D" w:rsidP="000454F6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305D9A">
        <w:rPr>
          <w:rFonts w:ascii="Times New Roman" w:hAnsi="Times New Roman" w:cs="Times New Roman"/>
          <w:sz w:val="22"/>
          <w:szCs w:val="22"/>
        </w:rPr>
        <w:t xml:space="preserve">підпис </w:t>
      </w:r>
      <w:r w:rsidRPr="00305D9A">
        <w:rPr>
          <w:rFonts w:ascii="Times New Roman" w:hAnsi="Times New Roman" w:cs="Times New Roman"/>
          <w:sz w:val="22"/>
          <w:szCs w:val="22"/>
        </w:rPr>
        <w:tab/>
        <w:t xml:space="preserve"> /</w:t>
      </w:r>
      <w:r w:rsidRPr="00305D9A">
        <w:rPr>
          <w:rFonts w:ascii="Times New Roman" w:hAnsi="Times New Roman" w:cs="Times New Roman"/>
          <w:sz w:val="22"/>
          <w:szCs w:val="22"/>
          <w:lang w:val="uk-UA"/>
        </w:rPr>
        <w:t>І.Лазарів</w:t>
      </w:r>
      <w:r w:rsidRPr="00305D9A">
        <w:rPr>
          <w:rFonts w:ascii="Times New Roman" w:hAnsi="Times New Roman" w:cs="Times New Roman"/>
          <w:sz w:val="22"/>
          <w:szCs w:val="22"/>
        </w:rPr>
        <w:t>/</w:t>
      </w:r>
    </w:p>
    <w:p w:rsidR="0009188D" w:rsidRPr="00A22C60" w:rsidRDefault="0009188D" w:rsidP="000454F6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Fonts w:ascii="Times New Roman" w:hAnsi="Times New Roman" w:cs="Times New Roman"/>
          <w:sz w:val="22"/>
          <w:szCs w:val="22"/>
          <w:lang w:val="uk-UA"/>
        </w:rPr>
      </w:pPr>
    </w:p>
    <w:p w:rsidR="0009188D" w:rsidRPr="00305D9A" w:rsidRDefault="0009188D" w:rsidP="000454F6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305D9A">
        <w:rPr>
          <w:rFonts w:ascii="Times New Roman" w:hAnsi="Times New Roman" w:cs="Times New Roman"/>
          <w:sz w:val="22"/>
          <w:szCs w:val="22"/>
          <w:lang w:val="ru-RU"/>
        </w:rPr>
        <w:t xml:space="preserve">підпис </w:t>
      </w:r>
      <w:r w:rsidRPr="00305D9A">
        <w:rPr>
          <w:rFonts w:ascii="Times New Roman" w:hAnsi="Times New Roman" w:cs="Times New Roman"/>
          <w:sz w:val="22"/>
          <w:szCs w:val="22"/>
          <w:lang w:val="ru-RU"/>
        </w:rPr>
        <w:tab/>
        <w:t xml:space="preserve"> /</w:t>
      </w:r>
      <w:r>
        <w:rPr>
          <w:rFonts w:ascii="Times New Roman" w:hAnsi="Times New Roman" w:cs="Times New Roman"/>
          <w:sz w:val="22"/>
          <w:szCs w:val="22"/>
          <w:lang w:val="ru-RU"/>
        </w:rPr>
        <w:t>Ю.Кушлик</w:t>
      </w:r>
      <w:r w:rsidRPr="00305D9A">
        <w:rPr>
          <w:rFonts w:ascii="Times New Roman" w:hAnsi="Times New Roman" w:cs="Times New Roman"/>
          <w:sz w:val="22"/>
          <w:szCs w:val="22"/>
          <w:lang w:val="ru-RU"/>
        </w:rPr>
        <w:t>/</w:t>
      </w:r>
    </w:p>
    <w:p w:rsidR="0009188D" w:rsidRPr="00CF6115" w:rsidRDefault="0009188D" w:rsidP="00E5478B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Style w:val="2pt30"/>
          <w:rFonts w:ascii="Times New Roman" w:hAnsi="Times New Roman" w:cs="Times New Roman"/>
          <w:sz w:val="24"/>
          <w:szCs w:val="24"/>
          <w:lang w:val="ru-RU"/>
        </w:rPr>
        <w:t>Дрогобицька міська рада Львівської області</w:t>
      </w:r>
    </w:p>
    <w:p w:rsidR="0009188D" w:rsidRPr="00CF6115" w:rsidRDefault="0009188D" w:rsidP="00E5478B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>ІХ сесія сьомого скликання</w:t>
      </w:r>
    </w:p>
    <w:p w:rsidR="0009188D" w:rsidRPr="00CF6115" w:rsidRDefault="0009188D" w:rsidP="00E5478B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>РЕЗУЛЬТАТИ ПОІМЕННОГО ГОЛОСУВАННЯ</w:t>
      </w:r>
    </w:p>
    <w:p w:rsidR="0009188D" w:rsidRPr="00CF6115" w:rsidRDefault="0009188D" w:rsidP="00E5478B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>Голосування №:170 проголосовано 18.05.16 11:09:03 За поправку до № 1 від 18.05.16 "Про внесення змін до порядку денного ІХ сесії Дрогобицької міської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>ради"</w:t>
      </w:r>
    </w:p>
    <w:p w:rsidR="0009188D" w:rsidRPr="00CF6115" w:rsidRDefault="0009188D" w:rsidP="00E5478B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>пропозиція: включити до порядку денного питання “Про звернення до Верховної Ради України щодо непідписання законопроекту від 21.04.2016 № 4495 (акцизний податок)…" № 5 від 18.05.16</w:t>
      </w:r>
    </w:p>
    <w:p w:rsidR="0009188D" w:rsidRPr="00CF6115" w:rsidRDefault="0009188D" w:rsidP="00E5478B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>За - 30 Проти - 0 Утрималися - 0 Не голосували - 0 Всього - 37</w:t>
      </w:r>
    </w:p>
    <w:p w:rsidR="0009188D" w:rsidRDefault="0009188D" w:rsidP="00E5478B">
      <w:pPr>
        <w:pStyle w:val="11"/>
        <w:keepNext/>
        <w:keepLines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4"/>
          <w:szCs w:val="24"/>
          <w:lang w:val="uk-UA"/>
        </w:rPr>
      </w:pPr>
      <w:bookmarkStart w:id="4" w:name="bookmark4"/>
      <w:r w:rsidRPr="00CF6115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4"/>
    </w:p>
    <w:p w:rsidR="0009188D" w:rsidRPr="00CF6115" w:rsidRDefault="0009188D" w:rsidP="00E5478B">
      <w:pPr>
        <w:pStyle w:val="11"/>
        <w:keepNext/>
        <w:keepLines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195"/>
        <w:gridCol w:w="1238"/>
        <w:gridCol w:w="3936"/>
        <w:gridCol w:w="1258"/>
      </w:tblGrid>
      <w:tr w:rsidR="0009188D" w:rsidRPr="00CF6115">
        <w:trPr>
          <w:trHeight w:val="34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Мар"янович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6115">
              <w:rPr>
                <w:rFonts w:ascii="Times New Roman" w:hAnsi="Times New Roman" w:cs="Times New Roman"/>
                <w:sz w:val="18"/>
                <w:szCs w:val="18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6115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6115">
              <w:rPr>
                <w:rFonts w:ascii="Times New Roman" w:hAnsi="Times New Roman" w:cs="Times New Roman"/>
                <w:sz w:val="18"/>
                <w:szCs w:val="18"/>
              </w:rPr>
              <w:t>ВІДСУТНІЙ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6115">
              <w:rPr>
                <w:rFonts w:ascii="Times New Roman" w:hAnsi="Times New Roman" w:cs="Times New Roman"/>
                <w:sz w:val="18"/>
                <w:szCs w:val="18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09188D" w:rsidRPr="00CF6115">
        <w:trPr>
          <w:trHeight w:val="33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09188D" w:rsidRPr="00CF6115" w:rsidRDefault="0009188D">
      <w:pPr>
        <w:rPr>
          <w:rFonts w:ascii="Times New Roman" w:hAnsi="Times New Roman" w:cs="Times New Roman"/>
          <w:sz w:val="2"/>
          <w:szCs w:val="2"/>
        </w:rPr>
      </w:pPr>
    </w:p>
    <w:p w:rsidR="0009188D" w:rsidRDefault="0009188D" w:rsidP="000454F6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305D9A">
        <w:rPr>
          <w:rFonts w:ascii="Times New Roman" w:hAnsi="Times New Roman" w:cs="Times New Roman"/>
          <w:sz w:val="22"/>
          <w:szCs w:val="22"/>
        </w:rPr>
        <w:t xml:space="preserve">підпис </w:t>
      </w:r>
      <w:r w:rsidRPr="00305D9A">
        <w:rPr>
          <w:rFonts w:ascii="Times New Roman" w:hAnsi="Times New Roman" w:cs="Times New Roman"/>
          <w:sz w:val="22"/>
          <w:szCs w:val="22"/>
        </w:rPr>
        <w:tab/>
        <w:t xml:space="preserve"> /</w:t>
      </w:r>
      <w:r w:rsidRPr="00305D9A">
        <w:rPr>
          <w:rFonts w:ascii="Times New Roman" w:hAnsi="Times New Roman" w:cs="Times New Roman"/>
          <w:sz w:val="22"/>
          <w:szCs w:val="22"/>
          <w:lang w:val="uk-UA"/>
        </w:rPr>
        <w:t>І.Лазарів</w:t>
      </w:r>
      <w:r w:rsidRPr="00305D9A">
        <w:rPr>
          <w:rFonts w:ascii="Times New Roman" w:hAnsi="Times New Roman" w:cs="Times New Roman"/>
          <w:sz w:val="22"/>
          <w:szCs w:val="22"/>
        </w:rPr>
        <w:t>/</w:t>
      </w:r>
    </w:p>
    <w:p w:rsidR="0009188D" w:rsidRPr="00A22C60" w:rsidRDefault="0009188D" w:rsidP="000454F6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Fonts w:ascii="Times New Roman" w:hAnsi="Times New Roman" w:cs="Times New Roman"/>
          <w:sz w:val="22"/>
          <w:szCs w:val="22"/>
          <w:lang w:val="uk-UA"/>
        </w:rPr>
      </w:pPr>
    </w:p>
    <w:p w:rsidR="0009188D" w:rsidRPr="00305D9A" w:rsidRDefault="0009188D" w:rsidP="000454F6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305D9A">
        <w:rPr>
          <w:rFonts w:ascii="Times New Roman" w:hAnsi="Times New Roman" w:cs="Times New Roman"/>
          <w:sz w:val="22"/>
          <w:szCs w:val="22"/>
          <w:lang w:val="ru-RU"/>
        </w:rPr>
        <w:t xml:space="preserve">підпис </w:t>
      </w:r>
      <w:r w:rsidRPr="00305D9A">
        <w:rPr>
          <w:rFonts w:ascii="Times New Roman" w:hAnsi="Times New Roman" w:cs="Times New Roman"/>
          <w:sz w:val="22"/>
          <w:szCs w:val="22"/>
          <w:lang w:val="ru-RU"/>
        </w:rPr>
        <w:tab/>
        <w:t xml:space="preserve"> /</w:t>
      </w:r>
      <w:r>
        <w:rPr>
          <w:rFonts w:ascii="Times New Roman" w:hAnsi="Times New Roman" w:cs="Times New Roman"/>
          <w:sz w:val="22"/>
          <w:szCs w:val="22"/>
          <w:lang w:val="ru-RU"/>
        </w:rPr>
        <w:t>Ю.Кушлик</w:t>
      </w:r>
      <w:r w:rsidRPr="00305D9A">
        <w:rPr>
          <w:rFonts w:ascii="Times New Roman" w:hAnsi="Times New Roman" w:cs="Times New Roman"/>
          <w:sz w:val="22"/>
          <w:szCs w:val="22"/>
          <w:lang w:val="ru-RU"/>
        </w:rPr>
        <w:t>/</w:t>
      </w:r>
    </w:p>
    <w:p w:rsidR="0009188D" w:rsidRPr="00CF6115" w:rsidRDefault="0009188D">
      <w:pPr>
        <w:pStyle w:val="1"/>
        <w:shd w:val="clear" w:color="auto" w:fill="auto"/>
        <w:spacing w:after="60" w:line="170" w:lineRule="exact"/>
        <w:ind w:left="180" w:firstLine="0"/>
        <w:jc w:val="center"/>
        <w:rPr>
          <w:rStyle w:val="2pt29"/>
          <w:rFonts w:ascii="Times New Roman" w:hAnsi="Times New Roman" w:cs="Times New Roman"/>
          <w:sz w:val="22"/>
          <w:szCs w:val="22"/>
          <w:lang w:val="uk-UA"/>
        </w:rPr>
      </w:pPr>
    </w:p>
    <w:p w:rsidR="0009188D" w:rsidRPr="002C030A" w:rsidRDefault="0009188D" w:rsidP="00CF6115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C030A">
        <w:rPr>
          <w:rStyle w:val="2pt29"/>
          <w:rFonts w:ascii="Times New Roman" w:hAnsi="Times New Roman" w:cs="Times New Roman"/>
          <w:sz w:val="24"/>
          <w:szCs w:val="24"/>
          <w:lang w:val="ru-RU"/>
        </w:rPr>
        <w:t>Дрогобицька міська рада Львівської області</w:t>
      </w:r>
    </w:p>
    <w:p w:rsidR="0009188D" w:rsidRPr="00CF6115" w:rsidRDefault="0009188D" w:rsidP="00CF6115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>ІХ сесія сьомого скликання</w:t>
      </w:r>
    </w:p>
    <w:p w:rsidR="0009188D" w:rsidRPr="002C030A" w:rsidRDefault="0009188D" w:rsidP="00CF6115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C030A">
        <w:rPr>
          <w:rFonts w:ascii="Times New Roman" w:hAnsi="Times New Roman" w:cs="Times New Roman"/>
          <w:sz w:val="24"/>
          <w:szCs w:val="24"/>
          <w:lang w:val="ru-RU"/>
        </w:rPr>
        <w:t>РЕЗУЛЬТАТИ ПОІМЕННОГО ГОЛОСУВАННЯ</w:t>
      </w:r>
    </w:p>
    <w:p w:rsidR="0009188D" w:rsidRPr="002C030A" w:rsidRDefault="0009188D" w:rsidP="00CF6115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C030A">
        <w:rPr>
          <w:rFonts w:ascii="Times New Roman" w:hAnsi="Times New Roman" w:cs="Times New Roman"/>
          <w:sz w:val="24"/>
          <w:szCs w:val="24"/>
          <w:lang w:val="ru-RU"/>
        </w:rPr>
        <w:t>Голосування №:171 проголосовано 18.05.16 11:09:35 В цілому</w:t>
      </w:r>
    </w:p>
    <w:p w:rsidR="0009188D" w:rsidRPr="00CF6115" w:rsidRDefault="0009188D" w:rsidP="00CF6115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>"Про внесення змін до порядку денного ІХ сесії Дрогобицької міської</w:t>
      </w:r>
    </w:p>
    <w:p w:rsidR="0009188D" w:rsidRPr="00CF6115" w:rsidRDefault="0009188D" w:rsidP="00CF6115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>ради" № 1 від 18.05.16</w:t>
      </w:r>
    </w:p>
    <w:p w:rsidR="0009188D" w:rsidRPr="00CF6115" w:rsidRDefault="0009188D" w:rsidP="00CF6115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>За - 2 9 Проти - 0 Утрималися - 0 Не голосували - 1 Всього - 37</w:t>
      </w:r>
    </w:p>
    <w:p w:rsidR="0009188D" w:rsidRDefault="0009188D" w:rsidP="00CF6115">
      <w:pPr>
        <w:pStyle w:val="a3"/>
        <w:framePr w:wrap="notBeside" w:vAnchor="text" w:hAnchor="text" w:xAlign="center" w:y="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6115">
        <w:rPr>
          <w:rFonts w:ascii="Times New Roman" w:hAnsi="Times New Roman" w:cs="Times New Roman"/>
          <w:sz w:val="24"/>
          <w:szCs w:val="24"/>
        </w:rPr>
        <w:t>Рішення прийнято</w:t>
      </w:r>
    </w:p>
    <w:p w:rsidR="0009188D" w:rsidRPr="00CF6115" w:rsidRDefault="0009188D" w:rsidP="00CF6115">
      <w:pPr>
        <w:pStyle w:val="a3"/>
        <w:framePr w:wrap="notBeside" w:vAnchor="text" w:hAnchor="text" w:xAlign="center" w:y="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46"/>
        <w:gridCol w:w="1195"/>
        <w:gridCol w:w="3806"/>
        <w:gridCol w:w="1579"/>
      </w:tblGrid>
      <w:tr w:rsidR="0009188D" w:rsidRPr="00CF6115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Мар"янович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6115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9188D" w:rsidRPr="00CF6115" w:rsidRDefault="0009188D">
      <w:pPr>
        <w:rPr>
          <w:rFonts w:ascii="Times New Roman" w:hAnsi="Times New Roman" w:cs="Times New Roman"/>
          <w:sz w:val="2"/>
          <w:szCs w:val="2"/>
        </w:rPr>
      </w:pPr>
    </w:p>
    <w:p w:rsidR="0009188D" w:rsidRDefault="0009188D" w:rsidP="000454F6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305D9A">
        <w:rPr>
          <w:rFonts w:ascii="Times New Roman" w:hAnsi="Times New Roman" w:cs="Times New Roman"/>
          <w:sz w:val="22"/>
          <w:szCs w:val="22"/>
        </w:rPr>
        <w:t xml:space="preserve">підпис </w:t>
      </w:r>
      <w:r w:rsidRPr="00305D9A">
        <w:rPr>
          <w:rFonts w:ascii="Times New Roman" w:hAnsi="Times New Roman" w:cs="Times New Roman"/>
          <w:sz w:val="22"/>
          <w:szCs w:val="22"/>
        </w:rPr>
        <w:tab/>
        <w:t xml:space="preserve"> /</w:t>
      </w:r>
      <w:r w:rsidRPr="00305D9A">
        <w:rPr>
          <w:rFonts w:ascii="Times New Roman" w:hAnsi="Times New Roman" w:cs="Times New Roman"/>
          <w:sz w:val="22"/>
          <w:szCs w:val="22"/>
          <w:lang w:val="uk-UA"/>
        </w:rPr>
        <w:t>І.Лазарів</w:t>
      </w:r>
      <w:r w:rsidRPr="00305D9A">
        <w:rPr>
          <w:rFonts w:ascii="Times New Roman" w:hAnsi="Times New Roman" w:cs="Times New Roman"/>
          <w:sz w:val="22"/>
          <w:szCs w:val="22"/>
        </w:rPr>
        <w:t>/</w:t>
      </w:r>
    </w:p>
    <w:p w:rsidR="0009188D" w:rsidRPr="00A22C60" w:rsidRDefault="0009188D" w:rsidP="000454F6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Fonts w:ascii="Times New Roman" w:hAnsi="Times New Roman" w:cs="Times New Roman"/>
          <w:sz w:val="22"/>
          <w:szCs w:val="22"/>
          <w:lang w:val="uk-UA"/>
        </w:rPr>
      </w:pPr>
    </w:p>
    <w:p w:rsidR="0009188D" w:rsidRPr="000454F6" w:rsidRDefault="0009188D" w:rsidP="000454F6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Fonts w:ascii="Times New Roman" w:hAnsi="Times New Roman" w:cs="Times New Roman"/>
          <w:sz w:val="22"/>
          <w:szCs w:val="22"/>
        </w:rPr>
      </w:pPr>
      <w:r w:rsidRPr="00305D9A">
        <w:rPr>
          <w:rFonts w:ascii="Times New Roman" w:hAnsi="Times New Roman" w:cs="Times New Roman"/>
          <w:sz w:val="22"/>
          <w:szCs w:val="22"/>
          <w:lang w:val="ru-RU"/>
        </w:rPr>
        <w:t>підпис</w:t>
      </w:r>
      <w:r w:rsidRPr="000454F6">
        <w:rPr>
          <w:rFonts w:ascii="Times New Roman" w:hAnsi="Times New Roman" w:cs="Times New Roman"/>
          <w:sz w:val="22"/>
          <w:szCs w:val="22"/>
        </w:rPr>
        <w:t xml:space="preserve"> </w:t>
      </w:r>
      <w:r w:rsidRPr="000454F6">
        <w:rPr>
          <w:rFonts w:ascii="Times New Roman" w:hAnsi="Times New Roman" w:cs="Times New Roman"/>
          <w:sz w:val="22"/>
          <w:szCs w:val="22"/>
        </w:rPr>
        <w:tab/>
        <w:t xml:space="preserve"> /</w:t>
      </w:r>
      <w:r>
        <w:rPr>
          <w:rFonts w:ascii="Times New Roman" w:hAnsi="Times New Roman" w:cs="Times New Roman"/>
          <w:sz w:val="22"/>
          <w:szCs w:val="22"/>
          <w:lang w:val="ru-RU"/>
        </w:rPr>
        <w:t>Ю</w:t>
      </w:r>
      <w:r w:rsidRPr="000454F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Кушлик</w:t>
      </w:r>
      <w:r w:rsidRPr="000454F6">
        <w:rPr>
          <w:rFonts w:ascii="Times New Roman" w:hAnsi="Times New Roman" w:cs="Times New Roman"/>
          <w:sz w:val="22"/>
          <w:szCs w:val="22"/>
        </w:rPr>
        <w:t>/</w:t>
      </w:r>
    </w:p>
    <w:p w:rsidR="0009188D" w:rsidRPr="00CF6115" w:rsidRDefault="0009188D" w:rsidP="00CF6115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Style w:val="2pt28"/>
          <w:rFonts w:ascii="Times New Roman" w:hAnsi="Times New Roman" w:cs="Times New Roman"/>
          <w:sz w:val="24"/>
          <w:szCs w:val="24"/>
          <w:lang w:val="ru-RU"/>
        </w:rPr>
        <w:t>Дрогобицька міська рада Львівської області</w:t>
      </w:r>
    </w:p>
    <w:p w:rsidR="0009188D" w:rsidRPr="00CF6115" w:rsidRDefault="0009188D" w:rsidP="00CF6115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>ІХ сесія сьомого скликання</w:t>
      </w:r>
    </w:p>
    <w:p w:rsidR="0009188D" w:rsidRPr="00CF6115" w:rsidRDefault="0009188D" w:rsidP="00CF6115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>РЕЗУЛЬТАТИ ПОІМЕННОГО ГОЛОСУВАННЯ</w:t>
      </w:r>
    </w:p>
    <w:p w:rsidR="0009188D" w:rsidRPr="00CF6115" w:rsidRDefault="0009188D" w:rsidP="00CF6115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>Голосування №:172 проголосовано 18.05.16 11:12:31 За поправку до № 7.7 від 12.05.16 "Про передачу в оренду нежитлових приміщень та встановлення розміру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>орендної плати"</w:t>
      </w:r>
    </w:p>
    <w:p w:rsidR="0009188D" w:rsidRPr="00CF6115" w:rsidRDefault="0009188D" w:rsidP="00CF6115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голосування ставиться п.п. 2.1 (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>1 грн./рік</w:t>
      </w:r>
      <w:r>
        <w:rPr>
          <w:rFonts w:ascii="Times New Roman" w:hAnsi="Times New Roman" w:cs="Times New Roman"/>
          <w:sz w:val="24"/>
          <w:szCs w:val="24"/>
          <w:lang w:val="ru-RU"/>
        </w:rPr>
        <w:t>)»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 xml:space="preserve"> № 6 від 18.05.16</w:t>
      </w:r>
    </w:p>
    <w:p w:rsidR="0009188D" w:rsidRPr="00CF6115" w:rsidRDefault="0009188D" w:rsidP="00CF6115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ru-RU"/>
        </w:rPr>
        <w:t>– 19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 xml:space="preserve"> Проти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 xml:space="preserve"> 1 Утрималися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 xml:space="preserve"> 6 Не голосували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 xml:space="preserve"> 6 Всього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 xml:space="preserve"> 37</w:t>
      </w:r>
    </w:p>
    <w:p w:rsidR="0009188D" w:rsidRDefault="0009188D" w:rsidP="00CF6115">
      <w:pPr>
        <w:pStyle w:val="11"/>
        <w:keepNext/>
        <w:keepLines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4"/>
          <w:szCs w:val="24"/>
          <w:lang w:val="uk-UA"/>
        </w:rPr>
      </w:pPr>
      <w:bookmarkStart w:id="5" w:name="bookmark5"/>
      <w:r w:rsidRPr="0065349A">
        <w:rPr>
          <w:rFonts w:ascii="Times New Roman" w:hAnsi="Times New Roman" w:cs="Times New Roman"/>
          <w:sz w:val="24"/>
          <w:szCs w:val="24"/>
          <w:lang w:val="ru-RU"/>
        </w:rPr>
        <w:t>Рішення не прийнято</w:t>
      </w:r>
      <w:bookmarkEnd w:id="5"/>
    </w:p>
    <w:p w:rsidR="0009188D" w:rsidRPr="00CF6115" w:rsidRDefault="0009188D" w:rsidP="00CF6115">
      <w:pPr>
        <w:pStyle w:val="11"/>
        <w:keepNext/>
        <w:keepLines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09188D" w:rsidRPr="00CF6115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65349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534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65349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534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34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Балог </w:t>
            </w: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03A">
              <w:rPr>
                <w:rFonts w:ascii="Times New Roman" w:hAnsi="Times New Roman" w:cs="Times New Roman"/>
                <w:sz w:val="18"/>
                <w:szCs w:val="18"/>
              </w:rPr>
              <w:t>УТРИМАВСЯ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03A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03A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03A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03A">
              <w:rPr>
                <w:rFonts w:ascii="Times New Roman" w:hAnsi="Times New Roman" w:cs="Times New Roman"/>
                <w:sz w:val="18"/>
                <w:szCs w:val="18"/>
              </w:rPr>
              <w:t>НЕ ГОЛОСУВАВ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03A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03A">
              <w:rPr>
                <w:rFonts w:ascii="Times New Roman" w:hAnsi="Times New Roman" w:cs="Times New Roman"/>
                <w:sz w:val="18"/>
                <w:szCs w:val="18"/>
              </w:rPr>
              <w:t>УТРИМАВСЯ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03A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03A">
              <w:rPr>
                <w:rFonts w:ascii="Times New Roman" w:hAnsi="Times New Roman" w:cs="Times New Roman"/>
                <w:sz w:val="18"/>
                <w:szCs w:val="18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03A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03A">
              <w:rPr>
                <w:rFonts w:ascii="Times New Roman" w:hAnsi="Times New Roman" w:cs="Times New Roman"/>
                <w:sz w:val="18"/>
                <w:szCs w:val="18"/>
              </w:rPr>
              <w:t>УТРИМАВСЯ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03A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03A">
              <w:rPr>
                <w:rFonts w:ascii="Times New Roman" w:hAnsi="Times New Roman" w:cs="Times New Roman"/>
                <w:sz w:val="18"/>
                <w:szCs w:val="18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03A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03A">
              <w:rPr>
                <w:rFonts w:ascii="Times New Roman" w:hAnsi="Times New Roman" w:cs="Times New Roman"/>
                <w:sz w:val="18"/>
                <w:szCs w:val="18"/>
              </w:rPr>
              <w:t>ВІДСУТНІЙ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03A">
              <w:rPr>
                <w:rFonts w:ascii="Times New Roman" w:hAnsi="Times New Roman" w:cs="Times New Roman"/>
                <w:sz w:val="18"/>
                <w:szCs w:val="18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03A">
              <w:rPr>
                <w:rFonts w:ascii="Times New Roman" w:hAnsi="Times New Roman" w:cs="Times New Roman"/>
                <w:sz w:val="18"/>
                <w:szCs w:val="18"/>
              </w:rPr>
              <w:t>УТРИМАВСЯ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03A">
              <w:rPr>
                <w:rFonts w:ascii="Times New Roman" w:hAnsi="Times New Roman" w:cs="Times New Roman"/>
                <w:sz w:val="18"/>
                <w:szCs w:val="18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03A">
              <w:rPr>
                <w:rFonts w:ascii="Times New Roman" w:hAnsi="Times New Roman" w:cs="Times New Roman"/>
                <w:sz w:val="18"/>
                <w:szCs w:val="18"/>
              </w:rPr>
              <w:t>НЕ ГОЛОСУВАВ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03A">
              <w:rPr>
                <w:rFonts w:ascii="Times New Roman" w:hAnsi="Times New Roman" w:cs="Times New Roman"/>
                <w:sz w:val="18"/>
                <w:szCs w:val="18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03A">
              <w:rPr>
                <w:rFonts w:ascii="Times New Roman" w:hAnsi="Times New Roman" w:cs="Times New Roman"/>
                <w:sz w:val="18"/>
                <w:szCs w:val="18"/>
              </w:rPr>
              <w:t>УТРИМАВСЯ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03A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03A">
              <w:rPr>
                <w:rFonts w:ascii="Times New Roman" w:hAnsi="Times New Roman" w:cs="Times New Roman"/>
                <w:sz w:val="18"/>
                <w:szCs w:val="18"/>
              </w:rPr>
              <w:t>ПРОТИ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03A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03A">
              <w:rPr>
                <w:rFonts w:ascii="Times New Roman" w:hAnsi="Times New Roman" w:cs="Times New Roman"/>
                <w:sz w:val="18"/>
                <w:szCs w:val="18"/>
              </w:rPr>
              <w:t>НЕ ГОЛОСУВАВ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03A">
              <w:rPr>
                <w:rFonts w:ascii="Times New Roman" w:hAnsi="Times New Roman" w:cs="Times New Roman"/>
                <w:sz w:val="18"/>
                <w:szCs w:val="18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03A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03A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03A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03A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03A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03A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03A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03A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03A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</w:tr>
      <w:tr w:rsidR="0009188D" w:rsidRPr="00CF6115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03A">
              <w:rPr>
                <w:rFonts w:ascii="Times New Roman" w:hAnsi="Times New Roman" w:cs="Times New Roman"/>
                <w:sz w:val="18"/>
                <w:szCs w:val="18"/>
              </w:rPr>
              <w:t>ВІДСУТНІЙ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09188D" w:rsidRPr="00CF6115" w:rsidRDefault="0009188D">
      <w:pPr>
        <w:rPr>
          <w:rFonts w:ascii="Times New Roman" w:hAnsi="Times New Roman" w:cs="Times New Roman"/>
          <w:sz w:val="2"/>
          <w:szCs w:val="2"/>
        </w:rPr>
      </w:pPr>
    </w:p>
    <w:p w:rsidR="0009188D" w:rsidRPr="00A22C60" w:rsidRDefault="0009188D" w:rsidP="000454F6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305D9A">
        <w:rPr>
          <w:rFonts w:ascii="Times New Roman" w:hAnsi="Times New Roman" w:cs="Times New Roman"/>
          <w:sz w:val="22"/>
          <w:szCs w:val="22"/>
        </w:rPr>
        <w:t xml:space="preserve">підпис </w:t>
      </w:r>
      <w:r w:rsidRPr="00305D9A">
        <w:rPr>
          <w:rFonts w:ascii="Times New Roman" w:hAnsi="Times New Roman" w:cs="Times New Roman"/>
          <w:sz w:val="22"/>
          <w:szCs w:val="22"/>
        </w:rPr>
        <w:tab/>
        <w:t xml:space="preserve"> /</w:t>
      </w:r>
      <w:r w:rsidRPr="00305D9A">
        <w:rPr>
          <w:rFonts w:ascii="Times New Roman" w:hAnsi="Times New Roman" w:cs="Times New Roman"/>
          <w:sz w:val="22"/>
          <w:szCs w:val="22"/>
          <w:lang w:val="uk-UA"/>
        </w:rPr>
        <w:t>І.Лазарів</w:t>
      </w:r>
      <w:r w:rsidRPr="00305D9A">
        <w:rPr>
          <w:rFonts w:ascii="Times New Roman" w:hAnsi="Times New Roman" w:cs="Times New Roman"/>
          <w:sz w:val="22"/>
          <w:szCs w:val="22"/>
        </w:rPr>
        <w:t>/</w:t>
      </w:r>
    </w:p>
    <w:p w:rsidR="0009188D" w:rsidRPr="00CF6115" w:rsidRDefault="0009188D" w:rsidP="000454F6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Style w:val="2pt27"/>
          <w:rFonts w:ascii="Times New Roman" w:hAnsi="Times New Roman" w:cs="Times New Roman"/>
          <w:lang w:val="uk-UA"/>
        </w:rPr>
      </w:pPr>
      <w:r w:rsidRPr="000454F6">
        <w:rPr>
          <w:rFonts w:ascii="Times New Roman" w:hAnsi="Times New Roman" w:cs="Times New Roman"/>
          <w:sz w:val="22"/>
          <w:szCs w:val="22"/>
          <w:lang w:val="uk-UA"/>
        </w:rPr>
        <w:t xml:space="preserve">підпис </w:t>
      </w:r>
      <w:r w:rsidRPr="000454F6">
        <w:rPr>
          <w:rFonts w:ascii="Times New Roman" w:hAnsi="Times New Roman" w:cs="Times New Roman"/>
          <w:sz w:val="22"/>
          <w:szCs w:val="22"/>
          <w:lang w:val="uk-UA"/>
        </w:rPr>
        <w:tab/>
        <w:t xml:space="preserve"> /Ю.Кушлик/</w:t>
      </w:r>
    </w:p>
    <w:p w:rsidR="0009188D" w:rsidRDefault="0009188D" w:rsidP="002C030A">
      <w:pPr>
        <w:pStyle w:val="1"/>
        <w:shd w:val="clear" w:color="auto" w:fill="auto"/>
        <w:spacing w:line="240" w:lineRule="auto"/>
        <w:ind w:left="181" w:firstLine="0"/>
        <w:jc w:val="both"/>
        <w:rPr>
          <w:rStyle w:val="2pt27"/>
          <w:rFonts w:ascii="Times New Roman" w:hAnsi="Times New Roman" w:cs="Times New Roman"/>
          <w:sz w:val="24"/>
          <w:szCs w:val="24"/>
          <w:lang w:val="uk-UA"/>
        </w:rPr>
      </w:pPr>
      <w:r w:rsidRPr="002C030A">
        <w:rPr>
          <w:rStyle w:val="2pt27"/>
          <w:rFonts w:ascii="Times New Roman" w:hAnsi="Times New Roman" w:cs="Times New Roman"/>
          <w:sz w:val="24"/>
          <w:szCs w:val="24"/>
          <w:lang w:val="uk-UA"/>
        </w:rPr>
        <w:t xml:space="preserve">М.Вітульська </w:t>
      </w:r>
      <w:r>
        <w:rPr>
          <w:rStyle w:val="2pt27"/>
          <w:rFonts w:ascii="Times New Roman" w:hAnsi="Times New Roman" w:cs="Times New Roman"/>
          <w:sz w:val="24"/>
          <w:szCs w:val="24"/>
          <w:lang w:val="uk-UA"/>
        </w:rPr>
        <w:t>–</w:t>
      </w:r>
      <w:r w:rsidRPr="002C030A">
        <w:rPr>
          <w:rStyle w:val="2pt27"/>
          <w:rFonts w:ascii="Times New Roman" w:hAnsi="Times New Roman" w:cs="Times New Roman"/>
          <w:sz w:val="24"/>
          <w:szCs w:val="24"/>
          <w:lang w:val="uk-UA"/>
        </w:rPr>
        <w:t xml:space="preserve"> за</w:t>
      </w:r>
      <w:r>
        <w:rPr>
          <w:rStyle w:val="2pt27"/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Style w:val="2pt27"/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Style w:val="2pt27"/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Style w:val="2pt27"/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Style w:val="2pt27"/>
          <w:rFonts w:ascii="Times New Roman" w:hAnsi="Times New Roman" w:cs="Times New Roman"/>
          <w:sz w:val="24"/>
          <w:szCs w:val="24"/>
          <w:lang w:val="uk-UA"/>
        </w:rPr>
        <w:tab/>
        <w:t>І.Дзюрах</w:t>
      </w:r>
      <w:r>
        <w:rPr>
          <w:rStyle w:val="2pt27"/>
          <w:rFonts w:ascii="Times New Roman" w:hAnsi="Times New Roman" w:cs="Times New Roman"/>
          <w:sz w:val="24"/>
          <w:szCs w:val="24"/>
          <w:lang w:val="uk-UA"/>
        </w:rPr>
        <w:tab/>
        <w:t xml:space="preserve"> - за</w:t>
      </w:r>
    </w:p>
    <w:p w:rsidR="0009188D" w:rsidRDefault="0009188D" w:rsidP="002C030A">
      <w:pPr>
        <w:pStyle w:val="1"/>
        <w:shd w:val="clear" w:color="auto" w:fill="auto"/>
        <w:spacing w:line="240" w:lineRule="auto"/>
        <w:ind w:left="181" w:firstLine="0"/>
        <w:jc w:val="both"/>
        <w:rPr>
          <w:rStyle w:val="2pt27"/>
          <w:rFonts w:ascii="Times New Roman" w:hAnsi="Times New Roman" w:cs="Times New Roman"/>
          <w:sz w:val="24"/>
          <w:szCs w:val="24"/>
          <w:lang w:val="uk-UA"/>
        </w:rPr>
      </w:pPr>
    </w:p>
    <w:p w:rsidR="0009188D" w:rsidRPr="000454F6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454F6">
        <w:rPr>
          <w:rStyle w:val="2pt27"/>
          <w:rFonts w:ascii="Times New Roman" w:hAnsi="Times New Roman" w:cs="Times New Roman"/>
          <w:sz w:val="24"/>
          <w:szCs w:val="24"/>
          <w:lang w:val="uk-UA"/>
        </w:rPr>
        <w:t>Дрогобицька міська рада Львівської області</w:t>
      </w:r>
    </w:p>
    <w:p w:rsidR="0009188D" w:rsidRPr="000454F6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454F6">
        <w:rPr>
          <w:rFonts w:ascii="Times New Roman" w:hAnsi="Times New Roman" w:cs="Times New Roman"/>
          <w:sz w:val="24"/>
          <w:szCs w:val="24"/>
          <w:lang w:val="uk-UA"/>
        </w:rPr>
        <w:t>ІХ сесія сьомого скликання</w:t>
      </w:r>
    </w:p>
    <w:p w:rsidR="0009188D" w:rsidRPr="000454F6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454F6">
        <w:rPr>
          <w:rFonts w:ascii="Times New Roman" w:hAnsi="Times New Roman" w:cs="Times New Roman"/>
          <w:sz w:val="24"/>
          <w:szCs w:val="24"/>
          <w:lang w:val="uk-UA"/>
        </w:rPr>
        <w:t>РЕЗУЛЬТАТИ ПОІМЕННОГО ГОЛОСУВАННЯ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 xml:space="preserve">Голосування №:173 проголосовано 18.05.16 11:19:10 За поправку до № 7.7 від 12.05.16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>Про передачу в оренду нежитлових приміщень та встановлення розміру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>орендної плати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>на голосування: п3, п.п. 3.1 (ТІЦ)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 xml:space="preserve"> № 7 від 18.05.16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ru-RU"/>
        </w:rPr>
        <w:t>– 27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 xml:space="preserve"> Проти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 xml:space="preserve"> 0 Утрималися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 xml:space="preserve"> 1 Не голосували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 xml:space="preserve"> 3 Всього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 xml:space="preserve"> 37</w:t>
      </w:r>
    </w:p>
    <w:p w:rsidR="0009188D" w:rsidRDefault="0009188D" w:rsidP="00DD403A">
      <w:pPr>
        <w:pStyle w:val="11"/>
        <w:keepNext/>
        <w:keepLines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4"/>
          <w:szCs w:val="24"/>
          <w:lang w:val="uk-UA"/>
        </w:rPr>
      </w:pPr>
      <w:bookmarkStart w:id="6" w:name="bookmark6"/>
      <w:r w:rsidRPr="00CF6115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6"/>
    </w:p>
    <w:p w:rsidR="0009188D" w:rsidRPr="00DD403A" w:rsidRDefault="0009188D" w:rsidP="00DD403A">
      <w:pPr>
        <w:pStyle w:val="11"/>
        <w:keepNext/>
        <w:keepLines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09188D" w:rsidRPr="00CF6115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454F6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9188D" w:rsidRPr="00CF6115" w:rsidRDefault="0009188D">
      <w:pPr>
        <w:rPr>
          <w:rFonts w:ascii="Times New Roman" w:hAnsi="Times New Roman" w:cs="Times New Roman"/>
          <w:sz w:val="2"/>
          <w:szCs w:val="2"/>
        </w:rPr>
      </w:pPr>
    </w:p>
    <w:p w:rsidR="0009188D" w:rsidRDefault="0009188D" w:rsidP="002C030A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 w:firstLine="0"/>
        <w:rPr>
          <w:rFonts w:ascii="Times New Roman" w:hAnsi="Times New Roman" w:cs="Times New Roman"/>
          <w:sz w:val="22"/>
          <w:szCs w:val="22"/>
          <w:lang w:val="uk-UA"/>
        </w:rPr>
      </w:pPr>
    </w:p>
    <w:p w:rsidR="0009188D" w:rsidRPr="00A22C60" w:rsidRDefault="0009188D" w:rsidP="000454F6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305D9A">
        <w:rPr>
          <w:rFonts w:ascii="Times New Roman" w:hAnsi="Times New Roman" w:cs="Times New Roman"/>
          <w:sz w:val="22"/>
          <w:szCs w:val="22"/>
        </w:rPr>
        <w:t xml:space="preserve">підпис </w:t>
      </w:r>
      <w:r w:rsidRPr="00305D9A">
        <w:rPr>
          <w:rFonts w:ascii="Times New Roman" w:hAnsi="Times New Roman" w:cs="Times New Roman"/>
          <w:sz w:val="22"/>
          <w:szCs w:val="22"/>
        </w:rPr>
        <w:tab/>
        <w:t xml:space="preserve"> /</w:t>
      </w:r>
      <w:r w:rsidRPr="00305D9A">
        <w:rPr>
          <w:rFonts w:ascii="Times New Roman" w:hAnsi="Times New Roman" w:cs="Times New Roman"/>
          <w:sz w:val="22"/>
          <w:szCs w:val="22"/>
          <w:lang w:val="uk-UA"/>
        </w:rPr>
        <w:t>І.Лазарів</w:t>
      </w:r>
      <w:r w:rsidRPr="00305D9A">
        <w:rPr>
          <w:rFonts w:ascii="Times New Roman" w:hAnsi="Times New Roman" w:cs="Times New Roman"/>
          <w:sz w:val="22"/>
          <w:szCs w:val="22"/>
        </w:rPr>
        <w:t>/</w:t>
      </w:r>
    </w:p>
    <w:p w:rsidR="0009188D" w:rsidRPr="00CF6115" w:rsidRDefault="0009188D" w:rsidP="000454F6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Style w:val="2pt27"/>
          <w:rFonts w:ascii="Times New Roman" w:hAnsi="Times New Roman" w:cs="Times New Roman"/>
          <w:lang w:val="uk-UA"/>
        </w:rPr>
      </w:pPr>
      <w:r w:rsidRPr="000454F6">
        <w:rPr>
          <w:rFonts w:ascii="Times New Roman" w:hAnsi="Times New Roman" w:cs="Times New Roman"/>
          <w:sz w:val="22"/>
          <w:szCs w:val="22"/>
          <w:lang w:val="uk-UA"/>
        </w:rPr>
        <w:t xml:space="preserve">підпис </w:t>
      </w:r>
      <w:r w:rsidRPr="000454F6">
        <w:rPr>
          <w:rFonts w:ascii="Times New Roman" w:hAnsi="Times New Roman" w:cs="Times New Roman"/>
          <w:sz w:val="22"/>
          <w:szCs w:val="22"/>
          <w:lang w:val="uk-UA"/>
        </w:rPr>
        <w:tab/>
        <w:t xml:space="preserve"> /Ю.Кушлик/</w:t>
      </w:r>
    </w:p>
    <w:p w:rsidR="0009188D" w:rsidRPr="002C030A" w:rsidRDefault="0009188D" w:rsidP="002C030A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26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26"/>
          <w:rFonts w:ascii="Times New Roman" w:hAnsi="Times New Roman" w:cs="Times New Roman"/>
          <w:sz w:val="24"/>
          <w:szCs w:val="24"/>
          <w:lang w:val="uk-UA"/>
        </w:rPr>
        <w:t>Р.Броницький - за</w:t>
      </w:r>
    </w:p>
    <w:p w:rsidR="0009188D" w:rsidRPr="002C030A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C030A">
        <w:rPr>
          <w:rStyle w:val="2pt26"/>
          <w:rFonts w:ascii="Times New Roman" w:hAnsi="Times New Roman" w:cs="Times New Roman"/>
          <w:sz w:val="24"/>
          <w:szCs w:val="24"/>
          <w:lang w:val="ru-RU"/>
        </w:rPr>
        <w:t>Дрогобицька міська рада Львівської області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>ІХ сесія сьомого скликання</w:t>
      </w:r>
    </w:p>
    <w:p w:rsidR="0009188D" w:rsidRPr="002C030A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C030A">
        <w:rPr>
          <w:rFonts w:ascii="Times New Roman" w:hAnsi="Times New Roman" w:cs="Times New Roman"/>
          <w:sz w:val="24"/>
          <w:szCs w:val="24"/>
          <w:lang w:val="ru-RU"/>
        </w:rPr>
        <w:t>РЕЗУЛЬТАТИ ПОІМЕННОГО ГОЛОСУВАННЯ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>Голосування №:174 проголосовано 18.05.16 11:21:57 За поправку до № 7.7 від 12.05.16 "Про передачу в оренду нежитлових приміщень та встановлення розміру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>орендної плати"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 xml:space="preserve">"пропозиція: змінити порядковість розгляду пунктів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 xml:space="preserve"> першочергово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>розглянути п. 11" № 8 від 18.05.16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>За - 2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 xml:space="preserve"> Проти - 0 Утрималися - 0 Не голосували -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 xml:space="preserve"> Всього - 37</w:t>
      </w:r>
    </w:p>
    <w:p w:rsidR="0009188D" w:rsidRDefault="0009188D" w:rsidP="00DD403A">
      <w:pPr>
        <w:pStyle w:val="11"/>
        <w:keepNext/>
        <w:keepLines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4"/>
          <w:szCs w:val="24"/>
          <w:lang w:val="uk-UA"/>
        </w:rPr>
      </w:pPr>
      <w:bookmarkStart w:id="7" w:name="bookmark7"/>
      <w:r w:rsidRPr="00CF6115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7"/>
    </w:p>
    <w:p w:rsidR="0009188D" w:rsidRPr="00DD403A" w:rsidRDefault="0009188D" w:rsidP="002C030A">
      <w:pPr>
        <w:pStyle w:val="11"/>
        <w:keepNext/>
        <w:keepLines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09188D" w:rsidRPr="00CF6115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432957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9188D" w:rsidRPr="00CF6115" w:rsidRDefault="0009188D" w:rsidP="002C030A">
      <w:pPr>
        <w:rPr>
          <w:rFonts w:ascii="Times New Roman" w:hAnsi="Times New Roman" w:cs="Times New Roman"/>
          <w:sz w:val="2"/>
          <w:szCs w:val="2"/>
        </w:rPr>
      </w:pPr>
    </w:p>
    <w:p w:rsidR="0009188D" w:rsidRPr="000454F6" w:rsidRDefault="0009188D" w:rsidP="000454F6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305D9A">
        <w:rPr>
          <w:rFonts w:ascii="Times New Roman" w:hAnsi="Times New Roman" w:cs="Times New Roman"/>
          <w:sz w:val="22"/>
          <w:szCs w:val="22"/>
        </w:rPr>
        <w:t xml:space="preserve">підпис </w:t>
      </w:r>
      <w:r w:rsidRPr="00305D9A">
        <w:rPr>
          <w:rFonts w:ascii="Times New Roman" w:hAnsi="Times New Roman" w:cs="Times New Roman"/>
          <w:sz w:val="22"/>
          <w:szCs w:val="22"/>
        </w:rPr>
        <w:tab/>
        <w:t xml:space="preserve"> /</w:t>
      </w:r>
      <w:r w:rsidRPr="00305D9A">
        <w:rPr>
          <w:rFonts w:ascii="Times New Roman" w:hAnsi="Times New Roman" w:cs="Times New Roman"/>
          <w:sz w:val="22"/>
          <w:szCs w:val="22"/>
          <w:lang w:val="uk-UA"/>
        </w:rPr>
        <w:t>І.Лазарів</w:t>
      </w:r>
      <w:r w:rsidRPr="00305D9A">
        <w:rPr>
          <w:rFonts w:ascii="Times New Roman" w:hAnsi="Times New Roman" w:cs="Times New Roman"/>
          <w:sz w:val="22"/>
          <w:szCs w:val="22"/>
        </w:rPr>
        <w:t>/</w:t>
      </w:r>
    </w:p>
    <w:p w:rsidR="0009188D" w:rsidRPr="00DD403A" w:rsidRDefault="0009188D" w:rsidP="000454F6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Style w:val="2pt25"/>
          <w:rFonts w:ascii="Times New Roman" w:hAnsi="Times New Roman" w:cs="Times New Roman"/>
          <w:sz w:val="22"/>
          <w:szCs w:val="22"/>
          <w:lang w:val="uk-UA"/>
        </w:rPr>
      </w:pPr>
      <w:r w:rsidRPr="000454F6">
        <w:rPr>
          <w:rFonts w:ascii="Times New Roman" w:hAnsi="Times New Roman" w:cs="Times New Roman"/>
          <w:sz w:val="22"/>
          <w:szCs w:val="22"/>
          <w:lang w:val="uk-UA"/>
        </w:rPr>
        <w:t xml:space="preserve">підпис </w:t>
      </w:r>
      <w:r w:rsidRPr="000454F6">
        <w:rPr>
          <w:rFonts w:ascii="Times New Roman" w:hAnsi="Times New Roman" w:cs="Times New Roman"/>
          <w:sz w:val="22"/>
          <w:szCs w:val="22"/>
          <w:lang w:val="uk-UA"/>
        </w:rPr>
        <w:tab/>
        <w:t xml:space="preserve"> /Ю.Кушлик/</w:t>
      </w:r>
    </w:p>
    <w:p w:rsidR="0009188D" w:rsidRDefault="0009188D" w:rsidP="002C030A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25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25"/>
          <w:rFonts w:ascii="Times New Roman" w:hAnsi="Times New Roman" w:cs="Times New Roman"/>
          <w:sz w:val="24"/>
          <w:szCs w:val="24"/>
          <w:lang w:val="uk-UA"/>
        </w:rPr>
        <w:t>М.Вітульська -  за</w:t>
      </w:r>
    </w:p>
    <w:p w:rsidR="0009188D" w:rsidRPr="002C030A" w:rsidRDefault="0009188D" w:rsidP="002C030A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25"/>
          <w:rFonts w:ascii="Times New Roman" w:hAnsi="Times New Roman" w:cs="Times New Roman"/>
          <w:sz w:val="24"/>
          <w:szCs w:val="24"/>
          <w:lang w:val="uk-UA"/>
        </w:rPr>
      </w:pPr>
    </w:p>
    <w:p w:rsidR="0009188D" w:rsidRPr="002C030A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C030A">
        <w:rPr>
          <w:rStyle w:val="2pt25"/>
          <w:rFonts w:ascii="Times New Roman" w:hAnsi="Times New Roman" w:cs="Times New Roman"/>
          <w:sz w:val="24"/>
          <w:szCs w:val="24"/>
          <w:lang w:val="ru-RU"/>
        </w:rPr>
        <w:t>Дрогобицька міська рада Львівської області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>ІХ сесія сьомого скликання</w:t>
      </w:r>
    </w:p>
    <w:p w:rsidR="0009188D" w:rsidRPr="002C030A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C030A">
        <w:rPr>
          <w:rFonts w:ascii="Times New Roman" w:hAnsi="Times New Roman" w:cs="Times New Roman"/>
          <w:sz w:val="24"/>
          <w:szCs w:val="24"/>
          <w:lang w:val="ru-RU"/>
        </w:rPr>
        <w:t>РЕЗУЛЬТАТИ ПОІМЕННОГО ГОЛОСУВАННЯ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>Голосування №:175 проголосовано 18.05.16 12:15:34 За поправку до № 7.7 від 12.05.16 "Про передачу в оренду нежитлових приміщень та встановлення розміру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>орендної плати"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>"на голосування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ставиться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 xml:space="preserve"> п11 та п.п. 11.1 (вул. Бориславська, 4)" № 9 від 18.05.16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- 13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 xml:space="preserve"> Проти - 1 Утрималися - 11 Не голосували -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 xml:space="preserve"> Всього - 37</w:t>
      </w:r>
    </w:p>
    <w:p w:rsidR="0009188D" w:rsidRDefault="0009188D" w:rsidP="00DD403A">
      <w:pPr>
        <w:pStyle w:val="11"/>
        <w:keepNext/>
        <w:keepLines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4"/>
          <w:szCs w:val="24"/>
          <w:lang w:val="uk-UA"/>
        </w:rPr>
      </w:pPr>
      <w:bookmarkStart w:id="8" w:name="bookmark8"/>
      <w:r w:rsidRPr="00CF6115">
        <w:rPr>
          <w:rFonts w:ascii="Times New Roman" w:hAnsi="Times New Roman" w:cs="Times New Roman"/>
          <w:sz w:val="24"/>
          <w:szCs w:val="24"/>
        </w:rPr>
        <w:t>Рішення не прийнято</w:t>
      </w:r>
      <w:bookmarkEnd w:id="8"/>
    </w:p>
    <w:p w:rsidR="0009188D" w:rsidRPr="00DD403A" w:rsidRDefault="0009188D" w:rsidP="002C030A">
      <w:pPr>
        <w:pStyle w:val="11"/>
        <w:keepNext/>
        <w:keepLines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09188D" w:rsidRPr="00CF6115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ПРОТИ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 w:rsidP="002C030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9188D" w:rsidRPr="00CF6115" w:rsidRDefault="0009188D" w:rsidP="002C030A">
      <w:pPr>
        <w:rPr>
          <w:rFonts w:ascii="Times New Roman" w:hAnsi="Times New Roman" w:cs="Times New Roman"/>
          <w:sz w:val="2"/>
          <w:szCs w:val="2"/>
        </w:rPr>
      </w:pPr>
    </w:p>
    <w:p w:rsidR="0009188D" w:rsidRDefault="0009188D" w:rsidP="002C030A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 w:firstLine="0"/>
        <w:rPr>
          <w:rFonts w:ascii="Times New Roman" w:hAnsi="Times New Roman" w:cs="Times New Roman"/>
          <w:sz w:val="22"/>
          <w:szCs w:val="22"/>
          <w:lang w:val="uk-UA"/>
        </w:rPr>
      </w:pPr>
    </w:p>
    <w:p w:rsidR="0009188D" w:rsidRPr="00A22C60" w:rsidRDefault="0009188D" w:rsidP="00432957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305D9A">
        <w:rPr>
          <w:rFonts w:ascii="Times New Roman" w:hAnsi="Times New Roman" w:cs="Times New Roman"/>
          <w:sz w:val="22"/>
          <w:szCs w:val="22"/>
        </w:rPr>
        <w:t xml:space="preserve">підпис </w:t>
      </w:r>
      <w:r w:rsidRPr="00305D9A">
        <w:rPr>
          <w:rFonts w:ascii="Times New Roman" w:hAnsi="Times New Roman" w:cs="Times New Roman"/>
          <w:sz w:val="22"/>
          <w:szCs w:val="22"/>
        </w:rPr>
        <w:tab/>
        <w:t xml:space="preserve"> /</w:t>
      </w:r>
      <w:r w:rsidRPr="00305D9A">
        <w:rPr>
          <w:rFonts w:ascii="Times New Roman" w:hAnsi="Times New Roman" w:cs="Times New Roman"/>
          <w:sz w:val="22"/>
          <w:szCs w:val="22"/>
          <w:lang w:val="uk-UA"/>
        </w:rPr>
        <w:t>І.Лазарів</w:t>
      </w:r>
      <w:r w:rsidRPr="00305D9A">
        <w:rPr>
          <w:rFonts w:ascii="Times New Roman" w:hAnsi="Times New Roman" w:cs="Times New Roman"/>
          <w:sz w:val="22"/>
          <w:szCs w:val="22"/>
        </w:rPr>
        <w:t>/</w:t>
      </w:r>
    </w:p>
    <w:p w:rsidR="0009188D" w:rsidRPr="00CF6115" w:rsidRDefault="0009188D" w:rsidP="00432957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Style w:val="2pt27"/>
          <w:rFonts w:ascii="Times New Roman" w:hAnsi="Times New Roman" w:cs="Times New Roman"/>
          <w:lang w:val="uk-UA"/>
        </w:rPr>
      </w:pPr>
      <w:r w:rsidRPr="000454F6">
        <w:rPr>
          <w:rFonts w:ascii="Times New Roman" w:hAnsi="Times New Roman" w:cs="Times New Roman"/>
          <w:sz w:val="22"/>
          <w:szCs w:val="22"/>
          <w:lang w:val="uk-UA"/>
        </w:rPr>
        <w:t xml:space="preserve">підпис </w:t>
      </w:r>
      <w:r w:rsidRPr="000454F6">
        <w:rPr>
          <w:rFonts w:ascii="Times New Roman" w:hAnsi="Times New Roman" w:cs="Times New Roman"/>
          <w:sz w:val="22"/>
          <w:szCs w:val="22"/>
          <w:lang w:val="uk-UA"/>
        </w:rPr>
        <w:tab/>
        <w:t xml:space="preserve"> /Ю.Кушлик/</w:t>
      </w:r>
    </w:p>
    <w:p w:rsidR="0009188D" w:rsidRPr="00DD403A" w:rsidRDefault="0009188D" w:rsidP="00432957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24"/>
          <w:rFonts w:ascii="Times New Roman" w:hAnsi="Times New Roman" w:cs="Times New Roman"/>
          <w:sz w:val="22"/>
          <w:szCs w:val="22"/>
          <w:lang w:val="uk-UA"/>
        </w:rPr>
      </w:pPr>
      <w:r>
        <w:rPr>
          <w:rStyle w:val="2pt24"/>
          <w:rFonts w:ascii="Times New Roman" w:hAnsi="Times New Roman" w:cs="Times New Roman"/>
          <w:sz w:val="22"/>
          <w:szCs w:val="22"/>
          <w:lang w:val="uk-UA"/>
        </w:rPr>
        <w:t>І.Дзюрах - за</w:t>
      </w:r>
    </w:p>
    <w:p w:rsidR="0009188D" w:rsidRPr="002C030A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C030A">
        <w:rPr>
          <w:rStyle w:val="2pt24"/>
          <w:rFonts w:ascii="Times New Roman" w:hAnsi="Times New Roman" w:cs="Times New Roman"/>
          <w:sz w:val="24"/>
          <w:szCs w:val="24"/>
          <w:lang w:val="ru-RU"/>
        </w:rPr>
        <w:t>Дрогобицька міська рада Львівської області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>ІХ сесія сьомого скликання</w:t>
      </w:r>
    </w:p>
    <w:p w:rsidR="0009188D" w:rsidRPr="002C030A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C030A">
        <w:rPr>
          <w:rFonts w:ascii="Times New Roman" w:hAnsi="Times New Roman" w:cs="Times New Roman"/>
          <w:sz w:val="24"/>
          <w:szCs w:val="24"/>
          <w:lang w:val="ru-RU"/>
        </w:rPr>
        <w:t>РЕЗУЛЬТАТИ ПОІМЕННОГО ГОЛОСУВАННЯ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>Голосування №:176 проголосовано 18.05.16 13:15:21 За поправку до № 7.7 від 12.05.16 "Про передачу в оренду нежитлових приміщень та встановлення розміру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>орендної плати"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>"пропозиція: зняти з розгляду п.4 та п.п. 4.1" № 10 від 18.05.16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>За - 20 Проти - 0 Утрималися - 2 Не голосували - 10 Всього - 37</w:t>
      </w:r>
    </w:p>
    <w:p w:rsidR="0009188D" w:rsidRDefault="0009188D" w:rsidP="00DD403A">
      <w:pPr>
        <w:pStyle w:val="11"/>
        <w:keepNext/>
        <w:keepLines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4"/>
          <w:szCs w:val="24"/>
          <w:lang w:val="uk-UA"/>
        </w:rPr>
      </w:pPr>
      <w:bookmarkStart w:id="9" w:name="bookmark9"/>
      <w:r w:rsidRPr="00CF6115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9"/>
    </w:p>
    <w:p w:rsidR="0009188D" w:rsidRPr="00DD403A" w:rsidRDefault="0009188D" w:rsidP="00DD403A">
      <w:pPr>
        <w:pStyle w:val="11"/>
        <w:keepNext/>
        <w:keepLines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09188D" w:rsidRPr="00CF6115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9188D" w:rsidRPr="00CF6115" w:rsidRDefault="0009188D">
      <w:pPr>
        <w:rPr>
          <w:rFonts w:ascii="Times New Roman" w:hAnsi="Times New Roman" w:cs="Times New Roman"/>
          <w:sz w:val="2"/>
          <w:szCs w:val="2"/>
        </w:rPr>
      </w:pPr>
    </w:p>
    <w:p w:rsidR="0009188D" w:rsidRDefault="0009188D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289" w:after="255" w:line="170" w:lineRule="exact"/>
        <w:ind w:left="5280"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DD403A">
        <w:rPr>
          <w:rFonts w:ascii="Times New Roman" w:hAnsi="Times New Roman" w:cs="Times New Roman"/>
          <w:sz w:val="22"/>
          <w:szCs w:val="22"/>
        </w:rPr>
        <w:t xml:space="preserve">підпис </w:t>
      </w:r>
      <w:r w:rsidRPr="00DD403A">
        <w:rPr>
          <w:rFonts w:ascii="Times New Roman" w:hAnsi="Times New Roman" w:cs="Times New Roman"/>
          <w:sz w:val="22"/>
          <w:szCs w:val="22"/>
        </w:rPr>
        <w:tab/>
        <w:t xml:space="preserve"> /</w:t>
      </w:r>
      <w:r w:rsidRPr="00DD403A">
        <w:rPr>
          <w:rFonts w:ascii="Times New Roman" w:hAnsi="Times New Roman" w:cs="Times New Roman"/>
          <w:sz w:val="22"/>
          <w:szCs w:val="22"/>
        </w:rPr>
        <w:tab/>
        <w:t>/</w:t>
      </w:r>
    </w:p>
    <w:p w:rsidR="0009188D" w:rsidRPr="002C030A" w:rsidRDefault="0009188D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289" w:after="255" w:line="170" w:lineRule="exact"/>
        <w:ind w:left="5280" w:firstLine="0"/>
        <w:rPr>
          <w:rFonts w:ascii="Times New Roman" w:hAnsi="Times New Roman" w:cs="Times New Roman"/>
          <w:sz w:val="22"/>
          <w:szCs w:val="22"/>
          <w:lang w:val="uk-UA"/>
        </w:rPr>
      </w:pPr>
    </w:p>
    <w:p w:rsidR="0009188D" w:rsidRPr="002C030A" w:rsidRDefault="0009188D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70" w:lineRule="exact"/>
        <w:ind w:left="5280" w:firstLine="0"/>
        <w:rPr>
          <w:rFonts w:ascii="Times New Roman" w:hAnsi="Times New Roman" w:cs="Times New Roman"/>
          <w:lang w:val="ru-RU"/>
        </w:rPr>
        <w:sectPr w:rsidR="0009188D" w:rsidRPr="002C030A">
          <w:headerReference w:type="default" r:id="rId6"/>
          <w:footerReference w:type="default" r:id="rId7"/>
          <w:type w:val="continuous"/>
          <w:pgSz w:w="11905" w:h="16837"/>
          <w:pgMar w:top="682" w:right="407" w:bottom="5344" w:left="690" w:header="0" w:footer="3" w:gutter="0"/>
          <w:pgNumType w:start="166"/>
          <w:cols w:space="720"/>
          <w:noEndnote/>
          <w:docGrid w:linePitch="360"/>
        </w:sectPr>
      </w:pPr>
      <w:r w:rsidRPr="002C030A">
        <w:rPr>
          <w:rFonts w:ascii="Times New Roman" w:hAnsi="Times New Roman" w:cs="Times New Roman"/>
          <w:sz w:val="22"/>
          <w:szCs w:val="22"/>
          <w:lang w:val="ru-RU"/>
        </w:rPr>
        <w:t>підпис</w:t>
      </w:r>
      <w:r w:rsidRPr="002C030A">
        <w:rPr>
          <w:rFonts w:ascii="Times New Roman" w:hAnsi="Times New Roman" w:cs="Times New Roman"/>
          <w:lang w:val="ru-RU"/>
        </w:rPr>
        <w:t xml:space="preserve"> </w:t>
      </w:r>
      <w:r w:rsidRPr="002C030A">
        <w:rPr>
          <w:rFonts w:ascii="Times New Roman" w:hAnsi="Times New Roman" w:cs="Times New Roman"/>
          <w:lang w:val="ru-RU"/>
        </w:rPr>
        <w:tab/>
        <w:t xml:space="preserve"> /</w:t>
      </w:r>
      <w:r w:rsidRPr="002C030A">
        <w:rPr>
          <w:rFonts w:ascii="Times New Roman" w:hAnsi="Times New Roman" w:cs="Times New Roman"/>
          <w:lang w:val="ru-RU"/>
        </w:rPr>
        <w:tab/>
        <w:t>/</w:t>
      </w:r>
    </w:p>
    <w:p w:rsidR="0009188D" w:rsidRPr="002C030A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C030A">
        <w:rPr>
          <w:rStyle w:val="2pt23"/>
          <w:rFonts w:ascii="Times New Roman" w:hAnsi="Times New Roman" w:cs="Times New Roman"/>
          <w:sz w:val="24"/>
          <w:szCs w:val="24"/>
          <w:lang w:val="ru-RU"/>
        </w:rPr>
        <w:t>Дрогобицька міська рада Львівської області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>ІХ сесія сьомого скликання</w:t>
      </w:r>
    </w:p>
    <w:p w:rsidR="0009188D" w:rsidRPr="002C030A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C030A">
        <w:rPr>
          <w:rFonts w:ascii="Times New Roman" w:hAnsi="Times New Roman" w:cs="Times New Roman"/>
          <w:sz w:val="24"/>
          <w:szCs w:val="24"/>
          <w:lang w:val="ru-RU"/>
        </w:rPr>
        <w:t>РЕЗУЛЬТАТИ ПОІМЕННОГО ГОЛОСУВАННЯ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>Голосування №:177 проголосовано 18.05.16 13:29:59 За поправку до № 7.7 від 12.05.16 "Про передачу в оренду нежитлових приміщень та встановлення розміру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>орендної плати"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>"на голосування: п. 5 та п.п. 5.1 (вул. Мазепи, 1)" № 11 від 18.05.16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 xml:space="preserve"> Проти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 xml:space="preserve"> 0 Утрималися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 xml:space="preserve"> 0 Не голосували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 xml:space="preserve"> 17 Всього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 xml:space="preserve"> 37</w:t>
      </w:r>
    </w:p>
    <w:p w:rsidR="0009188D" w:rsidRDefault="0009188D" w:rsidP="00DD403A">
      <w:pPr>
        <w:pStyle w:val="11"/>
        <w:keepNext/>
        <w:keepLines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4"/>
          <w:szCs w:val="24"/>
          <w:lang w:val="uk-UA"/>
        </w:rPr>
      </w:pPr>
      <w:bookmarkStart w:id="10" w:name="bookmark10"/>
      <w:r w:rsidRPr="00CF6115">
        <w:rPr>
          <w:rFonts w:ascii="Times New Roman" w:hAnsi="Times New Roman" w:cs="Times New Roman"/>
          <w:sz w:val="24"/>
          <w:szCs w:val="24"/>
        </w:rPr>
        <w:t>Рішення не прийнято</w:t>
      </w:r>
      <w:bookmarkEnd w:id="10"/>
    </w:p>
    <w:p w:rsidR="0009188D" w:rsidRPr="00DD403A" w:rsidRDefault="0009188D" w:rsidP="00DD403A">
      <w:pPr>
        <w:pStyle w:val="11"/>
        <w:keepNext/>
        <w:keepLines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09188D" w:rsidRPr="00CF6115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03A">
              <w:rPr>
                <w:rFonts w:ascii="Times New Roman" w:hAnsi="Times New Roman" w:cs="Times New Roman"/>
                <w:sz w:val="18"/>
                <w:szCs w:val="18"/>
              </w:rPr>
              <w:t>НЕ ГОЛОСУВАВ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03A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03A">
              <w:rPr>
                <w:rFonts w:ascii="Times New Roman" w:hAnsi="Times New Roman" w:cs="Times New Roman"/>
                <w:sz w:val="18"/>
                <w:szCs w:val="18"/>
              </w:rPr>
              <w:t>НЕ ГОЛОСУВАВ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03A">
              <w:rPr>
                <w:rFonts w:ascii="Times New Roman" w:hAnsi="Times New Roman" w:cs="Times New Roman"/>
                <w:sz w:val="18"/>
                <w:szCs w:val="18"/>
              </w:rPr>
              <w:t>НЕ ГОЛОСУВАВ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03A">
              <w:rPr>
                <w:rFonts w:ascii="Times New Roman" w:hAnsi="Times New Roman" w:cs="Times New Roman"/>
                <w:sz w:val="18"/>
                <w:szCs w:val="18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03A">
              <w:rPr>
                <w:rFonts w:ascii="Times New Roman" w:hAnsi="Times New Roman" w:cs="Times New Roman"/>
                <w:sz w:val="18"/>
                <w:szCs w:val="18"/>
              </w:rPr>
              <w:t>НЕ ГОЛОСУВАВ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03A">
              <w:rPr>
                <w:rFonts w:ascii="Times New Roman" w:hAnsi="Times New Roman" w:cs="Times New Roman"/>
                <w:sz w:val="18"/>
                <w:szCs w:val="18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03A">
              <w:rPr>
                <w:rFonts w:ascii="Times New Roman" w:hAnsi="Times New Roman" w:cs="Times New Roman"/>
                <w:sz w:val="18"/>
                <w:szCs w:val="18"/>
              </w:rPr>
              <w:t>ВІДСУТНІЙ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03A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03A">
              <w:rPr>
                <w:rFonts w:ascii="Times New Roman" w:hAnsi="Times New Roman" w:cs="Times New Roman"/>
                <w:sz w:val="18"/>
                <w:szCs w:val="18"/>
              </w:rPr>
              <w:t>НЕ ГОЛОСУВАВ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03A">
              <w:rPr>
                <w:rFonts w:ascii="Times New Roman" w:hAnsi="Times New Roman" w:cs="Times New Roman"/>
                <w:sz w:val="18"/>
                <w:szCs w:val="18"/>
              </w:rPr>
              <w:t>НЕ ГОЛОСУВАВ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03A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03A">
              <w:rPr>
                <w:rFonts w:ascii="Times New Roman" w:hAnsi="Times New Roman" w:cs="Times New Roman"/>
                <w:sz w:val="18"/>
                <w:szCs w:val="18"/>
              </w:rPr>
              <w:t>НЕ ГОЛОСУВАВ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03A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03A">
              <w:rPr>
                <w:rFonts w:ascii="Times New Roman" w:hAnsi="Times New Roman" w:cs="Times New Roman"/>
                <w:sz w:val="18"/>
                <w:szCs w:val="18"/>
              </w:rPr>
              <w:t>НЕ ГОЛОСУВАВ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03A">
              <w:rPr>
                <w:rFonts w:ascii="Times New Roman" w:hAnsi="Times New Roman" w:cs="Times New Roman"/>
                <w:sz w:val="18"/>
                <w:szCs w:val="18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03A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03A">
              <w:rPr>
                <w:rFonts w:ascii="Times New Roman" w:hAnsi="Times New Roman" w:cs="Times New Roman"/>
                <w:sz w:val="18"/>
                <w:szCs w:val="18"/>
              </w:rPr>
              <w:t>НЕ ГОЛОСУВАВ</w:t>
            </w:r>
          </w:p>
        </w:tc>
      </w:tr>
      <w:tr w:rsidR="0009188D" w:rsidRPr="00CF6115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09188D" w:rsidRPr="00CF6115" w:rsidRDefault="0009188D">
      <w:pPr>
        <w:rPr>
          <w:rFonts w:ascii="Times New Roman" w:hAnsi="Times New Roman" w:cs="Times New Roman"/>
          <w:sz w:val="2"/>
          <w:szCs w:val="2"/>
        </w:rPr>
      </w:pPr>
    </w:p>
    <w:p w:rsidR="0009188D" w:rsidRDefault="0009188D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289" w:after="255" w:line="170" w:lineRule="exact"/>
        <w:ind w:left="5280"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DD403A">
        <w:rPr>
          <w:rFonts w:ascii="Times New Roman" w:hAnsi="Times New Roman" w:cs="Times New Roman"/>
          <w:sz w:val="22"/>
          <w:szCs w:val="22"/>
        </w:rPr>
        <w:t xml:space="preserve">підпис </w:t>
      </w:r>
      <w:r w:rsidRPr="00DD403A">
        <w:rPr>
          <w:rFonts w:ascii="Times New Roman" w:hAnsi="Times New Roman" w:cs="Times New Roman"/>
          <w:sz w:val="22"/>
          <w:szCs w:val="22"/>
        </w:rPr>
        <w:tab/>
        <w:t xml:space="preserve"> /</w:t>
      </w:r>
      <w:r w:rsidRPr="00DD403A">
        <w:rPr>
          <w:rFonts w:ascii="Times New Roman" w:hAnsi="Times New Roman" w:cs="Times New Roman"/>
          <w:sz w:val="22"/>
          <w:szCs w:val="22"/>
        </w:rPr>
        <w:tab/>
        <w:t>/</w:t>
      </w:r>
    </w:p>
    <w:p w:rsidR="0009188D" w:rsidRPr="002C030A" w:rsidRDefault="0009188D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289" w:after="255" w:line="170" w:lineRule="exact"/>
        <w:ind w:left="5280" w:firstLine="0"/>
        <w:rPr>
          <w:rFonts w:ascii="Times New Roman" w:hAnsi="Times New Roman" w:cs="Times New Roman"/>
          <w:sz w:val="22"/>
          <w:szCs w:val="22"/>
          <w:lang w:val="uk-UA"/>
        </w:rPr>
      </w:pPr>
    </w:p>
    <w:p w:rsidR="0009188D" w:rsidRPr="009061E2" w:rsidRDefault="0009188D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70" w:lineRule="exact"/>
        <w:ind w:left="5280" w:firstLine="0"/>
        <w:rPr>
          <w:rFonts w:ascii="Times New Roman" w:hAnsi="Times New Roman" w:cs="Times New Roman"/>
          <w:lang w:val="ru-RU"/>
        </w:rPr>
      </w:pPr>
      <w:r w:rsidRPr="009061E2">
        <w:rPr>
          <w:rFonts w:ascii="Times New Roman" w:hAnsi="Times New Roman" w:cs="Times New Roman"/>
          <w:sz w:val="22"/>
          <w:szCs w:val="22"/>
          <w:lang w:val="ru-RU"/>
        </w:rPr>
        <w:t>підпис</w:t>
      </w:r>
      <w:r w:rsidRPr="009061E2">
        <w:rPr>
          <w:rFonts w:ascii="Times New Roman" w:hAnsi="Times New Roman" w:cs="Times New Roman"/>
          <w:lang w:val="ru-RU"/>
        </w:rPr>
        <w:t xml:space="preserve"> </w:t>
      </w:r>
      <w:r w:rsidRPr="009061E2">
        <w:rPr>
          <w:rFonts w:ascii="Times New Roman" w:hAnsi="Times New Roman" w:cs="Times New Roman"/>
          <w:lang w:val="ru-RU"/>
        </w:rPr>
        <w:tab/>
        <w:t xml:space="preserve"> /</w:t>
      </w:r>
      <w:r w:rsidRPr="009061E2">
        <w:rPr>
          <w:rFonts w:ascii="Times New Roman" w:hAnsi="Times New Roman" w:cs="Times New Roman"/>
          <w:lang w:val="ru-RU"/>
        </w:rPr>
        <w:tab/>
        <w:t>/</w:t>
      </w:r>
    </w:p>
    <w:p w:rsidR="0009188D" w:rsidRPr="002C030A" w:rsidRDefault="0009188D" w:rsidP="002C030A">
      <w:pPr>
        <w:pStyle w:val="1"/>
        <w:shd w:val="clear" w:color="auto" w:fill="auto"/>
        <w:spacing w:line="240" w:lineRule="auto"/>
        <w:ind w:left="181" w:firstLine="0"/>
        <w:jc w:val="both"/>
        <w:rPr>
          <w:rStyle w:val="2pt22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22"/>
          <w:rFonts w:ascii="Times New Roman" w:hAnsi="Times New Roman" w:cs="Times New Roman"/>
          <w:sz w:val="24"/>
          <w:szCs w:val="24"/>
          <w:lang w:val="uk-UA"/>
        </w:rPr>
        <w:t>З.Семенишин – за</w:t>
      </w:r>
    </w:p>
    <w:p w:rsidR="0009188D" w:rsidRPr="00CF6115" w:rsidRDefault="0009188D">
      <w:pPr>
        <w:pStyle w:val="1"/>
        <w:shd w:val="clear" w:color="auto" w:fill="auto"/>
        <w:spacing w:after="120" w:line="170" w:lineRule="exact"/>
        <w:ind w:left="180" w:firstLine="0"/>
        <w:jc w:val="center"/>
        <w:rPr>
          <w:rStyle w:val="2pt22"/>
          <w:rFonts w:ascii="Times New Roman" w:hAnsi="Times New Roman" w:cs="Times New Roman"/>
          <w:lang w:val="uk-UA"/>
        </w:rPr>
      </w:pPr>
    </w:p>
    <w:p w:rsidR="0009188D" w:rsidRPr="009061E2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061E2">
        <w:rPr>
          <w:rStyle w:val="2pt22"/>
          <w:rFonts w:ascii="Times New Roman" w:hAnsi="Times New Roman" w:cs="Times New Roman"/>
          <w:sz w:val="24"/>
          <w:szCs w:val="24"/>
          <w:lang w:val="ru-RU"/>
        </w:rPr>
        <w:t>Дрогобицька міська рада Львівської області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>ІХ сесія сьомого скликання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>РЕЗУЛЬТАТИ ПОІМЕННОГО ГОЛОСУВАННЯ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>Голосування №:178 проголосовано 18.05.16 13:36:02 Процедурне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>прпозиція: поставити повторно на голосування п.5 та п.п. 5.1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 xml:space="preserve"> від 18.05.16 13:36:02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 xml:space="preserve">Проти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 xml:space="preserve"> 0 Утрималися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 xml:space="preserve"> 1 Не голосували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 xml:space="preserve"> Всього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 xml:space="preserve"> 37</w:t>
      </w:r>
    </w:p>
    <w:p w:rsidR="0009188D" w:rsidRDefault="0009188D" w:rsidP="00DD403A">
      <w:pPr>
        <w:pStyle w:val="11"/>
        <w:keepNext/>
        <w:keepLines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4"/>
          <w:szCs w:val="24"/>
          <w:lang w:val="uk-UA"/>
        </w:rPr>
      </w:pPr>
      <w:bookmarkStart w:id="11" w:name="bookmark11"/>
      <w:r w:rsidRPr="00CF6115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11"/>
    </w:p>
    <w:p w:rsidR="0009188D" w:rsidRPr="00DD403A" w:rsidRDefault="0009188D" w:rsidP="00DD403A">
      <w:pPr>
        <w:pStyle w:val="11"/>
        <w:keepNext/>
        <w:keepLines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09188D" w:rsidRPr="00CF6115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9188D" w:rsidRPr="00CF6115" w:rsidRDefault="0009188D">
      <w:pPr>
        <w:rPr>
          <w:rFonts w:ascii="Times New Roman" w:hAnsi="Times New Roman" w:cs="Times New Roman"/>
          <w:sz w:val="2"/>
          <w:szCs w:val="2"/>
        </w:rPr>
      </w:pPr>
    </w:p>
    <w:p w:rsidR="0009188D" w:rsidRPr="00A22C60" w:rsidRDefault="0009188D" w:rsidP="00432957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305D9A">
        <w:rPr>
          <w:rFonts w:ascii="Times New Roman" w:hAnsi="Times New Roman" w:cs="Times New Roman"/>
          <w:sz w:val="22"/>
          <w:szCs w:val="22"/>
        </w:rPr>
        <w:t xml:space="preserve">підпис </w:t>
      </w:r>
      <w:r w:rsidRPr="00305D9A">
        <w:rPr>
          <w:rFonts w:ascii="Times New Roman" w:hAnsi="Times New Roman" w:cs="Times New Roman"/>
          <w:sz w:val="22"/>
          <w:szCs w:val="22"/>
        </w:rPr>
        <w:tab/>
        <w:t xml:space="preserve"> /</w:t>
      </w:r>
      <w:r w:rsidRPr="00305D9A">
        <w:rPr>
          <w:rFonts w:ascii="Times New Roman" w:hAnsi="Times New Roman" w:cs="Times New Roman"/>
          <w:sz w:val="22"/>
          <w:szCs w:val="22"/>
          <w:lang w:val="uk-UA"/>
        </w:rPr>
        <w:t>І.Лазарів</w:t>
      </w:r>
      <w:r w:rsidRPr="00305D9A">
        <w:rPr>
          <w:rFonts w:ascii="Times New Roman" w:hAnsi="Times New Roman" w:cs="Times New Roman"/>
          <w:sz w:val="22"/>
          <w:szCs w:val="22"/>
        </w:rPr>
        <w:t>/</w:t>
      </w:r>
    </w:p>
    <w:p w:rsidR="0009188D" w:rsidRPr="00CF6115" w:rsidRDefault="0009188D" w:rsidP="00432957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Style w:val="2pt27"/>
          <w:rFonts w:ascii="Times New Roman" w:hAnsi="Times New Roman" w:cs="Times New Roman"/>
          <w:lang w:val="uk-UA"/>
        </w:rPr>
      </w:pPr>
      <w:r w:rsidRPr="000454F6">
        <w:rPr>
          <w:rFonts w:ascii="Times New Roman" w:hAnsi="Times New Roman" w:cs="Times New Roman"/>
          <w:sz w:val="22"/>
          <w:szCs w:val="22"/>
          <w:lang w:val="uk-UA"/>
        </w:rPr>
        <w:t xml:space="preserve">підпис </w:t>
      </w:r>
      <w:r w:rsidRPr="000454F6">
        <w:rPr>
          <w:rFonts w:ascii="Times New Roman" w:hAnsi="Times New Roman" w:cs="Times New Roman"/>
          <w:sz w:val="22"/>
          <w:szCs w:val="22"/>
          <w:lang w:val="uk-UA"/>
        </w:rPr>
        <w:tab/>
        <w:t xml:space="preserve"> /Ю.Кушлик/</w:t>
      </w:r>
    </w:p>
    <w:p w:rsidR="0009188D" w:rsidRDefault="0009188D" w:rsidP="009061E2">
      <w:pPr>
        <w:pStyle w:val="1"/>
        <w:shd w:val="clear" w:color="auto" w:fill="auto"/>
        <w:spacing w:line="240" w:lineRule="auto"/>
        <w:ind w:left="181" w:firstLine="0"/>
        <w:jc w:val="both"/>
        <w:rPr>
          <w:rStyle w:val="2pt2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21"/>
          <w:rFonts w:ascii="Times New Roman" w:hAnsi="Times New Roman" w:cs="Times New Roman"/>
          <w:sz w:val="24"/>
          <w:szCs w:val="24"/>
          <w:lang w:val="uk-UA"/>
        </w:rPr>
        <w:t>Р.Муль – за</w:t>
      </w:r>
    </w:p>
    <w:p w:rsidR="0009188D" w:rsidRDefault="0009188D" w:rsidP="009061E2">
      <w:pPr>
        <w:pStyle w:val="1"/>
        <w:shd w:val="clear" w:color="auto" w:fill="auto"/>
        <w:spacing w:line="240" w:lineRule="auto"/>
        <w:ind w:left="181" w:firstLine="0"/>
        <w:jc w:val="both"/>
        <w:rPr>
          <w:rStyle w:val="2pt2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21"/>
          <w:rFonts w:ascii="Times New Roman" w:hAnsi="Times New Roman" w:cs="Times New Roman"/>
          <w:sz w:val="24"/>
          <w:szCs w:val="24"/>
          <w:lang w:val="uk-UA"/>
        </w:rPr>
        <w:t>М.Городинський – за</w:t>
      </w:r>
    </w:p>
    <w:p w:rsidR="0009188D" w:rsidRPr="009061E2" w:rsidRDefault="0009188D" w:rsidP="009061E2">
      <w:pPr>
        <w:pStyle w:val="1"/>
        <w:shd w:val="clear" w:color="auto" w:fill="auto"/>
        <w:spacing w:line="240" w:lineRule="auto"/>
        <w:ind w:left="181" w:firstLine="0"/>
        <w:jc w:val="both"/>
        <w:rPr>
          <w:rStyle w:val="2pt2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21"/>
          <w:rFonts w:ascii="Times New Roman" w:hAnsi="Times New Roman" w:cs="Times New Roman"/>
          <w:sz w:val="24"/>
          <w:szCs w:val="24"/>
          <w:lang w:val="uk-UA"/>
        </w:rPr>
        <w:t>Р.Шагала - за</w:t>
      </w:r>
    </w:p>
    <w:p w:rsidR="0009188D" w:rsidRPr="009061E2" w:rsidRDefault="0009188D" w:rsidP="00DD403A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061E2">
        <w:rPr>
          <w:rStyle w:val="2pt21"/>
          <w:rFonts w:ascii="Times New Roman" w:hAnsi="Times New Roman" w:cs="Times New Roman"/>
          <w:sz w:val="24"/>
          <w:szCs w:val="24"/>
          <w:lang w:val="ru-RU"/>
        </w:rPr>
        <w:t>Дрогобицька міська рада Львівської області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>ІХ сесія сьомого скликання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6115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>Голосування №:179 проголосовано 18.05.16 13:37:55 За поправку до № 7.7 від 12.05.16 "Про передачу в оренду нежитлових приміщень та встановлення розміру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>орендної плати"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>"поставити на голосування п.5 та п.п. 5.1. п.6., п.п. 6.1, п.7, п.п.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>7.1"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>№ 12 від 18.05.16</w:t>
      </w:r>
    </w:p>
    <w:p w:rsidR="0009188D" w:rsidRDefault="0009188D" w:rsidP="00DD403A">
      <w:pPr>
        <w:pStyle w:val="a3"/>
        <w:framePr w:wrap="notBeside" w:vAnchor="text" w:hAnchor="text" w:xAlign="center" w:y="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>За - 1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 xml:space="preserve"> Проти - 1 Утрималися - 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 xml:space="preserve"> Не голосували -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 xml:space="preserve"> Всього - 37 </w:t>
      </w:r>
    </w:p>
    <w:p w:rsidR="0009188D" w:rsidRDefault="0009188D" w:rsidP="00DD403A">
      <w:pPr>
        <w:pStyle w:val="a3"/>
        <w:framePr w:wrap="notBeside" w:vAnchor="text" w:hAnchor="text" w:xAlign="center" w:y="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>Рішення не прийнято</w:t>
      </w:r>
    </w:p>
    <w:p w:rsidR="0009188D" w:rsidRPr="00CF6115" w:rsidRDefault="0009188D" w:rsidP="00DD403A">
      <w:pPr>
        <w:pStyle w:val="a3"/>
        <w:framePr w:wrap="notBeside" w:vAnchor="text" w:hAnchor="text" w:xAlign="center" w:y="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09188D" w:rsidRPr="00CF6115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ПРОТИ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432957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432957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09188D" w:rsidRPr="00CF6115" w:rsidRDefault="0009188D">
      <w:pPr>
        <w:rPr>
          <w:rFonts w:ascii="Times New Roman" w:hAnsi="Times New Roman" w:cs="Times New Roman"/>
          <w:sz w:val="2"/>
          <w:szCs w:val="2"/>
        </w:rPr>
      </w:pPr>
    </w:p>
    <w:p w:rsidR="0009188D" w:rsidRPr="00A22C60" w:rsidRDefault="0009188D" w:rsidP="00432957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305D9A">
        <w:rPr>
          <w:rFonts w:ascii="Times New Roman" w:hAnsi="Times New Roman" w:cs="Times New Roman"/>
          <w:sz w:val="22"/>
          <w:szCs w:val="22"/>
        </w:rPr>
        <w:t xml:space="preserve">підпис </w:t>
      </w:r>
      <w:r w:rsidRPr="00305D9A">
        <w:rPr>
          <w:rFonts w:ascii="Times New Roman" w:hAnsi="Times New Roman" w:cs="Times New Roman"/>
          <w:sz w:val="22"/>
          <w:szCs w:val="22"/>
        </w:rPr>
        <w:tab/>
        <w:t xml:space="preserve"> /</w:t>
      </w:r>
      <w:r w:rsidRPr="00305D9A">
        <w:rPr>
          <w:rFonts w:ascii="Times New Roman" w:hAnsi="Times New Roman" w:cs="Times New Roman"/>
          <w:sz w:val="22"/>
          <w:szCs w:val="22"/>
          <w:lang w:val="uk-UA"/>
        </w:rPr>
        <w:t>І.Лазарів</w:t>
      </w:r>
      <w:r w:rsidRPr="00305D9A">
        <w:rPr>
          <w:rFonts w:ascii="Times New Roman" w:hAnsi="Times New Roman" w:cs="Times New Roman"/>
          <w:sz w:val="22"/>
          <w:szCs w:val="22"/>
        </w:rPr>
        <w:t>/</w:t>
      </w:r>
    </w:p>
    <w:p w:rsidR="0009188D" w:rsidRPr="00CF6115" w:rsidRDefault="0009188D" w:rsidP="00432957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Style w:val="2pt27"/>
          <w:rFonts w:ascii="Times New Roman" w:hAnsi="Times New Roman" w:cs="Times New Roman"/>
          <w:lang w:val="uk-UA"/>
        </w:rPr>
      </w:pPr>
      <w:r w:rsidRPr="000454F6">
        <w:rPr>
          <w:rFonts w:ascii="Times New Roman" w:hAnsi="Times New Roman" w:cs="Times New Roman"/>
          <w:sz w:val="22"/>
          <w:szCs w:val="22"/>
          <w:lang w:val="uk-UA"/>
        </w:rPr>
        <w:t xml:space="preserve">підпис </w:t>
      </w:r>
      <w:r w:rsidRPr="000454F6">
        <w:rPr>
          <w:rFonts w:ascii="Times New Roman" w:hAnsi="Times New Roman" w:cs="Times New Roman"/>
          <w:sz w:val="22"/>
          <w:szCs w:val="22"/>
          <w:lang w:val="uk-UA"/>
        </w:rPr>
        <w:tab/>
        <w:t xml:space="preserve"> /Ю.Кушлик/</w:t>
      </w:r>
    </w:p>
    <w:p w:rsidR="0009188D" w:rsidRPr="009061E2" w:rsidRDefault="0009188D" w:rsidP="009061E2">
      <w:pPr>
        <w:pStyle w:val="1"/>
        <w:shd w:val="clear" w:color="auto" w:fill="auto"/>
        <w:spacing w:line="240" w:lineRule="auto"/>
        <w:ind w:left="181" w:firstLine="0"/>
        <w:jc w:val="both"/>
        <w:rPr>
          <w:rStyle w:val="2pt20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20"/>
          <w:rFonts w:ascii="Times New Roman" w:hAnsi="Times New Roman" w:cs="Times New Roman"/>
          <w:sz w:val="24"/>
          <w:szCs w:val="24"/>
          <w:lang w:val="uk-UA"/>
        </w:rPr>
        <w:t>В.Тюска – за</w:t>
      </w:r>
      <w:r>
        <w:rPr>
          <w:rStyle w:val="2pt20"/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Style w:val="2pt20"/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Style w:val="2pt20"/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Style w:val="2pt20"/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Style w:val="2pt20"/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Style w:val="2pt20"/>
          <w:rFonts w:ascii="Times New Roman" w:hAnsi="Times New Roman" w:cs="Times New Roman"/>
          <w:sz w:val="24"/>
          <w:szCs w:val="24"/>
          <w:lang w:val="uk-UA"/>
        </w:rPr>
        <w:tab/>
        <w:t>М.Лужецький - утримався</w:t>
      </w:r>
    </w:p>
    <w:p w:rsidR="0009188D" w:rsidRPr="00432957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32957">
        <w:rPr>
          <w:rStyle w:val="2pt20"/>
          <w:rFonts w:ascii="Times New Roman" w:hAnsi="Times New Roman" w:cs="Times New Roman"/>
          <w:sz w:val="24"/>
          <w:szCs w:val="24"/>
          <w:lang w:val="uk-UA"/>
        </w:rPr>
        <w:t>Дрогобицька міська рада Львівської області</w:t>
      </w:r>
    </w:p>
    <w:p w:rsidR="0009188D" w:rsidRPr="00432957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32957">
        <w:rPr>
          <w:rFonts w:ascii="Times New Roman" w:hAnsi="Times New Roman" w:cs="Times New Roman"/>
          <w:sz w:val="24"/>
          <w:szCs w:val="24"/>
          <w:lang w:val="uk-UA"/>
        </w:rPr>
        <w:t>ІХ сесія сьомого скликання</w:t>
      </w:r>
    </w:p>
    <w:p w:rsidR="0009188D" w:rsidRPr="00432957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32957">
        <w:rPr>
          <w:rFonts w:ascii="Times New Roman" w:hAnsi="Times New Roman" w:cs="Times New Roman"/>
          <w:sz w:val="24"/>
          <w:szCs w:val="24"/>
          <w:lang w:val="uk-UA"/>
        </w:rPr>
        <w:t>РЕЗУЛЬТАТИ ПОІМЕННОГО ГОЛОСУВАННЯ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32957">
        <w:rPr>
          <w:rFonts w:ascii="Times New Roman" w:hAnsi="Times New Roman" w:cs="Times New Roman"/>
          <w:sz w:val="24"/>
          <w:szCs w:val="24"/>
          <w:lang w:val="uk-UA"/>
        </w:rPr>
        <w:t>Голосування №:180 прог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>олосовано 18.05.16 13:43:43 За поправку до № 7.7 від 12.05.16 "Про передачу в оренду нежитлових приміщень та встановлення розміру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>орендної плати"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>"на голосуання п.8, п.п. 8.1 (ВО учасників АТО)" № 13 від 18.05.16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>За - 2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 xml:space="preserve"> Проти - 0 Утрималися - 1 Не голосували - 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 xml:space="preserve"> Всього - 37</w:t>
      </w:r>
    </w:p>
    <w:p w:rsidR="0009188D" w:rsidRDefault="0009188D" w:rsidP="00DD403A">
      <w:pPr>
        <w:pStyle w:val="11"/>
        <w:keepNext/>
        <w:keepLines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4"/>
          <w:szCs w:val="24"/>
          <w:lang w:val="uk-UA"/>
        </w:rPr>
      </w:pPr>
      <w:bookmarkStart w:id="12" w:name="bookmark12"/>
      <w:r w:rsidRPr="00CF6115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12"/>
    </w:p>
    <w:p w:rsidR="0009188D" w:rsidRPr="00DD403A" w:rsidRDefault="0009188D" w:rsidP="00DD403A">
      <w:pPr>
        <w:pStyle w:val="11"/>
        <w:keepNext/>
        <w:keepLines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09188D" w:rsidRPr="00CF6115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432957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9188D" w:rsidRPr="00CF6115" w:rsidRDefault="0009188D">
      <w:pPr>
        <w:rPr>
          <w:rFonts w:ascii="Times New Roman" w:hAnsi="Times New Roman" w:cs="Times New Roman"/>
          <w:sz w:val="2"/>
          <w:szCs w:val="2"/>
        </w:rPr>
      </w:pPr>
    </w:p>
    <w:p w:rsidR="0009188D" w:rsidRPr="00A22C60" w:rsidRDefault="0009188D" w:rsidP="00432957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305D9A">
        <w:rPr>
          <w:rFonts w:ascii="Times New Roman" w:hAnsi="Times New Roman" w:cs="Times New Roman"/>
          <w:sz w:val="22"/>
          <w:szCs w:val="22"/>
        </w:rPr>
        <w:t xml:space="preserve">підпис </w:t>
      </w:r>
      <w:r w:rsidRPr="00305D9A">
        <w:rPr>
          <w:rFonts w:ascii="Times New Roman" w:hAnsi="Times New Roman" w:cs="Times New Roman"/>
          <w:sz w:val="22"/>
          <w:szCs w:val="22"/>
        </w:rPr>
        <w:tab/>
        <w:t xml:space="preserve"> /</w:t>
      </w:r>
      <w:r w:rsidRPr="00305D9A">
        <w:rPr>
          <w:rFonts w:ascii="Times New Roman" w:hAnsi="Times New Roman" w:cs="Times New Roman"/>
          <w:sz w:val="22"/>
          <w:szCs w:val="22"/>
          <w:lang w:val="uk-UA"/>
        </w:rPr>
        <w:t>І.Лазарів</w:t>
      </w:r>
      <w:r w:rsidRPr="00305D9A">
        <w:rPr>
          <w:rFonts w:ascii="Times New Roman" w:hAnsi="Times New Roman" w:cs="Times New Roman"/>
          <w:sz w:val="22"/>
          <w:szCs w:val="22"/>
        </w:rPr>
        <w:t>/</w:t>
      </w:r>
    </w:p>
    <w:p w:rsidR="0009188D" w:rsidRPr="00CF6115" w:rsidRDefault="0009188D" w:rsidP="00432957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Style w:val="2pt27"/>
          <w:rFonts w:ascii="Times New Roman" w:hAnsi="Times New Roman" w:cs="Times New Roman"/>
          <w:lang w:val="uk-UA"/>
        </w:rPr>
      </w:pPr>
      <w:r w:rsidRPr="000454F6">
        <w:rPr>
          <w:rFonts w:ascii="Times New Roman" w:hAnsi="Times New Roman" w:cs="Times New Roman"/>
          <w:sz w:val="22"/>
          <w:szCs w:val="22"/>
          <w:lang w:val="uk-UA"/>
        </w:rPr>
        <w:t xml:space="preserve">підпис </w:t>
      </w:r>
      <w:r w:rsidRPr="000454F6">
        <w:rPr>
          <w:rFonts w:ascii="Times New Roman" w:hAnsi="Times New Roman" w:cs="Times New Roman"/>
          <w:sz w:val="22"/>
          <w:szCs w:val="22"/>
          <w:lang w:val="uk-UA"/>
        </w:rPr>
        <w:tab/>
        <w:t xml:space="preserve"> /Ю.Кушлик/</w:t>
      </w:r>
    </w:p>
    <w:p w:rsidR="0009188D" w:rsidRDefault="0009188D" w:rsidP="009061E2">
      <w:pPr>
        <w:pStyle w:val="1"/>
        <w:shd w:val="clear" w:color="auto" w:fill="auto"/>
        <w:spacing w:line="240" w:lineRule="auto"/>
        <w:ind w:left="181" w:firstLine="0"/>
        <w:jc w:val="center"/>
        <w:rPr>
          <w:rStyle w:val="2pt19"/>
          <w:rFonts w:ascii="Times New Roman" w:hAnsi="Times New Roman" w:cs="Times New Roman"/>
          <w:lang w:val="uk-UA"/>
        </w:rPr>
      </w:pPr>
    </w:p>
    <w:p w:rsidR="0009188D" w:rsidRPr="009061E2" w:rsidRDefault="0009188D" w:rsidP="009061E2">
      <w:pPr>
        <w:pStyle w:val="1"/>
        <w:shd w:val="clear" w:color="auto" w:fill="auto"/>
        <w:spacing w:line="240" w:lineRule="auto"/>
        <w:ind w:left="181" w:firstLine="0"/>
        <w:jc w:val="both"/>
        <w:rPr>
          <w:rStyle w:val="2pt19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19"/>
          <w:rFonts w:ascii="Times New Roman" w:hAnsi="Times New Roman" w:cs="Times New Roman"/>
          <w:sz w:val="24"/>
          <w:szCs w:val="24"/>
          <w:lang w:val="uk-UA"/>
        </w:rPr>
        <w:t>В.Тюска – за</w:t>
      </w:r>
      <w:r>
        <w:rPr>
          <w:rStyle w:val="2pt19"/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Style w:val="2pt19"/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Style w:val="2pt19"/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Style w:val="2pt19"/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Style w:val="2pt19"/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Style w:val="2pt19"/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Style w:val="2pt19"/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Style w:val="2pt19"/>
          <w:rFonts w:ascii="Times New Roman" w:hAnsi="Times New Roman" w:cs="Times New Roman"/>
          <w:sz w:val="24"/>
          <w:szCs w:val="24"/>
          <w:lang w:val="uk-UA"/>
        </w:rPr>
        <w:tab/>
        <w:t>С.Оленич - за</w:t>
      </w:r>
    </w:p>
    <w:p w:rsidR="0009188D" w:rsidRPr="00CF6115" w:rsidRDefault="0009188D">
      <w:pPr>
        <w:pStyle w:val="1"/>
        <w:shd w:val="clear" w:color="auto" w:fill="auto"/>
        <w:spacing w:after="120" w:line="170" w:lineRule="exact"/>
        <w:ind w:left="180" w:firstLine="0"/>
        <w:jc w:val="center"/>
        <w:rPr>
          <w:rStyle w:val="2pt19"/>
          <w:rFonts w:ascii="Times New Roman" w:hAnsi="Times New Roman" w:cs="Times New Roman"/>
          <w:lang w:val="uk-UA"/>
        </w:rPr>
      </w:pPr>
    </w:p>
    <w:p w:rsidR="0009188D" w:rsidRPr="000A7C01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A7C01">
        <w:rPr>
          <w:rStyle w:val="2pt19"/>
          <w:rFonts w:ascii="Times New Roman" w:hAnsi="Times New Roman" w:cs="Times New Roman"/>
          <w:sz w:val="24"/>
          <w:szCs w:val="24"/>
          <w:lang w:val="ru-RU"/>
        </w:rPr>
        <w:t>Дрогобицька міська рада Львівської області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>ІХ сесія сьомого скликання</w:t>
      </w:r>
    </w:p>
    <w:p w:rsidR="0009188D" w:rsidRPr="000A7C01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A7C01">
        <w:rPr>
          <w:rFonts w:ascii="Times New Roman" w:hAnsi="Times New Roman" w:cs="Times New Roman"/>
          <w:sz w:val="24"/>
          <w:szCs w:val="24"/>
          <w:lang w:val="ru-RU"/>
        </w:rPr>
        <w:t>РЕЗУЛЬТАТИ ПОІМЕННОГО ГОЛОСУВАННЯ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>Голосування №:181 проголосовано 18.05.16 13:50:51 За поправку до № 7.7 від 12.05.16 "Про передачу в оренду нежитлових приміщень та встановлення розміру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>орендної плати"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>"на голосування п.9, п.п. 9.1 (В.Андрійчик)" № 14 від 18.05.16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>За - 22 Проти - 1 Утрималися - 1 Не голосували - 5 Всього - 37</w:t>
      </w:r>
    </w:p>
    <w:p w:rsidR="0009188D" w:rsidRDefault="0009188D" w:rsidP="00DD403A">
      <w:pPr>
        <w:pStyle w:val="11"/>
        <w:keepNext/>
        <w:keepLines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4"/>
          <w:szCs w:val="24"/>
          <w:lang w:val="uk-UA"/>
        </w:rPr>
      </w:pPr>
      <w:bookmarkStart w:id="13" w:name="bookmark13"/>
      <w:r w:rsidRPr="00CF6115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13"/>
    </w:p>
    <w:p w:rsidR="0009188D" w:rsidRPr="00DD403A" w:rsidRDefault="0009188D" w:rsidP="00DD403A">
      <w:pPr>
        <w:pStyle w:val="11"/>
        <w:keepNext/>
        <w:keepLines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09188D" w:rsidRPr="00CF6115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ПРОТИ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9188D" w:rsidRPr="00CF6115" w:rsidRDefault="0009188D">
      <w:pPr>
        <w:rPr>
          <w:rFonts w:ascii="Times New Roman" w:hAnsi="Times New Roman" w:cs="Times New Roman"/>
          <w:sz w:val="2"/>
          <w:szCs w:val="2"/>
        </w:rPr>
      </w:pPr>
    </w:p>
    <w:p w:rsidR="0009188D" w:rsidRDefault="0009188D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289" w:after="255" w:line="170" w:lineRule="exact"/>
        <w:ind w:left="5280"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DD403A">
        <w:rPr>
          <w:rFonts w:ascii="Times New Roman" w:hAnsi="Times New Roman" w:cs="Times New Roman"/>
          <w:sz w:val="22"/>
          <w:szCs w:val="22"/>
        </w:rPr>
        <w:t xml:space="preserve">підпис </w:t>
      </w:r>
      <w:r w:rsidRPr="00DD403A">
        <w:rPr>
          <w:rFonts w:ascii="Times New Roman" w:hAnsi="Times New Roman" w:cs="Times New Roman"/>
          <w:sz w:val="22"/>
          <w:szCs w:val="22"/>
        </w:rPr>
        <w:tab/>
        <w:t xml:space="preserve"> /</w:t>
      </w:r>
      <w:r w:rsidRPr="00DD403A">
        <w:rPr>
          <w:rFonts w:ascii="Times New Roman" w:hAnsi="Times New Roman" w:cs="Times New Roman"/>
          <w:sz w:val="22"/>
          <w:szCs w:val="22"/>
        </w:rPr>
        <w:tab/>
        <w:t>/</w:t>
      </w:r>
    </w:p>
    <w:p w:rsidR="0009188D" w:rsidRPr="000A7C01" w:rsidRDefault="0009188D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289" w:after="255" w:line="170" w:lineRule="exact"/>
        <w:ind w:left="5280" w:firstLine="0"/>
        <w:rPr>
          <w:rFonts w:ascii="Times New Roman" w:hAnsi="Times New Roman" w:cs="Times New Roman"/>
          <w:sz w:val="22"/>
          <w:szCs w:val="22"/>
          <w:lang w:val="uk-UA"/>
        </w:rPr>
      </w:pPr>
    </w:p>
    <w:p w:rsidR="0009188D" w:rsidRPr="000A7C01" w:rsidRDefault="0009188D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70" w:lineRule="exact"/>
        <w:ind w:left="5280" w:firstLine="0"/>
        <w:rPr>
          <w:rFonts w:ascii="Times New Roman" w:hAnsi="Times New Roman" w:cs="Times New Roman"/>
          <w:lang w:val="ru-RU"/>
        </w:rPr>
      </w:pPr>
      <w:r w:rsidRPr="000A7C01">
        <w:rPr>
          <w:rFonts w:ascii="Times New Roman" w:hAnsi="Times New Roman" w:cs="Times New Roman"/>
          <w:sz w:val="22"/>
          <w:szCs w:val="22"/>
          <w:lang w:val="ru-RU"/>
        </w:rPr>
        <w:t>підпис</w:t>
      </w:r>
      <w:r w:rsidRPr="000A7C01">
        <w:rPr>
          <w:rFonts w:ascii="Times New Roman" w:hAnsi="Times New Roman" w:cs="Times New Roman"/>
          <w:lang w:val="ru-RU"/>
        </w:rPr>
        <w:t xml:space="preserve"> </w:t>
      </w:r>
      <w:r w:rsidRPr="000A7C01">
        <w:rPr>
          <w:rFonts w:ascii="Times New Roman" w:hAnsi="Times New Roman" w:cs="Times New Roman"/>
          <w:lang w:val="ru-RU"/>
        </w:rPr>
        <w:tab/>
        <w:t xml:space="preserve"> /</w:t>
      </w:r>
      <w:r w:rsidRPr="000A7C01">
        <w:rPr>
          <w:rFonts w:ascii="Times New Roman" w:hAnsi="Times New Roman" w:cs="Times New Roman"/>
          <w:lang w:val="ru-RU"/>
        </w:rPr>
        <w:tab/>
        <w:t>/</w:t>
      </w:r>
    </w:p>
    <w:p w:rsidR="0009188D" w:rsidRPr="00CF6115" w:rsidRDefault="0009188D">
      <w:pPr>
        <w:pStyle w:val="1"/>
        <w:shd w:val="clear" w:color="auto" w:fill="auto"/>
        <w:spacing w:after="120" w:line="170" w:lineRule="exact"/>
        <w:ind w:left="180" w:firstLine="0"/>
        <w:jc w:val="center"/>
        <w:rPr>
          <w:rStyle w:val="2pt18"/>
          <w:rFonts w:ascii="Times New Roman" w:hAnsi="Times New Roman" w:cs="Times New Roman"/>
          <w:lang w:val="uk-UA"/>
        </w:rPr>
      </w:pPr>
    </w:p>
    <w:p w:rsidR="0009188D" w:rsidRPr="00CF6115" w:rsidRDefault="0009188D">
      <w:pPr>
        <w:pStyle w:val="1"/>
        <w:shd w:val="clear" w:color="auto" w:fill="auto"/>
        <w:spacing w:after="120" w:line="170" w:lineRule="exact"/>
        <w:ind w:left="180" w:firstLine="0"/>
        <w:jc w:val="center"/>
        <w:rPr>
          <w:rStyle w:val="2pt18"/>
          <w:rFonts w:ascii="Times New Roman" w:hAnsi="Times New Roman" w:cs="Times New Roman"/>
          <w:lang w:val="uk-UA"/>
        </w:rPr>
      </w:pPr>
    </w:p>
    <w:p w:rsidR="0009188D" w:rsidRPr="000A7C01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A7C01">
        <w:rPr>
          <w:rStyle w:val="2pt18"/>
          <w:rFonts w:ascii="Times New Roman" w:hAnsi="Times New Roman" w:cs="Times New Roman"/>
          <w:sz w:val="24"/>
          <w:szCs w:val="24"/>
          <w:lang w:val="ru-RU"/>
        </w:rPr>
        <w:t>Дрогобицька міська рада Львівської області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>ІХ сесія сьомого скликання</w:t>
      </w:r>
    </w:p>
    <w:p w:rsidR="0009188D" w:rsidRPr="000A7C01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A7C01">
        <w:rPr>
          <w:rFonts w:ascii="Times New Roman" w:hAnsi="Times New Roman" w:cs="Times New Roman"/>
          <w:sz w:val="24"/>
          <w:szCs w:val="24"/>
          <w:lang w:val="ru-RU"/>
        </w:rPr>
        <w:t>РЕЗУЛЬТАТИ ПОІМЕННОГО ГОЛОСУВАННЯ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>Голосування №:182 проголосовано 18.05.16 13:52:59 За поправку до № 7.7 від 12.05.16 "Про передачу в оренду нежитлових приміщень та встановлення розміру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>орендної плати"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>"на голосування п. 10, п.п. 10.1 ((спортивний зал ДЮСШ)" № 15 від 18.05.16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>За - 25 Проти - 0 Утрималися - 0 Не голосували - 4 Всього - 37</w:t>
      </w:r>
    </w:p>
    <w:p w:rsidR="0009188D" w:rsidRDefault="0009188D" w:rsidP="00DD403A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14" w:name="bookmark14"/>
      <w:r w:rsidRPr="00CF6115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14"/>
    </w:p>
    <w:p w:rsidR="0009188D" w:rsidRPr="00DD403A" w:rsidRDefault="0009188D" w:rsidP="00DD403A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09188D" w:rsidRPr="00CF6115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9188D" w:rsidRPr="00CF6115" w:rsidRDefault="0009188D">
      <w:pPr>
        <w:rPr>
          <w:rFonts w:ascii="Times New Roman" w:hAnsi="Times New Roman" w:cs="Times New Roman"/>
          <w:sz w:val="2"/>
          <w:szCs w:val="2"/>
        </w:rPr>
      </w:pPr>
    </w:p>
    <w:p w:rsidR="0009188D" w:rsidRDefault="0009188D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289" w:after="255" w:line="170" w:lineRule="exact"/>
        <w:ind w:left="5280"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DD403A">
        <w:rPr>
          <w:rFonts w:ascii="Times New Roman" w:hAnsi="Times New Roman" w:cs="Times New Roman"/>
          <w:sz w:val="22"/>
          <w:szCs w:val="22"/>
        </w:rPr>
        <w:t xml:space="preserve">підпис </w:t>
      </w:r>
      <w:r w:rsidRPr="00DD403A">
        <w:rPr>
          <w:rFonts w:ascii="Times New Roman" w:hAnsi="Times New Roman" w:cs="Times New Roman"/>
          <w:sz w:val="22"/>
          <w:szCs w:val="22"/>
        </w:rPr>
        <w:tab/>
        <w:t xml:space="preserve"> /</w:t>
      </w:r>
      <w:r w:rsidRPr="00DD403A">
        <w:rPr>
          <w:rFonts w:ascii="Times New Roman" w:hAnsi="Times New Roman" w:cs="Times New Roman"/>
          <w:sz w:val="22"/>
          <w:szCs w:val="22"/>
        </w:rPr>
        <w:tab/>
        <w:t>/</w:t>
      </w:r>
    </w:p>
    <w:p w:rsidR="0009188D" w:rsidRPr="000A7C01" w:rsidRDefault="0009188D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289" w:after="255" w:line="170" w:lineRule="exact"/>
        <w:ind w:left="5280" w:firstLine="0"/>
        <w:rPr>
          <w:rFonts w:ascii="Times New Roman" w:hAnsi="Times New Roman" w:cs="Times New Roman"/>
          <w:sz w:val="22"/>
          <w:szCs w:val="22"/>
          <w:lang w:val="uk-UA"/>
        </w:rPr>
      </w:pPr>
    </w:p>
    <w:p w:rsidR="0009188D" w:rsidRPr="00CF6115" w:rsidRDefault="0009188D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70" w:lineRule="exact"/>
        <w:ind w:left="5280" w:firstLine="0"/>
        <w:rPr>
          <w:rFonts w:ascii="Times New Roman" w:hAnsi="Times New Roman" w:cs="Times New Roman"/>
        </w:rPr>
      </w:pPr>
      <w:r w:rsidRPr="00DD403A">
        <w:rPr>
          <w:rFonts w:ascii="Times New Roman" w:hAnsi="Times New Roman" w:cs="Times New Roman"/>
          <w:sz w:val="22"/>
          <w:szCs w:val="22"/>
        </w:rPr>
        <w:t>підпис</w:t>
      </w:r>
      <w:r w:rsidRPr="00CF6115">
        <w:rPr>
          <w:rFonts w:ascii="Times New Roman" w:hAnsi="Times New Roman" w:cs="Times New Roman"/>
        </w:rPr>
        <w:t xml:space="preserve"> </w:t>
      </w:r>
      <w:r w:rsidRPr="00CF6115">
        <w:rPr>
          <w:rFonts w:ascii="Times New Roman" w:hAnsi="Times New Roman" w:cs="Times New Roman"/>
        </w:rPr>
        <w:tab/>
        <w:t xml:space="preserve"> /</w:t>
      </w:r>
      <w:r w:rsidRPr="00CF6115">
        <w:rPr>
          <w:rFonts w:ascii="Times New Roman" w:hAnsi="Times New Roman" w:cs="Times New Roman"/>
        </w:rPr>
        <w:tab/>
        <w:t>/</w:t>
      </w:r>
    </w:p>
    <w:p w:rsidR="0009188D" w:rsidRPr="00CF6115" w:rsidRDefault="0009188D">
      <w:pPr>
        <w:pStyle w:val="1"/>
        <w:shd w:val="clear" w:color="auto" w:fill="auto"/>
        <w:spacing w:after="120" w:line="170" w:lineRule="exact"/>
        <w:ind w:left="180" w:firstLine="0"/>
        <w:jc w:val="center"/>
        <w:rPr>
          <w:rStyle w:val="2pt17"/>
          <w:rFonts w:ascii="Times New Roman" w:hAnsi="Times New Roman" w:cs="Times New Roman"/>
          <w:lang w:val="uk-UA"/>
        </w:rPr>
      </w:pPr>
    </w:p>
    <w:p w:rsidR="0009188D" w:rsidRPr="00CF6115" w:rsidRDefault="0009188D">
      <w:pPr>
        <w:pStyle w:val="1"/>
        <w:shd w:val="clear" w:color="auto" w:fill="auto"/>
        <w:spacing w:after="120" w:line="170" w:lineRule="exact"/>
        <w:ind w:left="180" w:firstLine="0"/>
        <w:jc w:val="center"/>
        <w:rPr>
          <w:rStyle w:val="2pt17"/>
          <w:rFonts w:ascii="Times New Roman" w:hAnsi="Times New Roman" w:cs="Times New Roman"/>
          <w:lang w:val="uk-UA"/>
        </w:rPr>
      </w:pPr>
    </w:p>
    <w:p w:rsidR="0009188D" w:rsidRPr="008211E4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11E4">
        <w:rPr>
          <w:rStyle w:val="2pt17"/>
          <w:rFonts w:ascii="Times New Roman" w:hAnsi="Times New Roman" w:cs="Times New Roman"/>
          <w:sz w:val="24"/>
          <w:szCs w:val="24"/>
          <w:lang w:val="ru-RU"/>
        </w:rPr>
        <w:t>Дрогобицька міська рада Львівської області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>ІХ сесія сьомого скликання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6115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>Голосування №:183 проголосовано 18.05.16 13:53:44 За поправку до № 7.7 від 12.05.16 "Про передачу в оренду нежитлових приміщень та встановлення розміру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6115">
        <w:rPr>
          <w:rFonts w:ascii="Times New Roman" w:hAnsi="Times New Roman" w:cs="Times New Roman"/>
          <w:sz w:val="24"/>
          <w:szCs w:val="24"/>
          <w:lang w:val="ru-RU"/>
        </w:rPr>
        <w:t>орендної плати"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>"на голосування п. 12.п.п. 12.1" № 16 від 18.05.16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>За - 24 Проти - 0 Утрималися - 0 Не голосували - 5 Всього - 37</w:t>
      </w:r>
    </w:p>
    <w:p w:rsidR="0009188D" w:rsidRDefault="0009188D" w:rsidP="00DD403A">
      <w:pPr>
        <w:pStyle w:val="11"/>
        <w:keepNext/>
        <w:keepLines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4"/>
          <w:szCs w:val="24"/>
          <w:lang w:val="uk-UA"/>
        </w:rPr>
      </w:pPr>
      <w:bookmarkStart w:id="15" w:name="bookmark15"/>
      <w:r w:rsidRPr="00CF6115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15"/>
    </w:p>
    <w:p w:rsidR="0009188D" w:rsidRPr="00DD403A" w:rsidRDefault="0009188D" w:rsidP="00DD403A">
      <w:pPr>
        <w:pStyle w:val="11"/>
        <w:keepNext/>
        <w:keepLines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09188D" w:rsidRPr="00CF6115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9188D" w:rsidRPr="00CF6115" w:rsidRDefault="0009188D">
      <w:pPr>
        <w:rPr>
          <w:rFonts w:ascii="Times New Roman" w:hAnsi="Times New Roman" w:cs="Times New Roman"/>
          <w:sz w:val="2"/>
          <w:szCs w:val="2"/>
        </w:rPr>
      </w:pPr>
    </w:p>
    <w:p w:rsidR="0009188D" w:rsidRPr="00A22C60" w:rsidRDefault="0009188D" w:rsidP="008211E4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305D9A">
        <w:rPr>
          <w:rFonts w:ascii="Times New Roman" w:hAnsi="Times New Roman" w:cs="Times New Roman"/>
          <w:sz w:val="22"/>
          <w:szCs w:val="22"/>
        </w:rPr>
        <w:t xml:space="preserve">підпис </w:t>
      </w:r>
      <w:r w:rsidRPr="00305D9A">
        <w:rPr>
          <w:rFonts w:ascii="Times New Roman" w:hAnsi="Times New Roman" w:cs="Times New Roman"/>
          <w:sz w:val="22"/>
          <w:szCs w:val="22"/>
        </w:rPr>
        <w:tab/>
        <w:t xml:space="preserve"> /</w:t>
      </w:r>
      <w:r w:rsidRPr="00305D9A">
        <w:rPr>
          <w:rFonts w:ascii="Times New Roman" w:hAnsi="Times New Roman" w:cs="Times New Roman"/>
          <w:sz w:val="22"/>
          <w:szCs w:val="22"/>
          <w:lang w:val="uk-UA"/>
        </w:rPr>
        <w:t>І.Лазарів</w:t>
      </w:r>
      <w:r w:rsidRPr="00305D9A">
        <w:rPr>
          <w:rFonts w:ascii="Times New Roman" w:hAnsi="Times New Roman" w:cs="Times New Roman"/>
          <w:sz w:val="22"/>
          <w:szCs w:val="22"/>
        </w:rPr>
        <w:t>/</w:t>
      </w:r>
    </w:p>
    <w:p w:rsidR="0009188D" w:rsidRPr="00CF6115" w:rsidRDefault="0009188D" w:rsidP="008211E4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Style w:val="2pt27"/>
          <w:rFonts w:ascii="Times New Roman" w:hAnsi="Times New Roman" w:cs="Times New Roman"/>
          <w:lang w:val="uk-UA"/>
        </w:rPr>
      </w:pPr>
      <w:r w:rsidRPr="000454F6">
        <w:rPr>
          <w:rFonts w:ascii="Times New Roman" w:hAnsi="Times New Roman" w:cs="Times New Roman"/>
          <w:sz w:val="22"/>
          <w:szCs w:val="22"/>
          <w:lang w:val="uk-UA"/>
        </w:rPr>
        <w:t xml:space="preserve">підпис </w:t>
      </w:r>
      <w:r w:rsidRPr="000454F6">
        <w:rPr>
          <w:rFonts w:ascii="Times New Roman" w:hAnsi="Times New Roman" w:cs="Times New Roman"/>
          <w:sz w:val="22"/>
          <w:szCs w:val="22"/>
          <w:lang w:val="uk-UA"/>
        </w:rPr>
        <w:tab/>
        <w:t xml:space="preserve"> /Ю.Кушлик/</w:t>
      </w:r>
    </w:p>
    <w:p w:rsidR="0009188D" w:rsidRPr="00CF6115" w:rsidRDefault="0009188D">
      <w:pPr>
        <w:pStyle w:val="1"/>
        <w:shd w:val="clear" w:color="auto" w:fill="auto"/>
        <w:spacing w:after="120" w:line="170" w:lineRule="exact"/>
        <w:ind w:left="180" w:firstLine="0"/>
        <w:jc w:val="center"/>
        <w:rPr>
          <w:rStyle w:val="2pt16"/>
          <w:rFonts w:ascii="Times New Roman" w:hAnsi="Times New Roman" w:cs="Times New Roman"/>
          <w:lang w:val="uk-UA"/>
        </w:rPr>
      </w:pPr>
    </w:p>
    <w:p w:rsidR="0009188D" w:rsidRPr="00CF6115" w:rsidRDefault="0009188D">
      <w:pPr>
        <w:pStyle w:val="1"/>
        <w:shd w:val="clear" w:color="auto" w:fill="auto"/>
        <w:spacing w:after="120" w:line="170" w:lineRule="exact"/>
        <w:ind w:left="180" w:firstLine="0"/>
        <w:jc w:val="center"/>
        <w:rPr>
          <w:rStyle w:val="2pt16"/>
          <w:rFonts w:ascii="Times New Roman" w:hAnsi="Times New Roman" w:cs="Times New Roman"/>
          <w:lang w:val="uk-UA"/>
        </w:rPr>
      </w:pPr>
    </w:p>
    <w:p w:rsidR="0009188D" w:rsidRPr="008211E4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11E4">
        <w:rPr>
          <w:rStyle w:val="2pt16"/>
          <w:rFonts w:ascii="Times New Roman" w:hAnsi="Times New Roman" w:cs="Times New Roman"/>
          <w:sz w:val="24"/>
          <w:szCs w:val="24"/>
          <w:lang w:val="ru-RU"/>
        </w:rPr>
        <w:t>Дрогобицька міська рада Львівської області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>ІХ сесія сьомого скликання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6115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6115">
        <w:rPr>
          <w:rFonts w:ascii="Times New Roman" w:hAnsi="Times New Roman" w:cs="Times New Roman"/>
          <w:sz w:val="24"/>
          <w:szCs w:val="24"/>
        </w:rPr>
        <w:t>Голосування №:184 проголосовано 18.05.16 13:54:17 В цілому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>"Про передачу в оренду нежитлових приміщень та встановлення розміру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>орендної плати" № 7.7 від 12.05.16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6115">
        <w:rPr>
          <w:rFonts w:ascii="Times New Roman" w:hAnsi="Times New Roman" w:cs="Times New Roman"/>
          <w:sz w:val="24"/>
          <w:szCs w:val="24"/>
          <w:lang w:val="ru-RU"/>
        </w:rPr>
        <w:t>За - 25 Проти - 0 Утрималися - 0 Не голосували - 4 Всього - 37</w:t>
      </w:r>
    </w:p>
    <w:p w:rsidR="0009188D" w:rsidRDefault="0009188D" w:rsidP="00DD403A">
      <w:pPr>
        <w:pStyle w:val="11"/>
        <w:keepNext/>
        <w:keepLines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4"/>
          <w:szCs w:val="24"/>
          <w:lang w:val="uk-UA"/>
        </w:rPr>
      </w:pPr>
      <w:bookmarkStart w:id="16" w:name="bookmark16"/>
      <w:r w:rsidRPr="00CF6115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16"/>
    </w:p>
    <w:p w:rsidR="0009188D" w:rsidRPr="00DD403A" w:rsidRDefault="0009188D" w:rsidP="00DD403A">
      <w:pPr>
        <w:pStyle w:val="11"/>
        <w:keepNext/>
        <w:keepLines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09188D" w:rsidRPr="00CF6115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9188D" w:rsidRPr="00CF6115" w:rsidRDefault="0009188D">
      <w:pPr>
        <w:rPr>
          <w:rFonts w:ascii="Times New Roman" w:hAnsi="Times New Roman" w:cs="Times New Roman"/>
          <w:sz w:val="2"/>
          <w:szCs w:val="2"/>
        </w:rPr>
      </w:pPr>
    </w:p>
    <w:p w:rsidR="0009188D" w:rsidRDefault="0009188D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289" w:after="255" w:line="170" w:lineRule="exact"/>
        <w:ind w:left="5280"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DD403A">
        <w:rPr>
          <w:rFonts w:ascii="Times New Roman" w:hAnsi="Times New Roman" w:cs="Times New Roman"/>
          <w:sz w:val="22"/>
          <w:szCs w:val="22"/>
        </w:rPr>
        <w:t xml:space="preserve">підпис </w:t>
      </w:r>
      <w:r w:rsidRPr="00DD403A">
        <w:rPr>
          <w:rFonts w:ascii="Times New Roman" w:hAnsi="Times New Roman" w:cs="Times New Roman"/>
          <w:sz w:val="22"/>
          <w:szCs w:val="22"/>
        </w:rPr>
        <w:tab/>
        <w:t xml:space="preserve"> /</w:t>
      </w:r>
      <w:r w:rsidRPr="00DD403A">
        <w:rPr>
          <w:rFonts w:ascii="Times New Roman" w:hAnsi="Times New Roman" w:cs="Times New Roman"/>
          <w:sz w:val="22"/>
          <w:szCs w:val="22"/>
        </w:rPr>
        <w:tab/>
        <w:t>/</w:t>
      </w:r>
    </w:p>
    <w:p w:rsidR="0009188D" w:rsidRPr="000A7C01" w:rsidRDefault="0009188D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289" w:after="255" w:line="170" w:lineRule="exact"/>
        <w:ind w:left="5280" w:firstLine="0"/>
        <w:rPr>
          <w:rFonts w:ascii="Times New Roman" w:hAnsi="Times New Roman" w:cs="Times New Roman"/>
          <w:sz w:val="22"/>
          <w:szCs w:val="22"/>
          <w:lang w:val="uk-UA"/>
        </w:rPr>
      </w:pPr>
    </w:p>
    <w:p w:rsidR="0009188D" w:rsidRPr="000A7C01" w:rsidRDefault="0009188D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70" w:lineRule="exact"/>
        <w:ind w:left="5280" w:firstLine="0"/>
        <w:rPr>
          <w:rFonts w:ascii="Times New Roman" w:hAnsi="Times New Roman" w:cs="Times New Roman"/>
          <w:lang w:val="ru-RU"/>
        </w:rPr>
      </w:pPr>
      <w:r w:rsidRPr="000A7C01">
        <w:rPr>
          <w:rFonts w:ascii="Times New Roman" w:hAnsi="Times New Roman" w:cs="Times New Roman"/>
          <w:sz w:val="22"/>
          <w:szCs w:val="22"/>
          <w:lang w:val="ru-RU"/>
        </w:rPr>
        <w:t>підпис</w:t>
      </w:r>
      <w:r w:rsidRPr="000A7C01">
        <w:rPr>
          <w:rFonts w:ascii="Times New Roman" w:hAnsi="Times New Roman" w:cs="Times New Roman"/>
          <w:lang w:val="ru-RU"/>
        </w:rPr>
        <w:t xml:space="preserve"> </w:t>
      </w:r>
      <w:r w:rsidRPr="000A7C01">
        <w:rPr>
          <w:rFonts w:ascii="Times New Roman" w:hAnsi="Times New Roman" w:cs="Times New Roman"/>
          <w:lang w:val="ru-RU"/>
        </w:rPr>
        <w:tab/>
        <w:t xml:space="preserve"> /</w:t>
      </w:r>
      <w:r w:rsidRPr="000A7C01">
        <w:rPr>
          <w:rFonts w:ascii="Times New Roman" w:hAnsi="Times New Roman" w:cs="Times New Roman"/>
          <w:lang w:val="ru-RU"/>
        </w:rPr>
        <w:tab/>
        <w:t>/</w:t>
      </w:r>
    </w:p>
    <w:p w:rsidR="0009188D" w:rsidRPr="00CF6115" w:rsidRDefault="0009188D">
      <w:pPr>
        <w:pStyle w:val="1"/>
        <w:shd w:val="clear" w:color="auto" w:fill="auto"/>
        <w:spacing w:after="120" w:line="170" w:lineRule="exact"/>
        <w:ind w:left="180" w:firstLine="0"/>
        <w:jc w:val="center"/>
        <w:rPr>
          <w:rStyle w:val="2pt15"/>
          <w:rFonts w:ascii="Times New Roman" w:hAnsi="Times New Roman" w:cs="Times New Roman"/>
          <w:lang w:val="uk-UA"/>
        </w:rPr>
      </w:pPr>
    </w:p>
    <w:p w:rsidR="0009188D" w:rsidRPr="00DD403A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DD403A">
        <w:rPr>
          <w:rStyle w:val="2pt15"/>
          <w:rFonts w:ascii="Times New Roman" w:hAnsi="Times New Roman" w:cs="Times New Roman"/>
          <w:sz w:val="22"/>
          <w:szCs w:val="22"/>
          <w:lang w:val="ru-RU"/>
        </w:rPr>
        <w:t>Дрогобицька міська рада Львівської області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ІХ сесія сьомого скликання</w:t>
      </w:r>
    </w:p>
    <w:p w:rsidR="0009188D" w:rsidRPr="000A7C01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0A7C01">
        <w:rPr>
          <w:rFonts w:ascii="Times New Roman" w:hAnsi="Times New Roman" w:cs="Times New Roman"/>
          <w:sz w:val="22"/>
          <w:szCs w:val="22"/>
          <w:lang w:val="ru-RU"/>
        </w:rPr>
        <w:t>РЕЗУЛЬТАТИ ПОІМЕННОГО ГОЛОСУВАННЯ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Голосування №:185 проголосовано 18.05.16 13:58:47 За основу і в цілому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"Про взяття на баланс, передачу в оренду нежитлових приміщень та встановлення розміру орендної плати за адресою: м.Дрогобич вул.Міцкевича,5" № 7.8 від 12.05.16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 xml:space="preserve">За </w:t>
      </w:r>
      <w:r>
        <w:rPr>
          <w:rFonts w:ascii="Times New Roman" w:hAnsi="Times New Roman" w:cs="Times New Roman"/>
          <w:sz w:val="22"/>
          <w:szCs w:val="22"/>
          <w:lang w:val="ru-RU"/>
        </w:rPr>
        <w:t>–</w:t>
      </w:r>
      <w:r w:rsidRPr="00CF6115">
        <w:rPr>
          <w:rFonts w:ascii="Times New Roman" w:hAnsi="Times New Roman" w:cs="Times New Roman"/>
          <w:sz w:val="22"/>
          <w:szCs w:val="22"/>
          <w:lang w:val="ru-RU"/>
        </w:rPr>
        <w:t xml:space="preserve"> 2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4 </w:t>
      </w:r>
      <w:r w:rsidRPr="00CF6115">
        <w:rPr>
          <w:rFonts w:ascii="Times New Roman" w:hAnsi="Times New Roman" w:cs="Times New Roman"/>
          <w:sz w:val="22"/>
          <w:szCs w:val="22"/>
          <w:lang w:val="ru-RU"/>
        </w:rPr>
        <w:t xml:space="preserve">Проти - 0 Утрималися - 1 Не голосували - </w:t>
      </w: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CF6115">
        <w:rPr>
          <w:rFonts w:ascii="Times New Roman" w:hAnsi="Times New Roman" w:cs="Times New Roman"/>
          <w:sz w:val="22"/>
          <w:szCs w:val="22"/>
          <w:lang w:val="ru-RU"/>
        </w:rPr>
        <w:t xml:space="preserve"> Всього - 37</w:t>
      </w:r>
    </w:p>
    <w:p w:rsidR="0009188D" w:rsidRDefault="0009188D" w:rsidP="00DD403A">
      <w:pPr>
        <w:pStyle w:val="11"/>
        <w:keepNext/>
        <w:keepLines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  <w:lang w:val="uk-UA"/>
        </w:rPr>
      </w:pPr>
      <w:bookmarkStart w:id="17" w:name="bookmark17"/>
      <w:r w:rsidRPr="00CF6115">
        <w:rPr>
          <w:rFonts w:ascii="Times New Roman" w:hAnsi="Times New Roman" w:cs="Times New Roman"/>
          <w:sz w:val="22"/>
          <w:szCs w:val="22"/>
        </w:rPr>
        <w:t>Рішення прийнято</w:t>
      </w:r>
      <w:bookmarkEnd w:id="17"/>
    </w:p>
    <w:p w:rsidR="0009188D" w:rsidRPr="00DD403A" w:rsidRDefault="0009188D" w:rsidP="00DD403A">
      <w:pPr>
        <w:pStyle w:val="11"/>
        <w:keepNext/>
        <w:keepLines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09188D" w:rsidRPr="00CF6115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8211E4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9188D" w:rsidRPr="00CF6115" w:rsidRDefault="0009188D">
      <w:pPr>
        <w:rPr>
          <w:rFonts w:ascii="Times New Roman" w:hAnsi="Times New Roman" w:cs="Times New Roman"/>
          <w:sz w:val="2"/>
          <w:szCs w:val="2"/>
        </w:rPr>
      </w:pPr>
    </w:p>
    <w:p w:rsidR="0009188D" w:rsidRPr="00A22C60" w:rsidRDefault="0009188D" w:rsidP="008211E4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305D9A">
        <w:rPr>
          <w:rFonts w:ascii="Times New Roman" w:hAnsi="Times New Roman" w:cs="Times New Roman"/>
          <w:sz w:val="22"/>
          <w:szCs w:val="22"/>
        </w:rPr>
        <w:t xml:space="preserve">підпис </w:t>
      </w:r>
      <w:r w:rsidRPr="00305D9A">
        <w:rPr>
          <w:rFonts w:ascii="Times New Roman" w:hAnsi="Times New Roman" w:cs="Times New Roman"/>
          <w:sz w:val="22"/>
          <w:szCs w:val="22"/>
        </w:rPr>
        <w:tab/>
        <w:t xml:space="preserve"> /</w:t>
      </w:r>
      <w:r w:rsidRPr="00305D9A">
        <w:rPr>
          <w:rFonts w:ascii="Times New Roman" w:hAnsi="Times New Roman" w:cs="Times New Roman"/>
          <w:sz w:val="22"/>
          <w:szCs w:val="22"/>
          <w:lang w:val="uk-UA"/>
        </w:rPr>
        <w:t>І.Лазарів</w:t>
      </w:r>
      <w:r w:rsidRPr="00305D9A">
        <w:rPr>
          <w:rFonts w:ascii="Times New Roman" w:hAnsi="Times New Roman" w:cs="Times New Roman"/>
          <w:sz w:val="22"/>
          <w:szCs w:val="22"/>
        </w:rPr>
        <w:t>/</w:t>
      </w:r>
    </w:p>
    <w:p w:rsidR="0009188D" w:rsidRPr="00CF6115" w:rsidRDefault="0009188D" w:rsidP="008211E4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Style w:val="2pt27"/>
          <w:rFonts w:ascii="Times New Roman" w:hAnsi="Times New Roman" w:cs="Times New Roman"/>
          <w:lang w:val="uk-UA"/>
        </w:rPr>
      </w:pPr>
      <w:r w:rsidRPr="000454F6">
        <w:rPr>
          <w:rFonts w:ascii="Times New Roman" w:hAnsi="Times New Roman" w:cs="Times New Roman"/>
          <w:sz w:val="22"/>
          <w:szCs w:val="22"/>
          <w:lang w:val="uk-UA"/>
        </w:rPr>
        <w:t xml:space="preserve">підпис </w:t>
      </w:r>
      <w:r w:rsidRPr="000454F6">
        <w:rPr>
          <w:rFonts w:ascii="Times New Roman" w:hAnsi="Times New Roman" w:cs="Times New Roman"/>
          <w:sz w:val="22"/>
          <w:szCs w:val="22"/>
          <w:lang w:val="uk-UA"/>
        </w:rPr>
        <w:tab/>
        <w:t xml:space="preserve"> /Ю.Кушлик/</w:t>
      </w:r>
    </w:p>
    <w:p w:rsidR="0009188D" w:rsidRDefault="0009188D">
      <w:pPr>
        <w:pStyle w:val="1"/>
        <w:shd w:val="clear" w:color="auto" w:fill="auto"/>
        <w:spacing w:after="120" w:line="170" w:lineRule="exact"/>
        <w:ind w:left="180" w:firstLine="0"/>
        <w:jc w:val="center"/>
        <w:rPr>
          <w:rStyle w:val="2pt14"/>
          <w:rFonts w:ascii="Times New Roman" w:hAnsi="Times New Roman" w:cs="Times New Roman"/>
          <w:sz w:val="24"/>
          <w:szCs w:val="24"/>
          <w:lang w:val="uk-UA"/>
        </w:rPr>
      </w:pPr>
    </w:p>
    <w:p w:rsidR="0009188D" w:rsidRPr="000A7C01" w:rsidRDefault="0009188D">
      <w:pPr>
        <w:pStyle w:val="1"/>
        <w:shd w:val="clear" w:color="auto" w:fill="auto"/>
        <w:spacing w:after="120" w:line="170" w:lineRule="exact"/>
        <w:ind w:left="180" w:firstLine="0"/>
        <w:jc w:val="center"/>
        <w:rPr>
          <w:rStyle w:val="2pt14"/>
          <w:rFonts w:ascii="Times New Roman" w:hAnsi="Times New Roman" w:cs="Times New Roman"/>
          <w:sz w:val="24"/>
          <w:szCs w:val="24"/>
          <w:lang w:val="uk-UA"/>
        </w:rPr>
      </w:pPr>
    </w:p>
    <w:p w:rsidR="0009188D" w:rsidRPr="000A7C01" w:rsidRDefault="0009188D" w:rsidP="000A7C01">
      <w:pPr>
        <w:pStyle w:val="1"/>
        <w:shd w:val="clear" w:color="auto" w:fill="auto"/>
        <w:spacing w:after="120" w:line="170" w:lineRule="exact"/>
        <w:ind w:left="180" w:firstLine="0"/>
        <w:jc w:val="both"/>
        <w:rPr>
          <w:rStyle w:val="2pt14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14"/>
          <w:rFonts w:ascii="Times New Roman" w:hAnsi="Times New Roman" w:cs="Times New Roman"/>
          <w:sz w:val="24"/>
          <w:szCs w:val="24"/>
          <w:lang w:val="uk-UA"/>
        </w:rPr>
        <w:t>А.Шевкенич - за</w:t>
      </w:r>
    </w:p>
    <w:p w:rsidR="0009188D" w:rsidRPr="000A7C01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0A7C01">
        <w:rPr>
          <w:rStyle w:val="2pt14"/>
          <w:rFonts w:ascii="Times New Roman" w:hAnsi="Times New Roman" w:cs="Times New Roman"/>
          <w:sz w:val="22"/>
          <w:szCs w:val="22"/>
          <w:lang w:val="ru-RU"/>
        </w:rPr>
        <w:t>Дрогобицька міська рада Львівської області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ІХ сесія сьомого скликання</w:t>
      </w:r>
    </w:p>
    <w:p w:rsidR="0009188D" w:rsidRPr="000A7C01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0A7C01">
        <w:rPr>
          <w:rFonts w:ascii="Times New Roman" w:hAnsi="Times New Roman" w:cs="Times New Roman"/>
          <w:sz w:val="22"/>
          <w:szCs w:val="22"/>
          <w:lang w:val="ru-RU"/>
        </w:rPr>
        <w:t>РЕЗУЛЬТАТИ ПОІМЕННОГО ГОЛОСУВАННЯ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Голосування №:186 проголосовано 18.05.16 14:01:42 За основу і в цілому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"Про взяття на баланс та передачу в оренду нежитлових приміщень за адресою: м.Дрогобич вул.С.Стрільців,11" № 7.9 від 12.05.16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За - 22 Проти - 0 Утрималися - 2 Не голосували - 5 Всього - 37</w:t>
      </w:r>
    </w:p>
    <w:p w:rsidR="0009188D" w:rsidRDefault="0009188D" w:rsidP="00DD403A">
      <w:pPr>
        <w:pStyle w:val="11"/>
        <w:keepNext/>
        <w:keepLines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  <w:lang w:val="uk-UA"/>
        </w:rPr>
      </w:pPr>
      <w:bookmarkStart w:id="18" w:name="bookmark18"/>
      <w:r w:rsidRPr="00CF6115">
        <w:rPr>
          <w:rFonts w:ascii="Times New Roman" w:hAnsi="Times New Roman" w:cs="Times New Roman"/>
          <w:sz w:val="22"/>
          <w:szCs w:val="22"/>
        </w:rPr>
        <w:t>Рішення прийнято</w:t>
      </w:r>
      <w:bookmarkEnd w:id="18"/>
    </w:p>
    <w:p w:rsidR="0009188D" w:rsidRPr="00DD403A" w:rsidRDefault="0009188D" w:rsidP="00DD403A">
      <w:pPr>
        <w:pStyle w:val="11"/>
        <w:keepNext/>
        <w:keepLines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09188D" w:rsidRPr="00CF6115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9188D" w:rsidRPr="00CF6115" w:rsidRDefault="0009188D">
      <w:pPr>
        <w:rPr>
          <w:rFonts w:ascii="Times New Roman" w:hAnsi="Times New Roman" w:cs="Times New Roman"/>
          <w:sz w:val="2"/>
          <w:szCs w:val="2"/>
        </w:rPr>
      </w:pPr>
    </w:p>
    <w:p w:rsidR="0009188D" w:rsidRPr="00A22C60" w:rsidRDefault="0009188D" w:rsidP="008211E4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305D9A">
        <w:rPr>
          <w:rFonts w:ascii="Times New Roman" w:hAnsi="Times New Roman" w:cs="Times New Roman"/>
          <w:sz w:val="22"/>
          <w:szCs w:val="22"/>
        </w:rPr>
        <w:t xml:space="preserve">підпис </w:t>
      </w:r>
      <w:r w:rsidRPr="00305D9A">
        <w:rPr>
          <w:rFonts w:ascii="Times New Roman" w:hAnsi="Times New Roman" w:cs="Times New Roman"/>
          <w:sz w:val="22"/>
          <w:szCs w:val="22"/>
        </w:rPr>
        <w:tab/>
        <w:t xml:space="preserve"> /</w:t>
      </w:r>
      <w:r w:rsidRPr="00305D9A">
        <w:rPr>
          <w:rFonts w:ascii="Times New Roman" w:hAnsi="Times New Roman" w:cs="Times New Roman"/>
          <w:sz w:val="22"/>
          <w:szCs w:val="22"/>
          <w:lang w:val="uk-UA"/>
        </w:rPr>
        <w:t>І.Лазарів</w:t>
      </w:r>
      <w:r w:rsidRPr="00305D9A">
        <w:rPr>
          <w:rFonts w:ascii="Times New Roman" w:hAnsi="Times New Roman" w:cs="Times New Roman"/>
          <w:sz w:val="22"/>
          <w:szCs w:val="22"/>
        </w:rPr>
        <w:t>/</w:t>
      </w:r>
    </w:p>
    <w:p w:rsidR="0009188D" w:rsidRPr="00CF6115" w:rsidRDefault="0009188D" w:rsidP="008211E4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Style w:val="2pt27"/>
          <w:rFonts w:ascii="Times New Roman" w:hAnsi="Times New Roman" w:cs="Times New Roman"/>
          <w:lang w:val="uk-UA"/>
        </w:rPr>
      </w:pPr>
      <w:r w:rsidRPr="000454F6">
        <w:rPr>
          <w:rFonts w:ascii="Times New Roman" w:hAnsi="Times New Roman" w:cs="Times New Roman"/>
          <w:sz w:val="22"/>
          <w:szCs w:val="22"/>
          <w:lang w:val="uk-UA"/>
        </w:rPr>
        <w:t xml:space="preserve">підпис </w:t>
      </w:r>
      <w:r w:rsidRPr="000454F6">
        <w:rPr>
          <w:rFonts w:ascii="Times New Roman" w:hAnsi="Times New Roman" w:cs="Times New Roman"/>
          <w:sz w:val="22"/>
          <w:szCs w:val="22"/>
          <w:lang w:val="uk-UA"/>
        </w:rPr>
        <w:tab/>
        <w:t xml:space="preserve"> /Ю.Кушлик/</w:t>
      </w:r>
    </w:p>
    <w:p w:rsidR="0009188D" w:rsidRDefault="0009188D">
      <w:pPr>
        <w:pStyle w:val="1"/>
        <w:shd w:val="clear" w:color="auto" w:fill="auto"/>
        <w:spacing w:after="120" w:line="170" w:lineRule="exact"/>
        <w:ind w:left="180" w:firstLine="0"/>
        <w:jc w:val="center"/>
        <w:rPr>
          <w:rStyle w:val="2pt13"/>
          <w:rFonts w:ascii="Times New Roman" w:hAnsi="Times New Roman" w:cs="Times New Roman"/>
          <w:lang w:val="uk-UA"/>
        </w:rPr>
      </w:pPr>
    </w:p>
    <w:p w:rsidR="0009188D" w:rsidRPr="00CF6115" w:rsidRDefault="0009188D">
      <w:pPr>
        <w:pStyle w:val="1"/>
        <w:shd w:val="clear" w:color="auto" w:fill="auto"/>
        <w:spacing w:after="120" w:line="170" w:lineRule="exact"/>
        <w:ind w:left="180" w:firstLine="0"/>
        <w:jc w:val="center"/>
        <w:rPr>
          <w:rStyle w:val="2pt13"/>
          <w:rFonts w:ascii="Times New Roman" w:hAnsi="Times New Roman" w:cs="Times New Roman"/>
          <w:lang w:val="uk-UA"/>
        </w:rPr>
      </w:pPr>
    </w:p>
    <w:p w:rsidR="0009188D" w:rsidRPr="00CF6115" w:rsidRDefault="0009188D">
      <w:pPr>
        <w:pStyle w:val="1"/>
        <w:shd w:val="clear" w:color="auto" w:fill="auto"/>
        <w:spacing w:after="120" w:line="170" w:lineRule="exact"/>
        <w:ind w:left="180" w:firstLine="0"/>
        <w:jc w:val="center"/>
        <w:rPr>
          <w:rStyle w:val="2pt13"/>
          <w:rFonts w:ascii="Times New Roman" w:hAnsi="Times New Roman" w:cs="Times New Roman"/>
          <w:lang w:val="uk-UA"/>
        </w:rPr>
      </w:pPr>
    </w:p>
    <w:p w:rsidR="0009188D" w:rsidRPr="000A7C01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0A7C01">
        <w:rPr>
          <w:rStyle w:val="2pt13"/>
          <w:rFonts w:ascii="Times New Roman" w:hAnsi="Times New Roman" w:cs="Times New Roman"/>
          <w:sz w:val="22"/>
          <w:szCs w:val="22"/>
          <w:lang w:val="ru-RU"/>
        </w:rPr>
        <w:t>Дрогобицька міська рада Львівської області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ІХ сесія сьомого скликання</w:t>
      </w:r>
    </w:p>
    <w:p w:rsidR="0009188D" w:rsidRPr="000A7C01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0A7C01">
        <w:rPr>
          <w:rFonts w:ascii="Times New Roman" w:hAnsi="Times New Roman" w:cs="Times New Roman"/>
          <w:sz w:val="22"/>
          <w:szCs w:val="22"/>
          <w:lang w:val="ru-RU"/>
        </w:rPr>
        <w:t>РЕЗУЛЬТАТИ ПОІМЕННОГО ГОЛОСУВАННЯ</w:t>
      </w:r>
    </w:p>
    <w:p w:rsidR="0009188D" w:rsidRPr="000A7C01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0A7C01">
        <w:rPr>
          <w:rFonts w:ascii="Times New Roman" w:hAnsi="Times New Roman" w:cs="Times New Roman"/>
          <w:sz w:val="22"/>
          <w:szCs w:val="22"/>
          <w:lang w:val="ru-RU"/>
        </w:rPr>
        <w:t>Голосування №:187 проголосовано 18.05.16 14:03:34 Процедурне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 xml:space="preserve">"на голосування пропозиція: зняти з розгляду питання </w:t>
      </w:r>
      <w:r>
        <w:rPr>
          <w:rFonts w:ascii="Times New Roman" w:hAnsi="Times New Roman" w:cs="Times New Roman"/>
          <w:sz w:val="22"/>
          <w:szCs w:val="22"/>
          <w:lang w:val="ru-RU"/>
        </w:rPr>
        <w:t>“Про виведення Будинку працівників освіти з числа позашкільних навчальних</w:t>
      </w:r>
      <w:r w:rsidRPr="00CF61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закладів мм Дрогобича та Стебника</w:t>
      </w:r>
      <w:r w:rsidRPr="00CF6115">
        <w:rPr>
          <w:rFonts w:ascii="Times New Roman" w:hAnsi="Times New Roman" w:cs="Times New Roman"/>
          <w:sz w:val="22"/>
          <w:szCs w:val="22"/>
          <w:lang w:val="ru-RU"/>
        </w:rPr>
        <w:t>" від 18.05.16 14:03:34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За - 25 Проти - 0 Утрималися - 0 Не голосували - 5 Всього - 37</w:t>
      </w:r>
    </w:p>
    <w:p w:rsidR="0009188D" w:rsidRDefault="0009188D" w:rsidP="00DD403A">
      <w:pPr>
        <w:pStyle w:val="11"/>
        <w:keepNext/>
        <w:keepLines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  <w:lang w:val="uk-UA"/>
        </w:rPr>
      </w:pPr>
      <w:bookmarkStart w:id="19" w:name="bookmark19"/>
      <w:r w:rsidRPr="00CF6115">
        <w:rPr>
          <w:rFonts w:ascii="Times New Roman" w:hAnsi="Times New Roman" w:cs="Times New Roman"/>
          <w:sz w:val="22"/>
          <w:szCs w:val="22"/>
        </w:rPr>
        <w:t>Рішення прийнято</w:t>
      </w:r>
      <w:bookmarkEnd w:id="19"/>
    </w:p>
    <w:p w:rsidR="0009188D" w:rsidRPr="00DD403A" w:rsidRDefault="0009188D" w:rsidP="00DD403A">
      <w:pPr>
        <w:pStyle w:val="11"/>
        <w:keepNext/>
        <w:keepLines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09188D" w:rsidRPr="00CF6115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DD403A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A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9188D" w:rsidRPr="00CF6115" w:rsidRDefault="0009188D">
      <w:pPr>
        <w:rPr>
          <w:rFonts w:ascii="Times New Roman" w:hAnsi="Times New Roman" w:cs="Times New Roman"/>
          <w:sz w:val="2"/>
          <w:szCs w:val="2"/>
        </w:rPr>
      </w:pPr>
    </w:p>
    <w:p w:rsidR="0009188D" w:rsidRPr="00A22C60" w:rsidRDefault="0009188D" w:rsidP="008211E4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305D9A">
        <w:rPr>
          <w:rFonts w:ascii="Times New Roman" w:hAnsi="Times New Roman" w:cs="Times New Roman"/>
          <w:sz w:val="22"/>
          <w:szCs w:val="22"/>
        </w:rPr>
        <w:t xml:space="preserve">підпис </w:t>
      </w:r>
      <w:r w:rsidRPr="00305D9A">
        <w:rPr>
          <w:rFonts w:ascii="Times New Roman" w:hAnsi="Times New Roman" w:cs="Times New Roman"/>
          <w:sz w:val="22"/>
          <w:szCs w:val="22"/>
        </w:rPr>
        <w:tab/>
        <w:t xml:space="preserve"> /</w:t>
      </w:r>
      <w:r w:rsidRPr="00305D9A">
        <w:rPr>
          <w:rFonts w:ascii="Times New Roman" w:hAnsi="Times New Roman" w:cs="Times New Roman"/>
          <w:sz w:val="22"/>
          <w:szCs w:val="22"/>
          <w:lang w:val="uk-UA"/>
        </w:rPr>
        <w:t>І.Лазарів</w:t>
      </w:r>
      <w:r w:rsidRPr="00305D9A">
        <w:rPr>
          <w:rFonts w:ascii="Times New Roman" w:hAnsi="Times New Roman" w:cs="Times New Roman"/>
          <w:sz w:val="22"/>
          <w:szCs w:val="22"/>
        </w:rPr>
        <w:t>/</w:t>
      </w:r>
    </w:p>
    <w:p w:rsidR="0009188D" w:rsidRPr="00CF6115" w:rsidRDefault="0009188D" w:rsidP="008211E4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Style w:val="2pt27"/>
          <w:rFonts w:ascii="Times New Roman" w:hAnsi="Times New Roman" w:cs="Times New Roman"/>
          <w:lang w:val="uk-UA"/>
        </w:rPr>
      </w:pPr>
      <w:r w:rsidRPr="000454F6">
        <w:rPr>
          <w:rFonts w:ascii="Times New Roman" w:hAnsi="Times New Roman" w:cs="Times New Roman"/>
          <w:sz w:val="22"/>
          <w:szCs w:val="22"/>
          <w:lang w:val="uk-UA"/>
        </w:rPr>
        <w:t xml:space="preserve">підпис </w:t>
      </w:r>
      <w:r w:rsidRPr="000454F6">
        <w:rPr>
          <w:rFonts w:ascii="Times New Roman" w:hAnsi="Times New Roman" w:cs="Times New Roman"/>
          <w:sz w:val="22"/>
          <w:szCs w:val="22"/>
          <w:lang w:val="uk-UA"/>
        </w:rPr>
        <w:tab/>
        <w:t xml:space="preserve"> /Ю.Кушлик/</w:t>
      </w:r>
    </w:p>
    <w:p w:rsidR="0009188D" w:rsidRPr="00CF6115" w:rsidRDefault="0009188D">
      <w:pPr>
        <w:pStyle w:val="1"/>
        <w:shd w:val="clear" w:color="auto" w:fill="auto"/>
        <w:spacing w:after="60" w:line="170" w:lineRule="exact"/>
        <w:ind w:left="180" w:firstLine="0"/>
        <w:jc w:val="center"/>
        <w:rPr>
          <w:rStyle w:val="2pt12"/>
          <w:rFonts w:ascii="Times New Roman" w:hAnsi="Times New Roman" w:cs="Times New Roman"/>
          <w:lang w:val="uk-UA"/>
        </w:rPr>
      </w:pPr>
    </w:p>
    <w:p w:rsidR="0009188D" w:rsidRPr="00CF6115" w:rsidRDefault="0009188D">
      <w:pPr>
        <w:pStyle w:val="1"/>
        <w:shd w:val="clear" w:color="auto" w:fill="auto"/>
        <w:spacing w:after="60" w:line="170" w:lineRule="exact"/>
        <w:ind w:left="180" w:firstLine="0"/>
        <w:jc w:val="center"/>
        <w:rPr>
          <w:rStyle w:val="2pt12"/>
          <w:rFonts w:ascii="Times New Roman" w:hAnsi="Times New Roman" w:cs="Times New Roman"/>
          <w:lang w:val="uk-UA"/>
        </w:rPr>
      </w:pPr>
    </w:p>
    <w:p w:rsidR="0009188D" w:rsidRDefault="0009188D">
      <w:pPr>
        <w:pStyle w:val="1"/>
        <w:shd w:val="clear" w:color="auto" w:fill="auto"/>
        <w:spacing w:after="60" w:line="170" w:lineRule="exact"/>
        <w:ind w:left="180" w:firstLine="0"/>
        <w:jc w:val="center"/>
        <w:rPr>
          <w:rStyle w:val="2pt12"/>
          <w:rFonts w:ascii="Times New Roman" w:hAnsi="Times New Roman" w:cs="Times New Roman"/>
          <w:lang w:val="uk-UA"/>
        </w:rPr>
      </w:pPr>
    </w:p>
    <w:p w:rsidR="0009188D" w:rsidRPr="000A7C01" w:rsidRDefault="0009188D" w:rsidP="00DD403A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0A7C01">
        <w:rPr>
          <w:rStyle w:val="2pt12"/>
          <w:rFonts w:ascii="Times New Roman" w:hAnsi="Times New Roman" w:cs="Times New Roman"/>
          <w:sz w:val="22"/>
          <w:szCs w:val="22"/>
          <w:lang w:val="ru-RU"/>
        </w:rPr>
        <w:t>Дрогобицька міська рада Львівської області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ІХ сесія сьомого скликання</w:t>
      </w:r>
    </w:p>
    <w:p w:rsidR="0009188D" w:rsidRPr="000A7C01" w:rsidRDefault="0009188D" w:rsidP="00DD403A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0A7C01">
        <w:rPr>
          <w:rFonts w:ascii="Times New Roman" w:hAnsi="Times New Roman" w:cs="Times New Roman"/>
          <w:sz w:val="22"/>
          <w:szCs w:val="22"/>
          <w:lang w:val="ru-RU"/>
        </w:rPr>
        <w:t>РЕЗУЛЬТАТИ ПОІМЕННОГО ГОЛОСУВАННЯ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Голосування №:188 проголосовано 18.05.16 14:15:26 За основу і в цілому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"Затвердження комплексної Програми «Розвиток туризму в місті Дрогобичі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2016-2018 роки»" № 9 від 12.05.16</w:t>
      </w:r>
    </w:p>
    <w:p w:rsidR="0009188D" w:rsidRPr="00CF6115" w:rsidRDefault="0009188D" w:rsidP="00DD403A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За - 27 Проти - 0 Утрималися - 0 Не голосували - 2 Всього - 37</w:t>
      </w:r>
    </w:p>
    <w:p w:rsidR="0009188D" w:rsidRDefault="0009188D" w:rsidP="00DD403A">
      <w:pPr>
        <w:pStyle w:val="a3"/>
        <w:framePr w:wrap="notBeside" w:vAnchor="text" w:hAnchor="text" w:xAlign="center" w:y="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CF6115">
        <w:rPr>
          <w:rFonts w:ascii="Times New Roman" w:hAnsi="Times New Roman" w:cs="Times New Roman"/>
          <w:sz w:val="22"/>
          <w:szCs w:val="22"/>
        </w:rPr>
        <w:t>Рішення прийнято</w:t>
      </w:r>
    </w:p>
    <w:p w:rsidR="0009188D" w:rsidRPr="00DD403A" w:rsidRDefault="0009188D" w:rsidP="00DD403A">
      <w:pPr>
        <w:pStyle w:val="a3"/>
        <w:framePr w:wrap="notBeside" w:vAnchor="text" w:hAnchor="text" w:xAlign="center" w:y="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46"/>
        <w:gridCol w:w="1195"/>
        <w:gridCol w:w="3806"/>
        <w:gridCol w:w="1579"/>
      </w:tblGrid>
      <w:tr w:rsidR="0009188D" w:rsidRPr="00CF6115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Мар"янович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9188D" w:rsidRPr="00CF6115" w:rsidRDefault="0009188D">
      <w:pPr>
        <w:rPr>
          <w:rFonts w:ascii="Times New Roman" w:hAnsi="Times New Roman" w:cs="Times New Roman"/>
          <w:sz w:val="2"/>
          <w:szCs w:val="2"/>
        </w:rPr>
      </w:pPr>
    </w:p>
    <w:p w:rsidR="0009188D" w:rsidRDefault="0009188D" w:rsidP="008211E4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305D9A">
        <w:rPr>
          <w:rFonts w:ascii="Times New Roman" w:hAnsi="Times New Roman" w:cs="Times New Roman"/>
          <w:sz w:val="22"/>
          <w:szCs w:val="22"/>
        </w:rPr>
        <w:t xml:space="preserve">підпис </w:t>
      </w:r>
      <w:r w:rsidRPr="00305D9A">
        <w:rPr>
          <w:rFonts w:ascii="Times New Roman" w:hAnsi="Times New Roman" w:cs="Times New Roman"/>
          <w:sz w:val="22"/>
          <w:szCs w:val="22"/>
        </w:rPr>
        <w:tab/>
        <w:t xml:space="preserve"> /</w:t>
      </w:r>
      <w:r w:rsidRPr="00305D9A">
        <w:rPr>
          <w:rFonts w:ascii="Times New Roman" w:hAnsi="Times New Roman" w:cs="Times New Roman"/>
          <w:sz w:val="22"/>
          <w:szCs w:val="22"/>
          <w:lang w:val="uk-UA"/>
        </w:rPr>
        <w:t>І.Лазарів</w:t>
      </w:r>
      <w:r w:rsidRPr="00305D9A">
        <w:rPr>
          <w:rFonts w:ascii="Times New Roman" w:hAnsi="Times New Roman" w:cs="Times New Roman"/>
          <w:sz w:val="22"/>
          <w:szCs w:val="22"/>
        </w:rPr>
        <w:t>/</w:t>
      </w:r>
    </w:p>
    <w:p w:rsidR="0009188D" w:rsidRPr="008211E4" w:rsidRDefault="0009188D" w:rsidP="008211E4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Fonts w:ascii="Times New Roman" w:hAnsi="Times New Roman" w:cs="Times New Roman"/>
          <w:sz w:val="22"/>
          <w:szCs w:val="22"/>
          <w:lang w:val="uk-UA"/>
        </w:rPr>
      </w:pPr>
    </w:p>
    <w:p w:rsidR="0009188D" w:rsidRPr="00CF6115" w:rsidRDefault="0009188D" w:rsidP="008211E4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Style w:val="2pt27"/>
          <w:rFonts w:ascii="Times New Roman" w:hAnsi="Times New Roman" w:cs="Times New Roman"/>
          <w:lang w:val="uk-UA"/>
        </w:rPr>
      </w:pPr>
      <w:r w:rsidRPr="000454F6">
        <w:rPr>
          <w:rFonts w:ascii="Times New Roman" w:hAnsi="Times New Roman" w:cs="Times New Roman"/>
          <w:sz w:val="22"/>
          <w:szCs w:val="22"/>
          <w:lang w:val="uk-UA"/>
        </w:rPr>
        <w:t xml:space="preserve">підпис </w:t>
      </w:r>
      <w:r w:rsidRPr="000454F6">
        <w:rPr>
          <w:rFonts w:ascii="Times New Roman" w:hAnsi="Times New Roman" w:cs="Times New Roman"/>
          <w:sz w:val="22"/>
          <w:szCs w:val="22"/>
          <w:lang w:val="uk-UA"/>
        </w:rPr>
        <w:tab/>
        <w:t xml:space="preserve"> /Ю.Кушлик/</w:t>
      </w:r>
    </w:p>
    <w:p w:rsidR="0009188D" w:rsidRDefault="0009188D">
      <w:pPr>
        <w:pStyle w:val="1"/>
        <w:shd w:val="clear" w:color="auto" w:fill="auto"/>
        <w:spacing w:after="120" w:line="170" w:lineRule="exact"/>
        <w:ind w:left="180" w:firstLine="0"/>
        <w:jc w:val="center"/>
        <w:rPr>
          <w:rStyle w:val="2pt11"/>
          <w:rFonts w:ascii="Times New Roman" w:hAnsi="Times New Roman" w:cs="Times New Roman"/>
          <w:lang w:val="uk-UA"/>
        </w:rPr>
      </w:pPr>
    </w:p>
    <w:p w:rsidR="0009188D" w:rsidRPr="000A7C01" w:rsidRDefault="0009188D" w:rsidP="009701E9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0A7C01">
        <w:rPr>
          <w:rStyle w:val="2pt11"/>
          <w:rFonts w:ascii="Times New Roman" w:hAnsi="Times New Roman" w:cs="Times New Roman"/>
          <w:sz w:val="22"/>
          <w:szCs w:val="22"/>
          <w:lang w:val="ru-RU"/>
        </w:rPr>
        <w:t>Дрогобицька міська рада Львівської області</w:t>
      </w:r>
    </w:p>
    <w:p w:rsidR="0009188D" w:rsidRPr="00CF6115" w:rsidRDefault="0009188D" w:rsidP="009701E9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ІХ сесія сьомого скликання</w:t>
      </w:r>
    </w:p>
    <w:p w:rsidR="0009188D" w:rsidRPr="000A7C01" w:rsidRDefault="0009188D" w:rsidP="009701E9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0A7C01">
        <w:rPr>
          <w:rFonts w:ascii="Times New Roman" w:hAnsi="Times New Roman" w:cs="Times New Roman"/>
          <w:sz w:val="22"/>
          <w:szCs w:val="22"/>
          <w:lang w:val="ru-RU"/>
        </w:rPr>
        <w:t>РЕЗУЛЬТАТИ ПОІМЕННОГО ГОЛОСУВАННЯ</w:t>
      </w:r>
    </w:p>
    <w:p w:rsidR="0009188D" w:rsidRPr="00CF6115" w:rsidRDefault="0009188D" w:rsidP="009701E9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Голосування №:189 проголосовано 18.05.16 14:22:09 За основу і в цілому</w:t>
      </w:r>
    </w:p>
    <w:p w:rsidR="0009188D" w:rsidRPr="00CF6115" w:rsidRDefault="0009188D" w:rsidP="009701E9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"Про затвердження цільової програми фінансування по об'єкту (перший етап): «Будівництво міського кладовища на вул. П. Орлика в м. Дрогобич Львівської області» на 2016-2018рр." № 10 від 12.05.16</w:t>
      </w:r>
    </w:p>
    <w:p w:rsidR="0009188D" w:rsidRPr="00CF6115" w:rsidRDefault="0009188D" w:rsidP="009701E9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За - 2</w:t>
      </w:r>
      <w:r>
        <w:rPr>
          <w:rFonts w:ascii="Times New Roman" w:hAnsi="Times New Roman" w:cs="Times New Roman"/>
          <w:sz w:val="22"/>
          <w:szCs w:val="22"/>
          <w:lang w:val="ru-RU"/>
        </w:rPr>
        <w:t>9</w:t>
      </w:r>
      <w:r w:rsidRPr="00CF6115">
        <w:rPr>
          <w:rFonts w:ascii="Times New Roman" w:hAnsi="Times New Roman" w:cs="Times New Roman"/>
          <w:sz w:val="22"/>
          <w:szCs w:val="22"/>
          <w:lang w:val="ru-RU"/>
        </w:rPr>
        <w:t xml:space="preserve"> Проти - 0 Утрималися - 0 Не голосували - </w:t>
      </w:r>
      <w:r>
        <w:rPr>
          <w:rFonts w:ascii="Times New Roman" w:hAnsi="Times New Roman" w:cs="Times New Roman"/>
          <w:sz w:val="22"/>
          <w:szCs w:val="22"/>
          <w:lang w:val="ru-RU"/>
        </w:rPr>
        <w:t>0</w:t>
      </w:r>
      <w:r w:rsidRPr="00CF6115">
        <w:rPr>
          <w:rFonts w:ascii="Times New Roman" w:hAnsi="Times New Roman" w:cs="Times New Roman"/>
          <w:sz w:val="22"/>
          <w:szCs w:val="22"/>
          <w:lang w:val="ru-RU"/>
        </w:rPr>
        <w:t xml:space="preserve"> Всього - 37</w:t>
      </w:r>
    </w:p>
    <w:p w:rsidR="0009188D" w:rsidRDefault="0009188D" w:rsidP="009701E9">
      <w:pPr>
        <w:pStyle w:val="11"/>
        <w:keepNext/>
        <w:keepLines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  <w:lang w:val="uk-UA"/>
        </w:rPr>
      </w:pPr>
      <w:bookmarkStart w:id="20" w:name="bookmark20"/>
      <w:r w:rsidRPr="00CF6115">
        <w:rPr>
          <w:rFonts w:ascii="Times New Roman" w:hAnsi="Times New Roman" w:cs="Times New Roman"/>
          <w:sz w:val="22"/>
          <w:szCs w:val="22"/>
        </w:rPr>
        <w:t>Рішення прийнято</w:t>
      </w:r>
      <w:bookmarkEnd w:id="20"/>
    </w:p>
    <w:p w:rsidR="0009188D" w:rsidRPr="009701E9" w:rsidRDefault="0009188D" w:rsidP="009701E9">
      <w:pPr>
        <w:pStyle w:val="11"/>
        <w:keepNext/>
        <w:keepLines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46"/>
        <w:gridCol w:w="1195"/>
        <w:gridCol w:w="3806"/>
        <w:gridCol w:w="1579"/>
      </w:tblGrid>
      <w:tr w:rsidR="0009188D" w:rsidRPr="00CF6115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Мар"янович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8211E4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9188D" w:rsidRPr="00CF6115" w:rsidRDefault="0009188D">
      <w:pPr>
        <w:rPr>
          <w:rFonts w:ascii="Times New Roman" w:hAnsi="Times New Roman" w:cs="Times New Roman"/>
          <w:sz w:val="2"/>
          <w:szCs w:val="2"/>
        </w:rPr>
      </w:pPr>
    </w:p>
    <w:p w:rsidR="0009188D" w:rsidRPr="00A22C60" w:rsidRDefault="0009188D" w:rsidP="008211E4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305D9A">
        <w:rPr>
          <w:rFonts w:ascii="Times New Roman" w:hAnsi="Times New Roman" w:cs="Times New Roman"/>
          <w:sz w:val="22"/>
          <w:szCs w:val="22"/>
        </w:rPr>
        <w:t xml:space="preserve">підпис </w:t>
      </w:r>
      <w:r w:rsidRPr="00305D9A">
        <w:rPr>
          <w:rFonts w:ascii="Times New Roman" w:hAnsi="Times New Roman" w:cs="Times New Roman"/>
          <w:sz w:val="22"/>
          <w:szCs w:val="22"/>
        </w:rPr>
        <w:tab/>
        <w:t xml:space="preserve"> /</w:t>
      </w:r>
      <w:r w:rsidRPr="00305D9A">
        <w:rPr>
          <w:rFonts w:ascii="Times New Roman" w:hAnsi="Times New Roman" w:cs="Times New Roman"/>
          <w:sz w:val="22"/>
          <w:szCs w:val="22"/>
          <w:lang w:val="uk-UA"/>
        </w:rPr>
        <w:t>І.Лазарів</w:t>
      </w:r>
      <w:r w:rsidRPr="00305D9A">
        <w:rPr>
          <w:rFonts w:ascii="Times New Roman" w:hAnsi="Times New Roman" w:cs="Times New Roman"/>
          <w:sz w:val="22"/>
          <w:szCs w:val="22"/>
        </w:rPr>
        <w:t>/</w:t>
      </w:r>
    </w:p>
    <w:p w:rsidR="0009188D" w:rsidRPr="00CF6115" w:rsidRDefault="0009188D" w:rsidP="008211E4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Style w:val="2pt27"/>
          <w:rFonts w:ascii="Times New Roman" w:hAnsi="Times New Roman" w:cs="Times New Roman"/>
          <w:lang w:val="uk-UA"/>
        </w:rPr>
      </w:pPr>
      <w:r w:rsidRPr="000454F6">
        <w:rPr>
          <w:rFonts w:ascii="Times New Roman" w:hAnsi="Times New Roman" w:cs="Times New Roman"/>
          <w:sz w:val="22"/>
          <w:szCs w:val="22"/>
          <w:lang w:val="uk-UA"/>
        </w:rPr>
        <w:t xml:space="preserve">підпис </w:t>
      </w:r>
      <w:r w:rsidRPr="000454F6">
        <w:rPr>
          <w:rFonts w:ascii="Times New Roman" w:hAnsi="Times New Roman" w:cs="Times New Roman"/>
          <w:sz w:val="22"/>
          <w:szCs w:val="22"/>
          <w:lang w:val="uk-UA"/>
        </w:rPr>
        <w:tab/>
        <w:t xml:space="preserve"> /Ю.Кушлик/</w:t>
      </w:r>
    </w:p>
    <w:p w:rsidR="0009188D" w:rsidRDefault="0009188D" w:rsidP="008211E4">
      <w:pPr>
        <w:pStyle w:val="1"/>
        <w:shd w:val="clear" w:color="auto" w:fill="auto"/>
        <w:spacing w:after="120" w:line="170" w:lineRule="exact"/>
        <w:ind w:left="180" w:firstLine="0"/>
        <w:jc w:val="both"/>
        <w:rPr>
          <w:rStyle w:val="2pt10"/>
          <w:rFonts w:ascii="Times New Roman" w:hAnsi="Times New Roman" w:cs="Times New Roman"/>
          <w:sz w:val="22"/>
          <w:szCs w:val="22"/>
          <w:lang w:val="uk-UA"/>
        </w:rPr>
      </w:pPr>
      <w:r w:rsidRPr="008211E4">
        <w:rPr>
          <w:rStyle w:val="2pt10"/>
          <w:rFonts w:ascii="Times New Roman" w:hAnsi="Times New Roman" w:cs="Times New Roman"/>
          <w:sz w:val="22"/>
          <w:szCs w:val="22"/>
          <w:lang w:val="uk-UA"/>
        </w:rPr>
        <w:t>Ю.Кушлик</w:t>
      </w:r>
    </w:p>
    <w:p w:rsidR="0009188D" w:rsidRPr="008211E4" w:rsidRDefault="0009188D" w:rsidP="008211E4">
      <w:pPr>
        <w:pStyle w:val="1"/>
        <w:shd w:val="clear" w:color="auto" w:fill="auto"/>
        <w:spacing w:after="120" w:line="170" w:lineRule="exact"/>
        <w:ind w:left="180" w:firstLine="0"/>
        <w:jc w:val="both"/>
        <w:rPr>
          <w:rStyle w:val="2pt10"/>
          <w:rFonts w:ascii="Times New Roman" w:hAnsi="Times New Roman" w:cs="Times New Roman"/>
          <w:sz w:val="22"/>
          <w:szCs w:val="22"/>
          <w:lang w:val="uk-UA"/>
        </w:rPr>
      </w:pPr>
    </w:p>
    <w:p w:rsidR="0009188D" w:rsidRDefault="0009188D">
      <w:pPr>
        <w:pStyle w:val="1"/>
        <w:shd w:val="clear" w:color="auto" w:fill="auto"/>
        <w:spacing w:after="120" w:line="170" w:lineRule="exact"/>
        <w:ind w:left="180" w:firstLine="0"/>
        <w:jc w:val="center"/>
        <w:rPr>
          <w:rStyle w:val="2pt10"/>
          <w:rFonts w:ascii="Times New Roman" w:hAnsi="Times New Roman" w:cs="Times New Roman"/>
          <w:lang w:val="uk-UA"/>
        </w:rPr>
      </w:pPr>
    </w:p>
    <w:p w:rsidR="0009188D" w:rsidRPr="009701E9" w:rsidRDefault="0009188D" w:rsidP="009701E9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701E9">
        <w:rPr>
          <w:rStyle w:val="2pt10"/>
          <w:rFonts w:ascii="Times New Roman" w:hAnsi="Times New Roman" w:cs="Times New Roman"/>
          <w:sz w:val="22"/>
          <w:szCs w:val="22"/>
          <w:lang w:val="ru-RU"/>
        </w:rPr>
        <w:t>Дрогобицька міська рада Львівської області</w:t>
      </w:r>
    </w:p>
    <w:p w:rsidR="0009188D" w:rsidRPr="00CF6115" w:rsidRDefault="0009188D" w:rsidP="009701E9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ІХ сесія сьомого скликання</w:t>
      </w:r>
    </w:p>
    <w:p w:rsidR="0009188D" w:rsidRPr="007C3395" w:rsidRDefault="0009188D" w:rsidP="009701E9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7C3395">
        <w:rPr>
          <w:rFonts w:ascii="Times New Roman" w:hAnsi="Times New Roman" w:cs="Times New Roman"/>
          <w:sz w:val="22"/>
          <w:szCs w:val="22"/>
          <w:lang w:val="ru-RU"/>
        </w:rPr>
        <w:t>РЕЗУЛЬТАТИ ПОІМЕННОГО ГОЛОСУВАННЯ</w:t>
      </w:r>
    </w:p>
    <w:p w:rsidR="0009188D" w:rsidRPr="00CF6115" w:rsidRDefault="0009188D" w:rsidP="009701E9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Голосування №:190 проголосовано 18.05.16 14:25:37 За основу і в цілому</w:t>
      </w:r>
    </w:p>
    <w:p w:rsidR="0009188D" w:rsidRPr="00CF6115" w:rsidRDefault="0009188D" w:rsidP="009701E9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"Про прийняття у комунальну власність територіальної громади м. Дрогобича водопровідних мереж від ТзОВ «Декарест»" № 11 від 12.05.16</w:t>
      </w:r>
    </w:p>
    <w:p w:rsidR="0009188D" w:rsidRPr="00CF6115" w:rsidRDefault="0009188D" w:rsidP="009701E9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За - 27 Проти - 0 Утрималися - 0 Не голосували - 2 Всього - 37</w:t>
      </w:r>
    </w:p>
    <w:p w:rsidR="0009188D" w:rsidRDefault="0009188D" w:rsidP="009701E9">
      <w:pPr>
        <w:pStyle w:val="11"/>
        <w:keepNext/>
        <w:keepLines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  <w:lang w:val="uk-UA"/>
        </w:rPr>
      </w:pPr>
      <w:bookmarkStart w:id="21" w:name="bookmark21"/>
      <w:r w:rsidRPr="00CF6115">
        <w:rPr>
          <w:rFonts w:ascii="Times New Roman" w:hAnsi="Times New Roman" w:cs="Times New Roman"/>
          <w:sz w:val="22"/>
          <w:szCs w:val="22"/>
        </w:rPr>
        <w:t>Рішення прийнято</w:t>
      </w:r>
      <w:bookmarkEnd w:id="21"/>
    </w:p>
    <w:p w:rsidR="0009188D" w:rsidRPr="009701E9" w:rsidRDefault="0009188D" w:rsidP="009701E9">
      <w:pPr>
        <w:pStyle w:val="11"/>
        <w:keepNext/>
        <w:keepLines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46"/>
        <w:gridCol w:w="1195"/>
        <w:gridCol w:w="3806"/>
        <w:gridCol w:w="1579"/>
      </w:tblGrid>
      <w:tr w:rsidR="0009188D" w:rsidRPr="00CF6115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Мар"янович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9188D" w:rsidRPr="00CF6115" w:rsidRDefault="0009188D">
      <w:pPr>
        <w:rPr>
          <w:rFonts w:ascii="Times New Roman" w:hAnsi="Times New Roman" w:cs="Times New Roman"/>
          <w:sz w:val="2"/>
          <w:szCs w:val="2"/>
        </w:rPr>
      </w:pPr>
    </w:p>
    <w:p w:rsidR="0009188D" w:rsidRPr="00A22C60" w:rsidRDefault="0009188D" w:rsidP="00BB12FF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305D9A">
        <w:rPr>
          <w:rFonts w:ascii="Times New Roman" w:hAnsi="Times New Roman" w:cs="Times New Roman"/>
          <w:sz w:val="22"/>
          <w:szCs w:val="22"/>
        </w:rPr>
        <w:t xml:space="preserve">підпис </w:t>
      </w:r>
      <w:r w:rsidRPr="00305D9A">
        <w:rPr>
          <w:rFonts w:ascii="Times New Roman" w:hAnsi="Times New Roman" w:cs="Times New Roman"/>
          <w:sz w:val="22"/>
          <w:szCs w:val="22"/>
        </w:rPr>
        <w:tab/>
        <w:t xml:space="preserve"> /</w:t>
      </w:r>
      <w:r w:rsidRPr="00305D9A">
        <w:rPr>
          <w:rFonts w:ascii="Times New Roman" w:hAnsi="Times New Roman" w:cs="Times New Roman"/>
          <w:sz w:val="22"/>
          <w:szCs w:val="22"/>
          <w:lang w:val="uk-UA"/>
        </w:rPr>
        <w:t>І.Лазарів</w:t>
      </w:r>
      <w:r w:rsidRPr="00305D9A">
        <w:rPr>
          <w:rFonts w:ascii="Times New Roman" w:hAnsi="Times New Roman" w:cs="Times New Roman"/>
          <w:sz w:val="22"/>
          <w:szCs w:val="22"/>
        </w:rPr>
        <w:t>/</w:t>
      </w:r>
    </w:p>
    <w:p w:rsidR="0009188D" w:rsidRPr="00CF6115" w:rsidRDefault="0009188D" w:rsidP="00BB12FF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Style w:val="2pt27"/>
          <w:rFonts w:ascii="Times New Roman" w:hAnsi="Times New Roman" w:cs="Times New Roman"/>
          <w:lang w:val="uk-UA"/>
        </w:rPr>
      </w:pPr>
      <w:r w:rsidRPr="000454F6">
        <w:rPr>
          <w:rFonts w:ascii="Times New Roman" w:hAnsi="Times New Roman" w:cs="Times New Roman"/>
          <w:sz w:val="22"/>
          <w:szCs w:val="22"/>
          <w:lang w:val="uk-UA"/>
        </w:rPr>
        <w:t xml:space="preserve">підпис </w:t>
      </w:r>
      <w:r w:rsidRPr="000454F6">
        <w:rPr>
          <w:rFonts w:ascii="Times New Roman" w:hAnsi="Times New Roman" w:cs="Times New Roman"/>
          <w:sz w:val="22"/>
          <w:szCs w:val="22"/>
          <w:lang w:val="uk-UA"/>
        </w:rPr>
        <w:tab/>
        <w:t xml:space="preserve"> /Ю.Кушлик/</w:t>
      </w:r>
    </w:p>
    <w:p w:rsidR="0009188D" w:rsidRDefault="0009188D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70" w:lineRule="exact"/>
        <w:ind w:left="5280" w:firstLine="0"/>
        <w:rPr>
          <w:rFonts w:ascii="Times New Roman" w:hAnsi="Times New Roman" w:cs="Times New Roman"/>
          <w:lang w:val="ru-RU"/>
        </w:rPr>
      </w:pPr>
    </w:p>
    <w:p w:rsidR="0009188D" w:rsidRPr="007C3395" w:rsidRDefault="0009188D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70" w:lineRule="exact"/>
        <w:ind w:left="5280" w:firstLine="0"/>
        <w:rPr>
          <w:rFonts w:ascii="Times New Roman" w:hAnsi="Times New Roman" w:cs="Times New Roman"/>
          <w:lang w:val="ru-RU"/>
        </w:rPr>
      </w:pPr>
    </w:p>
    <w:p w:rsidR="0009188D" w:rsidRPr="00CF6115" w:rsidRDefault="0009188D">
      <w:pPr>
        <w:pStyle w:val="1"/>
        <w:shd w:val="clear" w:color="auto" w:fill="auto"/>
        <w:spacing w:after="120" w:line="170" w:lineRule="exact"/>
        <w:ind w:left="180" w:firstLine="0"/>
        <w:jc w:val="center"/>
        <w:rPr>
          <w:rStyle w:val="2pt9"/>
          <w:rFonts w:ascii="Times New Roman" w:hAnsi="Times New Roman" w:cs="Times New Roman"/>
          <w:lang w:val="uk-UA"/>
        </w:rPr>
      </w:pPr>
    </w:p>
    <w:p w:rsidR="0009188D" w:rsidRPr="007C3395" w:rsidRDefault="0009188D" w:rsidP="009701E9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7C3395">
        <w:rPr>
          <w:rStyle w:val="2pt9"/>
          <w:rFonts w:ascii="Times New Roman" w:hAnsi="Times New Roman" w:cs="Times New Roman"/>
          <w:sz w:val="22"/>
          <w:szCs w:val="22"/>
          <w:lang w:val="ru-RU"/>
        </w:rPr>
        <w:t>Дрогобицька міська рада Львівської області</w:t>
      </w:r>
    </w:p>
    <w:p w:rsidR="0009188D" w:rsidRPr="00CF6115" w:rsidRDefault="0009188D" w:rsidP="009701E9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ІХ сесія сьомого скликання</w:t>
      </w:r>
    </w:p>
    <w:p w:rsidR="0009188D" w:rsidRPr="007C3395" w:rsidRDefault="0009188D" w:rsidP="009701E9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7C3395">
        <w:rPr>
          <w:rFonts w:ascii="Times New Roman" w:hAnsi="Times New Roman" w:cs="Times New Roman"/>
          <w:sz w:val="22"/>
          <w:szCs w:val="22"/>
          <w:lang w:val="ru-RU"/>
        </w:rPr>
        <w:t>РЕЗУЛЬТАТИ ПОІМЕННОГО ГОЛОСУВАННЯ</w:t>
      </w:r>
    </w:p>
    <w:p w:rsidR="0009188D" w:rsidRPr="00CF6115" w:rsidRDefault="0009188D" w:rsidP="009701E9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Голосування №:191 проголосовано 18.05.16 14:36:56 За основу і в цілому</w:t>
      </w:r>
    </w:p>
    <w:p w:rsidR="0009188D" w:rsidRPr="00CF6115" w:rsidRDefault="0009188D" w:rsidP="009701E9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«</w:t>
      </w:r>
      <w:r w:rsidRPr="00CF6115">
        <w:rPr>
          <w:rFonts w:ascii="Times New Roman" w:hAnsi="Times New Roman" w:cs="Times New Roman"/>
          <w:sz w:val="22"/>
          <w:szCs w:val="22"/>
          <w:lang w:val="ru-RU"/>
        </w:rPr>
        <w:t>Про виділення з міського бюджету м. Дрогобича коштів на фінансування професійно-технічної освіти</w:t>
      </w:r>
      <w:r>
        <w:rPr>
          <w:rFonts w:ascii="Times New Roman" w:hAnsi="Times New Roman" w:cs="Times New Roman"/>
          <w:sz w:val="22"/>
          <w:szCs w:val="22"/>
          <w:lang w:val="ru-RU"/>
        </w:rPr>
        <w:t>»</w:t>
      </w:r>
      <w:r w:rsidRPr="00CF6115">
        <w:rPr>
          <w:rFonts w:ascii="Times New Roman" w:hAnsi="Times New Roman" w:cs="Times New Roman"/>
          <w:sz w:val="22"/>
          <w:szCs w:val="22"/>
          <w:lang w:val="ru-RU"/>
        </w:rPr>
        <w:t xml:space="preserve"> № 30 від 12.05.16</w:t>
      </w:r>
    </w:p>
    <w:p w:rsidR="0009188D" w:rsidRPr="00CF6115" w:rsidRDefault="0009188D" w:rsidP="009701E9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 xml:space="preserve">За </w:t>
      </w:r>
      <w:r>
        <w:rPr>
          <w:rFonts w:ascii="Times New Roman" w:hAnsi="Times New Roman" w:cs="Times New Roman"/>
          <w:sz w:val="22"/>
          <w:szCs w:val="22"/>
          <w:lang w:val="ru-RU"/>
        </w:rPr>
        <w:t>–</w:t>
      </w:r>
      <w:r w:rsidRPr="00CF6115">
        <w:rPr>
          <w:rFonts w:ascii="Times New Roman" w:hAnsi="Times New Roman" w:cs="Times New Roman"/>
          <w:sz w:val="22"/>
          <w:szCs w:val="22"/>
          <w:lang w:val="ru-RU"/>
        </w:rPr>
        <w:t xml:space="preserve"> 12 Проти </w:t>
      </w:r>
      <w:r>
        <w:rPr>
          <w:rFonts w:ascii="Times New Roman" w:hAnsi="Times New Roman" w:cs="Times New Roman"/>
          <w:sz w:val="22"/>
          <w:szCs w:val="22"/>
          <w:lang w:val="ru-RU"/>
        </w:rPr>
        <w:t>–</w:t>
      </w:r>
      <w:r w:rsidRPr="00CF6115">
        <w:rPr>
          <w:rFonts w:ascii="Times New Roman" w:hAnsi="Times New Roman" w:cs="Times New Roman"/>
          <w:sz w:val="22"/>
          <w:szCs w:val="22"/>
          <w:lang w:val="ru-RU"/>
        </w:rPr>
        <w:t xml:space="preserve"> 2 Утрималися </w:t>
      </w:r>
      <w:r>
        <w:rPr>
          <w:rFonts w:ascii="Times New Roman" w:hAnsi="Times New Roman" w:cs="Times New Roman"/>
          <w:sz w:val="22"/>
          <w:szCs w:val="22"/>
          <w:lang w:val="ru-RU"/>
        </w:rPr>
        <w:t>–</w:t>
      </w:r>
      <w:r w:rsidRPr="00CF6115">
        <w:rPr>
          <w:rFonts w:ascii="Times New Roman" w:hAnsi="Times New Roman" w:cs="Times New Roman"/>
          <w:sz w:val="22"/>
          <w:szCs w:val="22"/>
          <w:lang w:val="ru-RU"/>
        </w:rPr>
        <w:t xml:space="preserve"> 6 Не голосували </w:t>
      </w:r>
      <w:r>
        <w:rPr>
          <w:rFonts w:ascii="Times New Roman" w:hAnsi="Times New Roman" w:cs="Times New Roman"/>
          <w:sz w:val="22"/>
          <w:szCs w:val="22"/>
          <w:lang w:val="ru-RU"/>
        </w:rPr>
        <w:t>–</w:t>
      </w:r>
      <w:r w:rsidRPr="00CF6115">
        <w:rPr>
          <w:rFonts w:ascii="Times New Roman" w:hAnsi="Times New Roman" w:cs="Times New Roman"/>
          <w:sz w:val="22"/>
          <w:szCs w:val="22"/>
          <w:lang w:val="ru-RU"/>
        </w:rPr>
        <w:t xml:space="preserve"> 10 Всього </w:t>
      </w:r>
      <w:r>
        <w:rPr>
          <w:rFonts w:ascii="Times New Roman" w:hAnsi="Times New Roman" w:cs="Times New Roman"/>
          <w:sz w:val="22"/>
          <w:szCs w:val="22"/>
          <w:lang w:val="ru-RU"/>
        </w:rPr>
        <w:t>–</w:t>
      </w:r>
      <w:r w:rsidRPr="00CF6115">
        <w:rPr>
          <w:rFonts w:ascii="Times New Roman" w:hAnsi="Times New Roman" w:cs="Times New Roman"/>
          <w:sz w:val="22"/>
          <w:szCs w:val="22"/>
          <w:lang w:val="ru-RU"/>
        </w:rPr>
        <w:t xml:space="preserve"> 37</w:t>
      </w:r>
    </w:p>
    <w:p w:rsidR="0009188D" w:rsidRPr="00CF6115" w:rsidRDefault="0009188D">
      <w:pPr>
        <w:pStyle w:val="11"/>
        <w:keepNext/>
        <w:keepLines/>
        <w:shd w:val="clear" w:color="auto" w:fill="auto"/>
        <w:spacing w:before="0" w:after="146" w:line="170" w:lineRule="exact"/>
        <w:ind w:left="180"/>
        <w:rPr>
          <w:rFonts w:ascii="Times New Roman" w:hAnsi="Times New Roman" w:cs="Times New Roman"/>
          <w:sz w:val="22"/>
          <w:szCs w:val="22"/>
        </w:rPr>
      </w:pPr>
      <w:bookmarkStart w:id="22" w:name="bookmark22"/>
      <w:r w:rsidRPr="00CF6115">
        <w:rPr>
          <w:rFonts w:ascii="Times New Roman" w:hAnsi="Times New Roman" w:cs="Times New Roman"/>
          <w:sz w:val="22"/>
          <w:szCs w:val="22"/>
        </w:rPr>
        <w:t>Рішення не прийнято</w:t>
      </w:r>
      <w:bookmarkEnd w:id="2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09188D" w:rsidRPr="00CF6115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ПРОТИ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BB12FF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9188D" w:rsidRPr="00CF6115" w:rsidRDefault="0009188D">
      <w:pPr>
        <w:rPr>
          <w:rFonts w:ascii="Times New Roman" w:hAnsi="Times New Roman" w:cs="Times New Roman"/>
          <w:sz w:val="2"/>
          <w:szCs w:val="2"/>
        </w:rPr>
      </w:pPr>
    </w:p>
    <w:p w:rsidR="0009188D" w:rsidRPr="00A22C60" w:rsidRDefault="0009188D" w:rsidP="00BB12FF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305D9A">
        <w:rPr>
          <w:rFonts w:ascii="Times New Roman" w:hAnsi="Times New Roman" w:cs="Times New Roman"/>
          <w:sz w:val="22"/>
          <w:szCs w:val="22"/>
        </w:rPr>
        <w:t xml:space="preserve">підпис </w:t>
      </w:r>
      <w:r w:rsidRPr="00305D9A">
        <w:rPr>
          <w:rFonts w:ascii="Times New Roman" w:hAnsi="Times New Roman" w:cs="Times New Roman"/>
          <w:sz w:val="22"/>
          <w:szCs w:val="22"/>
        </w:rPr>
        <w:tab/>
        <w:t xml:space="preserve"> /</w:t>
      </w:r>
      <w:r w:rsidRPr="00305D9A">
        <w:rPr>
          <w:rFonts w:ascii="Times New Roman" w:hAnsi="Times New Roman" w:cs="Times New Roman"/>
          <w:sz w:val="22"/>
          <w:szCs w:val="22"/>
          <w:lang w:val="uk-UA"/>
        </w:rPr>
        <w:t>І.Лазарів</w:t>
      </w:r>
      <w:r w:rsidRPr="00305D9A">
        <w:rPr>
          <w:rFonts w:ascii="Times New Roman" w:hAnsi="Times New Roman" w:cs="Times New Roman"/>
          <w:sz w:val="22"/>
          <w:szCs w:val="22"/>
        </w:rPr>
        <w:t>/</w:t>
      </w:r>
    </w:p>
    <w:p w:rsidR="0009188D" w:rsidRPr="00CF6115" w:rsidRDefault="0009188D" w:rsidP="00BB12FF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Style w:val="2pt27"/>
          <w:rFonts w:ascii="Times New Roman" w:hAnsi="Times New Roman" w:cs="Times New Roman"/>
          <w:lang w:val="uk-UA"/>
        </w:rPr>
      </w:pPr>
      <w:r w:rsidRPr="000454F6">
        <w:rPr>
          <w:rFonts w:ascii="Times New Roman" w:hAnsi="Times New Roman" w:cs="Times New Roman"/>
          <w:sz w:val="22"/>
          <w:szCs w:val="22"/>
          <w:lang w:val="uk-UA"/>
        </w:rPr>
        <w:t xml:space="preserve">підпис </w:t>
      </w:r>
      <w:r w:rsidRPr="000454F6">
        <w:rPr>
          <w:rFonts w:ascii="Times New Roman" w:hAnsi="Times New Roman" w:cs="Times New Roman"/>
          <w:sz w:val="22"/>
          <w:szCs w:val="22"/>
          <w:lang w:val="uk-UA"/>
        </w:rPr>
        <w:tab/>
        <w:t xml:space="preserve"> /Ю.Кушлик/</w:t>
      </w:r>
    </w:p>
    <w:p w:rsidR="0009188D" w:rsidRPr="00CF6115" w:rsidRDefault="0009188D">
      <w:pPr>
        <w:pStyle w:val="1"/>
        <w:shd w:val="clear" w:color="auto" w:fill="auto"/>
        <w:spacing w:after="120" w:line="170" w:lineRule="exact"/>
        <w:ind w:left="180" w:firstLine="0"/>
        <w:jc w:val="center"/>
        <w:rPr>
          <w:rStyle w:val="2pt8"/>
          <w:rFonts w:ascii="Times New Roman" w:hAnsi="Times New Roman" w:cs="Times New Roman"/>
          <w:lang w:val="uk-UA"/>
        </w:rPr>
      </w:pPr>
    </w:p>
    <w:p w:rsidR="0009188D" w:rsidRDefault="0009188D">
      <w:pPr>
        <w:pStyle w:val="1"/>
        <w:shd w:val="clear" w:color="auto" w:fill="auto"/>
        <w:spacing w:after="120" w:line="170" w:lineRule="exact"/>
        <w:ind w:left="180" w:firstLine="0"/>
        <w:jc w:val="center"/>
        <w:rPr>
          <w:rStyle w:val="2pt8"/>
          <w:rFonts w:ascii="Times New Roman" w:hAnsi="Times New Roman" w:cs="Times New Roman"/>
          <w:lang w:val="uk-UA"/>
        </w:rPr>
      </w:pPr>
    </w:p>
    <w:p w:rsidR="0009188D" w:rsidRPr="00BB12FF" w:rsidRDefault="0009188D" w:rsidP="00BB12FF">
      <w:pPr>
        <w:pStyle w:val="1"/>
        <w:shd w:val="clear" w:color="auto" w:fill="auto"/>
        <w:spacing w:after="120" w:line="170" w:lineRule="exact"/>
        <w:ind w:left="180" w:firstLine="0"/>
        <w:jc w:val="both"/>
        <w:rPr>
          <w:rStyle w:val="2pt8"/>
          <w:rFonts w:ascii="Times New Roman" w:hAnsi="Times New Roman" w:cs="Times New Roman"/>
          <w:sz w:val="22"/>
          <w:szCs w:val="22"/>
          <w:lang w:val="uk-UA"/>
        </w:rPr>
      </w:pPr>
      <w:r>
        <w:rPr>
          <w:rStyle w:val="2pt8"/>
          <w:rFonts w:ascii="Times New Roman" w:hAnsi="Times New Roman" w:cs="Times New Roman"/>
          <w:sz w:val="22"/>
          <w:szCs w:val="22"/>
          <w:lang w:val="uk-UA"/>
        </w:rPr>
        <w:t>Ю.Кушлик - утримався</w:t>
      </w:r>
    </w:p>
    <w:p w:rsidR="0009188D" w:rsidRPr="007C3395" w:rsidRDefault="0009188D" w:rsidP="009701E9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7C3395">
        <w:rPr>
          <w:rStyle w:val="2pt8"/>
          <w:rFonts w:ascii="Times New Roman" w:hAnsi="Times New Roman" w:cs="Times New Roman"/>
          <w:sz w:val="22"/>
          <w:szCs w:val="22"/>
          <w:lang w:val="ru-RU"/>
        </w:rPr>
        <w:t>Дрогобицька міська рада Львівської області</w:t>
      </w:r>
    </w:p>
    <w:p w:rsidR="0009188D" w:rsidRPr="00CF6115" w:rsidRDefault="0009188D" w:rsidP="009701E9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ІХ сесія сьомого скликання</w:t>
      </w:r>
    </w:p>
    <w:p w:rsidR="0009188D" w:rsidRPr="007C3395" w:rsidRDefault="0009188D" w:rsidP="009701E9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7C3395">
        <w:rPr>
          <w:rFonts w:ascii="Times New Roman" w:hAnsi="Times New Roman" w:cs="Times New Roman"/>
          <w:sz w:val="22"/>
          <w:szCs w:val="22"/>
          <w:lang w:val="ru-RU"/>
        </w:rPr>
        <w:t>РЕЗУЛЬТАТИ ПОІМЕННОГО ГОЛОСУВАННЯ</w:t>
      </w:r>
    </w:p>
    <w:p w:rsidR="0009188D" w:rsidRPr="00CF6115" w:rsidRDefault="0009188D" w:rsidP="009701E9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Голосування №:192 проголосовано 18.05.16 14:38:16 За основу і в цілому</w:t>
      </w:r>
    </w:p>
    <w:p w:rsidR="0009188D" w:rsidRPr="00CF6115" w:rsidRDefault="0009188D" w:rsidP="009701E9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"Про внесення змін до міського бюджету м. Дрогобича на 2016 рік"</w:t>
      </w:r>
    </w:p>
    <w:p w:rsidR="0009188D" w:rsidRPr="00CF6115" w:rsidRDefault="0009188D" w:rsidP="009701E9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№ 33 від 12.05.16</w:t>
      </w:r>
    </w:p>
    <w:p w:rsidR="0009188D" w:rsidRPr="00CF6115" w:rsidRDefault="0009188D" w:rsidP="009701E9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За - 2</w:t>
      </w:r>
      <w:r>
        <w:rPr>
          <w:rFonts w:ascii="Times New Roman" w:hAnsi="Times New Roman" w:cs="Times New Roman"/>
          <w:sz w:val="22"/>
          <w:szCs w:val="22"/>
          <w:lang w:val="ru-RU"/>
        </w:rPr>
        <w:t>2</w:t>
      </w:r>
      <w:r w:rsidRPr="00CF6115">
        <w:rPr>
          <w:rFonts w:ascii="Times New Roman" w:hAnsi="Times New Roman" w:cs="Times New Roman"/>
          <w:sz w:val="22"/>
          <w:szCs w:val="22"/>
          <w:lang w:val="ru-RU"/>
        </w:rPr>
        <w:t xml:space="preserve"> Проти - 0 Утрималися - 1 Не голосували - </w:t>
      </w:r>
      <w:r>
        <w:rPr>
          <w:rFonts w:ascii="Times New Roman" w:hAnsi="Times New Roman" w:cs="Times New Roman"/>
          <w:sz w:val="22"/>
          <w:szCs w:val="22"/>
          <w:lang w:val="ru-RU"/>
        </w:rPr>
        <w:t>6</w:t>
      </w:r>
      <w:r w:rsidRPr="00CF6115">
        <w:rPr>
          <w:rFonts w:ascii="Times New Roman" w:hAnsi="Times New Roman" w:cs="Times New Roman"/>
          <w:sz w:val="22"/>
          <w:szCs w:val="22"/>
          <w:lang w:val="ru-RU"/>
        </w:rPr>
        <w:t xml:space="preserve"> Всього - 37</w:t>
      </w:r>
    </w:p>
    <w:p w:rsidR="0009188D" w:rsidRDefault="0009188D" w:rsidP="009701E9">
      <w:pPr>
        <w:pStyle w:val="11"/>
        <w:keepNext/>
        <w:keepLines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  <w:lang w:val="uk-UA"/>
        </w:rPr>
      </w:pPr>
      <w:bookmarkStart w:id="23" w:name="bookmark23"/>
      <w:r w:rsidRPr="00CF6115">
        <w:rPr>
          <w:rFonts w:ascii="Times New Roman" w:hAnsi="Times New Roman" w:cs="Times New Roman"/>
          <w:sz w:val="22"/>
          <w:szCs w:val="22"/>
        </w:rPr>
        <w:t>Рішення прийнято</w:t>
      </w:r>
      <w:bookmarkEnd w:id="23"/>
    </w:p>
    <w:p w:rsidR="0009188D" w:rsidRPr="009701E9" w:rsidRDefault="0009188D" w:rsidP="009701E9">
      <w:pPr>
        <w:pStyle w:val="11"/>
        <w:keepNext/>
        <w:keepLines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09188D" w:rsidRPr="00CF6115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BB12FF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BB12FF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9188D" w:rsidRPr="00CF6115" w:rsidRDefault="0009188D">
      <w:pPr>
        <w:rPr>
          <w:rFonts w:ascii="Times New Roman" w:hAnsi="Times New Roman" w:cs="Times New Roman"/>
          <w:sz w:val="2"/>
          <w:szCs w:val="2"/>
        </w:rPr>
      </w:pPr>
    </w:p>
    <w:p w:rsidR="0009188D" w:rsidRDefault="0009188D" w:rsidP="00BB12FF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line="240" w:lineRule="auto"/>
        <w:ind w:left="5220"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305D9A">
        <w:rPr>
          <w:rFonts w:ascii="Times New Roman" w:hAnsi="Times New Roman" w:cs="Times New Roman"/>
          <w:sz w:val="22"/>
          <w:szCs w:val="22"/>
        </w:rPr>
        <w:t xml:space="preserve">підпис </w:t>
      </w:r>
      <w:r w:rsidRPr="00305D9A">
        <w:rPr>
          <w:rFonts w:ascii="Times New Roman" w:hAnsi="Times New Roman" w:cs="Times New Roman"/>
          <w:sz w:val="22"/>
          <w:szCs w:val="22"/>
        </w:rPr>
        <w:tab/>
        <w:t xml:space="preserve"> /</w:t>
      </w:r>
      <w:r w:rsidRPr="00305D9A">
        <w:rPr>
          <w:rFonts w:ascii="Times New Roman" w:hAnsi="Times New Roman" w:cs="Times New Roman"/>
          <w:sz w:val="22"/>
          <w:szCs w:val="22"/>
          <w:lang w:val="uk-UA"/>
        </w:rPr>
        <w:t>І.Лазарів</w:t>
      </w:r>
      <w:r w:rsidRPr="00305D9A">
        <w:rPr>
          <w:rFonts w:ascii="Times New Roman" w:hAnsi="Times New Roman" w:cs="Times New Roman"/>
          <w:sz w:val="22"/>
          <w:szCs w:val="22"/>
        </w:rPr>
        <w:t>/</w:t>
      </w:r>
    </w:p>
    <w:p w:rsidR="0009188D" w:rsidRPr="00BB12FF" w:rsidRDefault="0009188D" w:rsidP="00BB12FF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line="240" w:lineRule="auto"/>
        <w:ind w:left="5220" w:firstLine="0"/>
        <w:rPr>
          <w:rFonts w:ascii="Times New Roman" w:hAnsi="Times New Roman" w:cs="Times New Roman"/>
          <w:sz w:val="22"/>
          <w:szCs w:val="22"/>
          <w:lang w:val="uk-UA"/>
        </w:rPr>
      </w:pPr>
    </w:p>
    <w:p w:rsidR="0009188D" w:rsidRDefault="0009188D" w:rsidP="00BB12FF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line="240" w:lineRule="auto"/>
        <w:ind w:left="5220"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0454F6">
        <w:rPr>
          <w:rFonts w:ascii="Times New Roman" w:hAnsi="Times New Roman" w:cs="Times New Roman"/>
          <w:sz w:val="22"/>
          <w:szCs w:val="22"/>
          <w:lang w:val="uk-UA"/>
        </w:rPr>
        <w:t xml:space="preserve">підпис </w:t>
      </w:r>
      <w:r w:rsidRPr="000454F6">
        <w:rPr>
          <w:rFonts w:ascii="Times New Roman" w:hAnsi="Times New Roman" w:cs="Times New Roman"/>
          <w:sz w:val="22"/>
          <w:szCs w:val="22"/>
          <w:lang w:val="uk-UA"/>
        </w:rPr>
        <w:tab/>
        <w:t xml:space="preserve"> /Ю.Кушлик/</w:t>
      </w:r>
    </w:p>
    <w:p w:rsidR="0009188D" w:rsidRDefault="0009188D" w:rsidP="00BB12FF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line="240" w:lineRule="auto"/>
        <w:ind w:left="5220" w:firstLine="0"/>
        <w:rPr>
          <w:rFonts w:ascii="Times New Roman" w:hAnsi="Times New Roman" w:cs="Times New Roman"/>
          <w:sz w:val="22"/>
          <w:szCs w:val="22"/>
          <w:lang w:val="uk-UA"/>
        </w:rPr>
      </w:pPr>
    </w:p>
    <w:p w:rsidR="0009188D" w:rsidRPr="00CF6115" w:rsidRDefault="0009188D" w:rsidP="00BB12FF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line="240" w:lineRule="auto"/>
        <w:ind w:left="5220" w:firstLine="0"/>
        <w:rPr>
          <w:rStyle w:val="2pt27"/>
          <w:rFonts w:ascii="Times New Roman" w:hAnsi="Times New Roman" w:cs="Times New Roman"/>
          <w:lang w:val="uk-UA"/>
        </w:rPr>
      </w:pPr>
    </w:p>
    <w:p w:rsidR="0009188D" w:rsidRPr="00BB12FF" w:rsidRDefault="0009188D" w:rsidP="00BB12FF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2FF">
        <w:rPr>
          <w:rFonts w:ascii="Times New Roman" w:hAnsi="Times New Roman" w:cs="Times New Roman"/>
          <w:sz w:val="24"/>
          <w:szCs w:val="24"/>
          <w:lang w:val="ru-RU"/>
        </w:rPr>
        <w:t>І.Розлуцький – за                                                       Р.Курчик - за</w:t>
      </w:r>
    </w:p>
    <w:p w:rsidR="0009188D" w:rsidRPr="00CF6115" w:rsidRDefault="0009188D">
      <w:pPr>
        <w:pStyle w:val="1"/>
        <w:shd w:val="clear" w:color="auto" w:fill="auto"/>
        <w:spacing w:after="120" w:line="170" w:lineRule="exact"/>
        <w:ind w:left="180" w:firstLine="0"/>
        <w:jc w:val="center"/>
        <w:rPr>
          <w:rStyle w:val="2pt7"/>
          <w:rFonts w:ascii="Times New Roman" w:hAnsi="Times New Roman" w:cs="Times New Roman"/>
          <w:lang w:val="uk-UA"/>
        </w:rPr>
      </w:pPr>
    </w:p>
    <w:p w:rsidR="0009188D" w:rsidRDefault="0009188D">
      <w:pPr>
        <w:pStyle w:val="1"/>
        <w:shd w:val="clear" w:color="auto" w:fill="auto"/>
        <w:spacing w:after="120" w:line="170" w:lineRule="exact"/>
        <w:ind w:left="180" w:firstLine="0"/>
        <w:jc w:val="center"/>
        <w:rPr>
          <w:rStyle w:val="2pt7"/>
          <w:rFonts w:ascii="Times New Roman" w:hAnsi="Times New Roman" w:cs="Times New Roman"/>
          <w:lang w:val="uk-UA"/>
        </w:rPr>
      </w:pPr>
    </w:p>
    <w:p w:rsidR="0009188D" w:rsidRPr="007C3395" w:rsidRDefault="0009188D" w:rsidP="009701E9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7C3395">
        <w:rPr>
          <w:rStyle w:val="2pt7"/>
          <w:rFonts w:ascii="Times New Roman" w:hAnsi="Times New Roman" w:cs="Times New Roman"/>
          <w:sz w:val="22"/>
          <w:szCs w:val="22"/>
          <w:lang w:val="ru-RU"/>
        </w:rPr>
        <w:t>Дрогобицька міська рада Львівської області</w:t>
      </w:r>
    </w:p>
    <w:p w:rsidR="0009188D" w:rsidRPr="00CF6115" w:rsidRDefault="0009188D" w:rsidP="009701E9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ІХ сесія сьомого скликання</w:t>
      </w:r>
    </w:p>
    <w:p w:rsidR="0009188D" w:rsidRPr="007C3395" w:rsidRDefault="0009188D" w:rsidP="009701E9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7C3395">
        <w:rPr>
          <w:rFonts w:ascii="Times New Roman" w:hAnsi="Times New Roman" w:cs="Times New Roman"/>
          <w:sz w:val="22"/>
          <w:szCs w:val="22"/>
          <w:lang w:val="ru-RU"/>
        </w:rPr>
        <w:t>РЕЗУЛЬТАТИ ПОІМЕННОГО ГОЛОСУВАННЯ</w:t>
      </w:r>
    </w:p>
    <w:p w:rsidR="0009188D" w:rsidRPr="00CF6115" w:rsidRDefault="0009188D" w:rsidP="009701E9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Голосування №:193 проголосовано 18.05.16 14:41:41 За основу і в цілому</w:t>
      </w:r>
    </w:p>
    <w:p w:rsidR="0009188D" w:rsidRPr="00CF6115" w:rsidRDefault="0009188D" w:rsidP="009701E9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"Про звернення до Верховної Ради України щодо непідтримки законопроекту від 21.04.2016 №4495 «Про внесення змін до Бюджетного кодексу України (щодо розподілу акцизного податку з реалізації суб'єктами господарювання роздрібної торгівлі нафтопродуктів, скрапленого газу, речовин які використовуються як компоненти моторних палив, палива моторного альтернативного)»" № 34 від 18.05.16</w:t>
      </w:r>
    </w:p>
    <w:p w:rsidR="0009188D" w:rsidRPr="00CF6115" w:rsidRDefault="0009188D" w:rsidP="009701E9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За - 27 Проти - 0 Утрималися - 0 Не голосували - 2 Всього - 37</w:t>
      </w:r>
    </w:p>
    <w:p w:rsidR="0009188D" w:rsidRDefault="0009188D" w:rsidP="009701E9">
      <w:pPr>
        <w:pStyle w:val="11"/>
        <w:keepNext/>
        <w:keepLines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  <w:lang w:val="uk-UA"/>
        </w:rPr>
      </w:pPr>
      <w:bookmarkStart w:id="24" w:name="bookmark24"/>
      <w:r w:rsidRPr="00CF6115">
        <w:rPr>
          <w:rFonts w:ascii="Times New Roman" w:hAnsi="Times New Roman" w:cs="Times New Roman"/>
          <w:sz w:val="22"/>
          <w:szCs w:val="22"/>
        </w:rPr>
        <w:t>Рішення прийнято</w:t>
      </w:r>
      <w:bookmarkEnd w:id="24"/>
    </w:p>
    <w:p w:rsidR="0009188D" w:rsidRPr="009701E9" w:rsidRDefault="0009188D" w:rsidP="009701E9">
      <w:pPr>
        <w:pStyle w:val="11"/>
        <w:keepNext/>
        <w:keepLines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46"/>
        <w:gridCol w:w="1195"/>
        <w:gridCol w:w="3806"/>
        <w:gridCol w:w="1579"/>
      </w:tblGrid>
      <w:tr w:rsidR="0009188D" w:rsidRPr="00CF6115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Мар"янович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9701E9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01E9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9188D" w:rsidRPr="00CF6115" w:rsidRDefault="0009188D">
      <w:pPr>
        <w:rPr>
          <w:rFonts w:ascii="Times New Roman" w:hAnsi="Times New Roman" w:cs="Times New Roman"/>
          <w:sz w:val="2"/>
          <w:szCs w:val="2"/>
        </w:rPr>
      </w:pPr>
    </w:p>
    <w:p w:rsidR="0009188D" w:rsidRPr="00A22C60" w:rsidRDefault="0009188D" w:rsidP="00BB12FF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305D9A">
        <w:rPr>
          <w:rFonts w:ascii="Times New Roman" w:hAnsi="Times New Roman" w:cs="Times New Roman"/>
          <w:sz w:val="22"/>
          <w:szCs w:val="22"/>
        </w:rPr>
        <w:t xml:space="preserve">підпис </w:t>
      </w:r>
      <w:r w:rsidRPr="00305D9A">
        <w:rPr>
          <w:rFonts w:ascii="Times New Roman" w:hAnsi="Times New Roman" w:cs="Times New Roman"/>
          <w:sz w:val="22"/>
          <w:szCs w:val="22"/>
        </w:rPr>
        <w:tab/>
        <w:t xml:space="preserve"> /</w:t>
      </w:r>
      <w:r w:rsidRPr="00305D9A">
        <w:rPr>
          <w:rFonts w:ascii="Times New Roman" w:hAnsi="Times New Roman" w:cs="Times New Roman"/>
          <w:sz w:val="22"/>
          <w:szCs w:val="22"/>
          <w:lang w:val="uk-UA"/>
        </w:rPr>
        <w:t>І.Лазарів</w:t>
      </w:r>
      <w:r w:rsidRPr="00305D9A">
        <w:rPr>
          <w:rFonts w:ascii="Times New Roman" w:hAnsi="Times New Roman" w:cs="Times New Roman"/>
          <w:sz w:val="22"/>
          <w:szCs w:val="22"/>
        </w:rPr>
        <w:t>/</w:t>
      </w:r>
    </w:p>
    <w:p w:rsidR="0009188D" w:rsidRDefault="0009188D" w:rsidP="00BB12FF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0454F6">
        <w:rPr>
          <w:rFonts w:ascii="Times New Roman" w:hAnsi="Times New Roman" w:cs="Times New Roman"/>
          <w:sz w:val="22"/>
          <w:szCs w:val="22"/>
          <w:lang w:val="uk-UA"/>
        </w:rPr>
        <w:t xml:space="preserve">підпис </w:t>
      </w:r>
      <w:r w:rsidRPr="000454F6">
        <w:rPr>
          <w:rFonts w:ascii="Times New Roman" w:hAnsi="Times New Roman" w:cs="Times New Roman"/>
          <w:sz w:val="22"/>
          <w:szCs w:val="22"/>
          <w:lang w:val="uk-UA"/>
        </w:rPr>
        <w:tab/>
        <w:t xml:space="preserve"> /Ю.Кушлик/</w:t>
      </w:r>
    </w:p>
    <w:p w:rsidR="0009188D" w:rsidRPr="00CF6115" w:rsidRDefault="0009188D" w:rsidP="00BB12FF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Style w:val="2pt27"/>
          <w:rFonts w:ascii="Times New Roman" w:hAnsi="Times New Roman" w:cs="Times New Roman"/>
          <w:lang w:val="uk-UA"/>
        </w:rPr>
      </w:pPr>
    </w:p>
    <w:p w:rsidR="0009188D" w:rsidRPr="00CF6115" w:rsidRDefault="0009188D" w:rsidP="0061572C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Style w:val="2pt6"/>
          <w:rFonts w:ascii="Times New Roman" w:hAnsi="Times New Roman" w:cs="Times New Roman"/>
          <w:sz w:val="22"/>
          <w:szCs w:val="22"/>
          <w:lang w:val="ru-RU"/>
        </w:rPr>
        <w:t>Дрогобицька міська рада Львівської області</w:t>
      </w:r>
    </w:p>
    <w:p w:rsidR="0009188D" w:rsidRPr="00CF6115" w:rsidRDefault="0009188D" w:rsidP="0061572C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ІХ сесія сьомого скликання</w:t>
      </w:r>
    </w:p>
    <w:p w:rsidR="0009188D" w:rsidRPr="00CF6115" w:rsidRDefault="0009188D" w:rsidP="0061572C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РЕЗУЛЬТАТИ ПОІМЕННОГО ГОЛОСУВАННЯ</w:t>
      </w:r>
    </w:p>
    <w:p w:rsidR="0009188D" w:rsidRPr="00CF6115" w:rsidRDefault="0009188D" w:rsidP="0061572C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Голосування №:194 проголосовано 18.05.16 14:47:12 За основу і в цілому</w:t>
      </w:r>
    </w:p>
    <w:p w:rsidR="0009188D" w:rsidRPr="00CF6115" w:rsidRDefault="0009188D" w:rsidP="007C3395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“Про внесення змін до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F6115">
        <w:rPr>
          <w:rFonts w:ascii="Times New Roman" w:hAnsi="Times New Roman" w:cs="Times New Roman"/>
          <w:sz w:val="22"/>
          <w:szCs w:val="22"/>
          <w:lang w:val="ru-RU"/>
        </w:rPr>
        <w:t xml:space="preserve">рішення Дрогобицької міської ради № 20 від 18.12.2015 “Про затвердження складу комісії з питань розгляду документів учасників АТО щодо виділення їм земельних ділянок” </w:t>
      </w:r>
    </w:p>
    <w:p w:rsidR="0009188D" w:rsidRPr="00CF6115" w:rsidRDefault="0009188D" w:rsidP="0061572C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№ 37 від 18.05.16</w:t>
      </w:r>
    </w:p>
    <w:p w:rsidR="0009188D" w:rsidRPr="00CF6115" w:rsidRDefault="0009188D" w:rsidP="0061572C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За - 24 Проти - 0 Утрималися - 0 Не голосували - 5 Всього - 37</w:t>
      </w:r>
    </w:p>
    <w:p w:rsidR="0009188D" w:rsidRDefault="0009188D" w:rsidP="0061572C">
      <w:pPr>
        <w:pStyle w:val="11"/>
        <w:keepNext/>
        <w:keepLines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  <w:lang w:val="uk-UA"/>
        </w:rPr>
      </w:pPr>
      <w:bookmarkStart w:id="25" w:name="bookmark25"/>
      <w:r w:rsidRPr="00CF6115">
        <w:rPr>
          <w:rFonts w:ascii="Times New Roman" w:hAnsi="Times New Roman" w:cs="Times New Roman"/>
          <w:sz w:val="22"/>
          <w:szCs w:val="22"/>
        </w:rPr>
        <w:t>Рішення прийнято</w:t>
      </w:r>
      <w:bookmarkEnd w:id="25"/>
    </w:p>
    <w:p w:rsidR="0009188D" w:rsidRPr="0061572C" w:rsidRDefault="0009188D" w:rsidP="0061572C">
      <w:pPr>
        <w:pStyle w:val="11"/>
        <w:keepNext/>
        <w:keepLines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46"/>
        <w:gridCol w:w="1195"/>
        <w:gridCol w:w="3806"/>
        <w:gridCol w:w="1579"/>
      </w:tblGrid>
      <w:tr w:rsidR="0009188D" w:rsidRPr="00CF6115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61572C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572C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61572C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572C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61572C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572C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61572C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572C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Мар"янович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61572C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572C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61572C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572C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61572C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572C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61572C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572C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61572C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572C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61572C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572C">
              <w:rPr>
                <w:rFonts w:ascii="Times New Roman" w:hAnsi="Times New Roman" w:cs="Times New Roman"/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61572C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572C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61572C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572C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61572C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572C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61572C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572C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61572C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572C">
              <w:rPr>
                <w:rFonts w:ascii="Times New Roman" w:hAnsi="Times New Roman" w:cs="Times New Roman"/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61572C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572C">
              <w:rPr>
                <w:rFonts w:ascii="Times New Roman" w:hAnsi="Times New Roman" w:cs="Times New Roman"/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61572C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572C">
              <w:rPr>
                <w:rFonts w:ascii="Times New Roman" w:hAnsi="Times New Roman" w:cs="Times New Roman"/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61572C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572C">
              <w:rPr>
                <w:rFonts w:ascii="Times New Roman" w:hAnsi="Times New Roman" w:cs="Times New Roman"/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61572C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572C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9188D" w:rsidRPr="00CF6115" w:rsidRDefault="0009188D">
      <w:pPr>
        <w:rPr>
          <w:rFonts w:ascii="Times New Roman" w:hAnsi="Times New Roman" w:cs="Times New Roman"/>
          <w:sz w:val="2"/>
          <w:szCs w:val="2"/>
        </w:rPr>
      </w:pPr>
    </w:p>
    <w:p w:rsidR="0009188D" w:rsidRPr="00A22C60" w:rsidRDefault="0009188D" w:rsidP="004F3900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305D9A">
        <w:rPr>
          <w:rFonts w:ascii="Times New Roman" w:hAnsi="Times New Roman" w:cs="Times New Roman"/>
          <w:sz w:val="22"/>
          <w:szCs w:val="22"/>
        </w:rPr>
        <w:t xml:space="preserve">підпис </w:t>
      </w:r>
      <w:r w:rsidRPr="00305D9A">
        <w:rPr>
          <w:rFonts w:ascii="Times New Roman" w:hAnsi="Times New Roman" w:cs="Times New Roman"/>
          <w:sz w:val="22"/>
          <w:szCs w:val="22"/>
        </w:rPr>
        <w:tab/>
        <w:t xml:space="preserve"> /</w:t>
      </w:r>
      <w:r w:rsidRPr="00305D9A">
        <w:rPr>
          <w:rFonts w:ascii="Times New Roman" w:hAnsi="Times New Roman" w:cs="Times New Roman"/>
          <w:sz w:val="22"/>
          <w:szCs w:val="22"/>
          <w:lang w:val="uk-UA"/>
        </w:rPr>
        <w:t>І.Лазарів</w:t>
      </w:r>
      <w:r w:rsidRPr="00305D9A">
        <w:rPr>
          <w:rFonts w:ascii="Times New Roman" w:hAnsi="Times New Roman" w:cs="Times New Roman"/>
          <w:sz w:val="22"/>
          <w:szCs w:val="22"/>
        </w:rPr>
        <w:t>/</w:t>
      </w:r>
    </w:p>
    <w:p w:rsidR="0009188D" w:rsidRPr="00CF6115" w:rsidRDefault="0009188D" w:rsidP="004F3900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Style w:val="2pt27"/>
          <w:rFonts w:ascii="Times New Roman" w:hAnsi="Times New Roman" w:cs="Times New Roman"/>
          <w:lang w:val="uk-UA"/>
        </w:rPr>
      </w:pPr>
      <w:r w:rsidRPr="000454F6">
        <w:rPr>
          <w:rFonts w:ascii="Times New Roman" w:hAnsi="Times New Roman" w:cs="Times New Roman"/>
          <w:sz w:val="22"/>
          <w:szCs w:val="22"/>
          <w:lang w:val="uk-UA"/>
        </w:rPr>
        <w:t xml:space="preserve">підпис </w:t>
      </w:r>
      <w:r w:rsidRPr="000454F6">
        <w:rPr>
          <w:rFonts w:ascii="Times New Roman" w:hAnsi="Times New Roman" w:cs="Times New Roman"/>
          <w:sz w:val="22"/>
          <w:szCs w:val="22"/>
          <w:lang w:val="uk-UA"/>
        </w:rPr>
        <w:tab/>
        <w:t xml:space="preserve"> /Ю.Кушлик/</w:t>
      </w:r>
    </w:p>
    <w:p w:rsidR="0009188D" w:rsidRDefault="0009188D">
      <w:pPr>
        <w:pStyle w:val="1"/>
        <w:shd w:val="clear" w:color="auto" w:fill="auto"/>
        <w:spacing w:after="120" w:line="170" w:lineRule="exact"/>
        <w:ind w:left="180" w:firstLine="0"/>
        <w:jc w:val="center"/>
        <w:rPr>
          <w:rStyle w:val="2pt5"/>
          <w:rFonts w:ascii="Times New Roman" w:hAnsi="Times New Roman" w:cs="Times New Roman"/>
          <w:lang w:val="uk-UA"/>
        </w:rPr>
      </w:pPr>
    </w:p>
    <w:p w:rsidR="0009188D" w:rsidRPr="00CF6115" w:rsidRDefault="0009188D">
      <w:pPr>
        <w:pStyle w:val="1"/>
        <w:shd w:val="clear" w:color="auto" w:fill="auto"/>
        <w:spacing w:after="120" w:line="170" w:lineRule="exact"/>
        <w:ind w:left="180" w:firstLine="0"/>
        <w:jc w:val="center"/>
        <w:rPr>
          <w:rStyle w:val="2pt5"/>
          <w:rFonts w:ascii="Times New Roman" w:hAnsi="Times New Roman" w:cs="Times New Roman"/>
          <w:lang w:val="uk-UA"/>
        </w:rPr>
      </w:pPr>
    </w:p>
    <w:p w:rsidR="0009188D" w:rsidRPr="00CF6115" w:rsidRDefault="0009188D" w:rsidP="000C4175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Style w:val="2pt5"/>
          <w:rFonts w:ascii="Times New Roman" w:hAnsi="Times New Roman" w:cs="Times New Roman"/>
          <w:sz w:val="22"/>
          <w:szCs w:val="22"/>
          <w:lang w:val="ru-RU"/>
        </w:rPr>
        <w:t>Дрогобицька міська рада Львівської області</w:t>
      </w:r>
    </w:p>
    <w:p w:rsidR="0009188D" w:rsidRPr="00CF6115" w:rsidRDefault="0009188D" w:rsidP="000C4175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ІХ сесія сьомого скликання</w:t>
      </w:r>
    </w:p>
    <w:p w:rsidR="0009188D" w:rsidRPr="00CF6115" w:rsidRDefault="0009188D" w:rsidP="000C4175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РЕЗУЛЬТАТИ ПОІМЕННОГО ГОЛОСУВАННЯ</w:t>
      </w:r>
    </w:p>
    <w:p w:rsidR="0009188D" w:rsidRPr="00CF6115" w:rsidRDefault="0009188D" w:rsidP="000C4175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Голосування №:195 проголосовано 18.05.16 14:48:19 За основу і в цілому</w:t>
      </w:r>
    </w:p>
    <w:p w:rsidR="0009188D" w:rsidRPr="00CF6115" w:rsidRDefault="0009188D" w:rsidP="000C4175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"Про внесення змін до Порядку надання одноразової адресної грошової</w:t>
      </w:r>
    </w:p>
    <w:p w:rsidR="0009188D" w:rsidRPr="00CF6115" w:rsidRDefault="0009188D" w:rsidP="000C4175">
      <w:pPr>
        <w:pStyle w:val="1"/>
        <w:shd w:val="clear" w:color="auto" w:fill="auto"/>
        <w:spacing w:line="240" w:lineRule="auto"/>
        <w:ind w:left="1900" w:right="210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допомоги учасникам антитерористичної операції, сім'ям, члени яких загинули під час Революції Гідності та проведення антитерористичної операції, затвердженого рішенням міської ради від 23 січня 2015 року</w:t>
      </w:r>
    </w:p>
    <w:p w:rsidR="0009188D" w:rsidRPr="00CF6115" w:rsidRDefault="0009188D" w:rsidP="000C4175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№ 1492" № 32 від 12.05.16</w:t>
      </w:r>
    </w:p>
    <w:p w:rsidR="0009188D" w:rsidRPr="00CF6115" w:rsidRDefault="0009188D" w:rsidP="000C4175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За - 2</w:t>
      </w:r>
      <w:r>
        <w:rPr>
          <w:rFonts w:ascii="Times New Roman" w:hAnsi="Times New Roman" w:cs="Times New Roman"/>
          <w:sz w:val="22"/>
          <w:szCs w:val="22"/>
          <w:lang w:val="ru-RU"/>
        </w:rPr>
        <w:t>5</w:t>
      </w:r>
      <w:r w:rsidRPr="00CF6115">
        <w:rPr>
          <w:rFonts w:ascii="Times New Roman" w:hAnsi="Times New Roman" w:cs="Times New Roman"/>
          <w:sz w:val="22"/>
          <w:szCs w:val="22"/>
          <w:lang w:val="ru-RU"/>
        </w:rPr>
        <w:t xml:space="preserve"> Проти - 0 Утрималися - 0 Не голосували - 4 Всього - 37</w:t>
      </w:r>
    </w:p>
    <w:p w:rsidR="0009188D" w:rsidRPr="000C4175" w:rsidRDefault="0009188D" w:rsidP="000C4175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2"/>
          <w:szCs w:val="22"/>
          <w:lang w:val="uk-UA"/>
        </w:rPr>
      </w:pPr>
      <w:bookmarkStart w:id="26" w:name="bookmark26"/>
      <w:r w:rsidRPr="00CF6115">
        <w:rPr>
          <w:rFonts w:ascii="Times New Roman" w:hAnsi="Times New Roman" w:cs="Times New Roman"/>
          <w:sz w:val="22"/>
          <w:szCs w:val="22"/>
        </w:rPr>
        <w:t>Рішення прийнято</w:t>
      </w:r>
      <w:bookmarkEnd w:id="2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46"/>
        <w:gridCol w:w="1195"/>
        <w:gridCol w:w="3806"/>
        <w:gridCol w:w="1579"/>
      </w:tblGrid>
      <w:tr w:rsidR="0009188D" w:rsidRPr="00CF6115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4F3900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Мар"янович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9188D" w:rsidRPr="00CF6115" w:rsidRDefault="0009188D">
      <w:pPr>
        <w:rPr>
          <w:rFonts w:ascii="Times New Roman" w:hAnsi="Times New Roman" w:cs="Times New Roman"/>
          <w:sz w:val="2"/>
          <w:szCs w:val="2"/>
        </w:rPr>
      </w:pPr>
    </w:p>
    <w:p w:rsidR="0009188D" w:rsidRPr="00A22C60" w:rsidRDefault="0009188D" w:rsidP="004F3900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305D9A">
        <w:rPr>
          <w:rFonts w:ascii="Times New Roman" w:hAnsi="Times New Roman" w:cs="Times New Roman"/>
          <w:sz w:val="22"/>
          <w:szCs w:val="22"/>
        </w:rPr>
        <w:t xml:space="preserve">підпис </w:t>
      </w:r>
      <w:r w:rsidRPr="00305D9A">
        <w:rPr>
          <w:rFonts w:ascii="Times New Roman" w:hAnsi="Times New Roman" w:cs="Times New Roman"/>
          <w:sz w:val="22"/>
          <w:szCs w:val="22"/>
        </w:rPr>
        <w:tab/>
        <w:t xml:space="preserve"> /</w:t>
      </w:r>
      <w:r w:rsidRPr="00305D9A">
        <w:rPr>
          <w:rFonts w:ascii="Times New Roman" w:hAnsi="Times New Roman" w:cs="Times New Roman"/>
          <w:sz w:val="22"/>
          <w:szCs w:val="22"/>
          <w:lang w:val="uk-UA"/>
        </w:rPr>
        <w:t>І.Лазарів</w:t>
      </w:r>
      <w:r w:rsidRPr="00305D9A">
        <w:rPr>
          <w:rFonts w:ascii="Times New Roman" w:hAnsi="Times New Roman" w:cs="Times New Roman"/>
          <w:sz w:val="22"/>
          <w:szCs w:val="22"/>
        </w:rPr>
        <w:t>/</w:t>
      </w:r>
    </w:p>
    <w:p w:rsidR="0009188D" w:rsidRDefault="0009188D" w:rsidP="004F3900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0454F6">
        <w:rPr>
          <w:rFonts w:ascii="Times New Roman" w:hAnsi="Times New Roman" w:cs="Times New Roman"/>
          <w:sz w:val="22"/>
          <w:szCs w:val="22"/>
          <w:lang w:val="uk-UA"/>
        </w:rPr>
        <w:t xml:space="preserve">підпис </w:t>
      </w:r>
      <w:r w:rsidRPr="000454F6">
        <w:rPr>
          <w:rFonts w:ascii="Times New Roman" w:hAnsi="Times New Roman" w:cs="Times New Roman"/>
          <w:sz w:val="22"/>
          <w:szCs w:val="22"/>
          <w:lang w:val="uk-UA"/>
        </w:rPr>
        <w:tab/>
        <w:t xml:space="preserve"> /Ю.Кушлик/</w:t>
      </w:r>
    </w:p>
    <w:p w:rsidR="0009188D" w:rsidRDefault="0009188D" w:rsidP="004F3900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firstLine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В.Бернадович - за</w:t>
      </w:r>
    </w:p>
    <w:p w:rsidR="0009188D" w:rsidRPr="000C4175" w:rsidRDefault="0009188D" w:rsidP="000C4175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0C4175">
        <w:rPr>
          <w:rStyle w:val="2pt4"/>
          <w:rFonts w:ascii="Times New Roman" w:hAnsi="Times New Roman" w:cs="Times New Roman"/>
          <w:sz w:val="22"/>
          <w:szCs w:val="22"/>
          <w:lang w:val="ru-RU"/>
        </w:rPr>
        <w:t>Дрогобицька міська рада Львівської області</w:t>
      </w:r>
    </w:p>
    <w:p w:rsidR="0009188D" w:rsidRPr="00CF6115" w:rsidRDefault="0009188D" w:rsidP="000C4175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ІХ сесія сьомого скликання</w:t>
      </w:r>
    </w:p>
    <w:p w:rsidR="0009188D" w:rsidRPr="009B0A07" w:rsidRDefault="0009188D" w:rsidP="000C4175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B0A07">
        <w:rPr>
          <w:rFonts w:ascii="Times New Roman" w:hAnsi="Times New Roman" w:cs="Times New Roman"/>
          <w:sz w:val="22"/>
          <w:szCs w:val="22"/>
          <w:lang w:val="ru-RU"/>
        </w:rPr>
        <w:t>РЕЗУЛЬТАТИ ПОІМЕННОГО ГОЛОСУВАННЯ</w:t>
      </w:r>
    </w:p>
    <w:p w:rsidR="0009188D" w:rsidRPr="00CF6115" w:rsidRDefault="0009188D" w:rsidP="000C4175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Голосування №:196 проголосовано 18.05.16 14:50:19 За основу і в цілому</w:t>
      </w:r>
    </w:p>
    <w:p w:rsidR="0009188D" w:rsidRPr="00CF6115" w:rsidRDefault="0009188D" w:rsidP="000C4175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"Про створення тимчасової контрольної комісії ради з питань перевірки фактів оформлення права власності на земельні ділянки" № 35 від 18.05.16</w:t>
      </w:r>
    </w:p>
    <w:p w:rsidR="0009188D" w:rsidRPr="00CF6115" w:rsidRDefault="0009188D" w:rsidP="000C4175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 xml:space="preserve">За - 2 </w:t>
      </w:r>
      <w:r>
        <w:rPr>
          <w:rFonts w:ascii="Times New Roman" w:hAnsi="Times New Roman" w:cs="Times New Roman"/>
          <w:sz w:val="22"/>
          <w:szCs w:val="22"/>
          <w:lang w:val="ru-RU"/>
        </w:rPr>
        <w:t>7</w:t>
      </w:r>
      <w:r w:rsidRPr="00CF6115">
        <w:rPr>
          <w:rFonts w:ascii="Times New Roman" w:hAnsi="Times New Roman" w:cs="Times New Roman"/>
          <w:sz w:val="22"/>
          <w:szCs w:val="22"/>
          <w:lang w:val="ru-RU"/>
        </w:rPr>
        <w:t xml:space="preserve"> Проти - 0 Утрималися - 0 Не голосували - 2 Всього - 37</w:t>
      </w:r>
    </w:p>
    <w:p w:rsidR="0009188D" w:rsidRDefault="0009188D" w:rsidP="000C4175">
      <w:pPr>
        <w:pStyle w:val="11"/>
        <w:keepNext/>
        <w:keepLines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  <w:lang w:val="uk-UA"/>
        </w:rPr>
      </w:pPr>
      <w:bookmarkStart w:id="27" w:name="bookmark27"/>
      <w:r w:rsidRPr="00CF6115">
        <w:rPr>
          <w:rFonts w:ascii="Times New Roman" w:hAnsi="Times New Roman" w:cs="Times New Roman"/>
          <w:sz w:val="22"/>
          <w:szCs w:val="22"/>
        </w:rPr>
        <w:t>Рішення прийнято</w:t>
      </w:r>
      <w:bookmarkEnd w:id="27"/>
    </w:p>
    <w:p w:rsidR="0009188D" w:rsidRPr="000C4175" w:rsidRDefault="0009188D" w:rsidP="000C4175">
      <w:pPr>
        <w:pStyle w:val="11"/>
        <w:keepNext/>
        <w:keepLines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46"/>
        <w:gridCol w:w="1195"/>
        <w:gridCol w:w="3806"/>
        <w:gridCol w:w="1579"/>
      </w:tblGrid>
      <w:tr w:rsidR="0009188D" w:rsidRPr="00CF6115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4F3900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Мар"янович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9188D" w:rsidRPr="00CF6115" w:rsidRDefault="0009188D">
      <w:pPr>
        <w:rPr>
          <w:rFonts w:ascii="Times New Roman" w:hAnsi="Times New Roman" w:cs="Times New Roman"/>
          <w:sz w:val="2"/>
          <w:szCs w:val="2"/>
        </w:rPr>
      </w:pPr>
    </w:p>
    <w:p w:rsidR="0009188D" w:rsidRPr="00A22C60" w:rsidRDefault="0009188D" w:rsidP="004F3900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305D9A">
        <w:rPr>
          <w:rFonts w:ascii="Times New Roman" w:hAnsi="Times New Roman" w:cs="Times New Roman"/>
          <w:sz w:val="22"/>
          <w:szCs w:val="22"/>
        </w:rPr>
        <w:t xml:space="preserve">підпис </w:t>
      </w:r>
      <w:r w:rsidRPr="00305D9A">
        <w:rPr>
          <w:rFonts w:ascii="Times New Roman" w:hAnsi="Times New Roman" w:cs="Times New Roman"/>
          <w:sz w:val="22"/>
          <w:szCs w:val="22"/>
        </w:rPr>
        <w:tab/>
        <w:t xml:space="preserve"> /</w:t>
      </w:r>
      <w:r w:rsidRPr="00305D9A">
        <w:rPr>
          <w:rFonts w:ascii="Times New Roman" w:hAnsi="Times New Roman" w:cs="Times New Roman"/>
          <w:sz w:val="22"/>
          <w:szCs w:val="22"/>
          <w:lang w:val="uk-UA"/>
        </w:rPr>
        <w:t>І.Лазарів</w:t>
      </w:r>
      <w:r w:rsidRPr="00305D9A">
        <w:rPr>
          <w:rFonts w:ascii="Times New Roman" w:hAnsi="Times New Roman" w:cs="Times New Roman"/>
          <w:sz w:val="22"/>
          <w:szCs w:val="22"/>
        </w:rPr>
        <w:t>/</w:t>
      </w:r>
    </w:p>
    <w:p w:rsidR="0009188D" w:rsidRPr="00CF6115" w:rsidRDefault="0009188D" w:rsidP="004F3900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Style w:val="2pt27"/>
          <w:rFonts w:ascii="Times New Roman" w:hAnsi="Times New Roman" w:cs="Times New Roman"/>
          <w:lang w:val="uk-UA"/>
        </w:rPr>
      </w:pPr>
      <w:r w:rsidRPr="000454F6">
        <w:rPr>
          <w:rFonts w:ascii="Times New Roman" w:hAnsi="Times New Roman" w:cs="Times New Roman"/>
          <w:sz w:val="22"/>
          <w:szCs w:val="22"/>
          <w:lang w:val="uk-UA"/>
        </w:rPr>
        <w:t xml:space="preserve">підпис </w:t>
      </w:r>
      <w:r w:rsidRPr="000454F6">
        <w:rPr>
          <w:rFonts w:ascii="Times New Roman" w:hAnsi="Times New Roman" w:cs="Times New Roman"/>
          <w:sz w:val="22"/>
          <w:szCs w:val="22"/>
          <w:lang w:val="uk-UA"/>
        </w:rPr>
        <w:tab/>
        <w:t xml:space="preserve"> /Ю.Кушлик/</w:t>
      </w:r>
    </w:p>
    <w:p w:rsidR="0009188D" w:rsidRPr="004F3900" w:rsidRDefault="0009188D" w:rsidP="004F3900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289" w:after="255" w:line="170" w:lineRule="exact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В.Бернадович - за</w:t>
      </w:r>
    </w:p>
    <w:p w:rsidR="0009188D" w:rsidRPr="00CF6115" w:rsidRDefault="0009188D">
      <w:pPr>
        <w:pStyle w:val="1"/>
        <w:shd w:val="clear" w:color="auto" w:fill="auto"/>
        <w:spacing w:after="60" w:line="170" w:lineRule="exact"/>
        <w:ind w:left="180" w:firstLine="0"/>
        <w:jc w:val="center"/>
        <w:rPr>
          <w:rStyle w:val="2pt3"/>
          <w:rFonts w:ascii="Times New Roman" w:hAnsi="Times New Roman" w:cs="Times New Roman"/>
          <w:lang w:val="uk-UA"/>
        </w:rPr>
      </w:pPr>
    </w:p>
    <w:p w:rsidR="0009188D" w:rsidRPr="009B0A07" w:rsidRDefault="0009188D" w:rsidP="000C4175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B0A07">
        <w:rPr>
          <w:rStyle w:val="2pt3"/>
          <w:rFonts w:ascii="Times New Roman" w:hAnsi="Times New Roman" w:cs="Times New Roman"/>
          <w:sz w:val="22"/>
          <w:szCs w:val="22"/>
          <w:lang w:val="ru-RU"/>
        </w:rPr>
        <w:t>Дрогобицька міська рада Львівської області</w:t>
      </w:r>
    </w:p>
    <w:p w:rsidR="0009188D" w:rsidRPr="00CF6115" w:rsidRDefault="0009188D" w:rsidP="000C4175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ІХ сесія сьомого скликання</w:t>
      </w:r>
    </w:p>
    <w:p w:rsidR="0009188D" w:rsidRPr="009B0A07" w:rsidRDefault="0009188D" w:rsidP="000C4175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B0A07">
        <w:rPr>
          <w:rFonts w:ascii="Times New Roman" w:hAnsi="Times New Roman" w:cs="Times New Roman"/>
          <w:sz w:val="22"/>
          <w:szCs w:val="22"/>
          <w:lang w:val="ru-RU"/>
        </w:rPr>
        <w:t>РЕЗУЛЬТАТИ ПОІМЕННОГО ГОЛОСУВАННЯ</w:t>
      </w:r>
    </w:p>
    <w:p w:rsidR="0009188D" w:rsidRPr="009B0A07" w:rsidRDefault="0009188D" w:rsidP="000C4175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B0A07">
        <w:rPr>
          <w:rFonts w:ascii="Times New Roman" w:hAnsi="Times New Roman" w:cs="Times New Roman"/>
          <w:sz w:val="22"/>
          <w:szCs w:val="22"/>
          <w:lang w:val="ru-RU"/>
        </w:rPr>
        <w:t>Голосування №:197 проголосовано 18.05.16 14:58:53 За основу</w:t>
      </w:r>
    </w:p>
    <w:p w:rsidR="0009188D" w:rsidRPr="00CF6115" w:rsidRDefault="0009188D" w:rsidP="000C4175">
      <w:pPr>
        <w:pStyle w:val="1"/>
        <w:shd w:val="clear" w:color="auto" w:fill="auto"/>
        <w:spacing w:line="240" w:lineRule="auto"/>
        <w:ind w:left="4380" w:right="2260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"Про створення комісії для перевірки фінансово - господарської діяльності КП "УКБ"" № 36 від 18.05.16</w:t>
      </w:r>
    </w:p>
    <w:p w:rsidR="0009188D" w:rsidRPr="00CF6115" w:rsidRDefault="0009188D" w:rsidP="000C4175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За - 2</w:t>
      </w:r>
      <w:r>
        <w:rPr>
          <w:rFonts w:ascii="Times New Roman" w:hAnsi="Times New Roman" w:cs="Times New Roman"/>
          <w:sz w:val="22"/>
          <w:szCs w:val="22"/>
          <w:lang w:val="ru-RU"/>
        </w:rPr>
        <w:t>5</w:t>
      </w:r>
      <w:r w:rsidRPr="00CF6115">
        <w:rPr>
          <w:rFonts w:ascii="Times New Roman" w:hAnsi="Times New Roman" w:cs="Times New Roman"/>
          <w:sz w:val="22"/>
          <w:szCs w:val="22"/>
          <w:lang w:val="ru-RU"/>
        </w:rPr>
        <w:t xml:space="preserve"> Проти - 0 Утрималися - 0 Не голосували - </w:t>
      </w:r>
      <w:r>
        <w:rPr>
          <w:rFonts w:ascii="Times New Roman" w:hAnsi="Times New Roman" w:cs="Times New Roman"/>
          <w:sz w:val="22"/>
          <w:szCs w:val="22"/>
          <w:lang w:val="ru-RU"/>
        </w:rPr>
        <w:t>2</w:t>
      </w:r>
      <w:r w:rsidRPr="00CF6115">
        <w:rPr>
          <w:rFonts w:ascii="Times New Roman" w:hAnsi="Times New Roman" w:cs="Times New Roman"/>
          <w:sz w:val="22"/>
          <w:szCs w:val="22"/>
          <w:lang w:val="ru-RU"/>
        </w:rPr>
        <w:t xml:space="preserve"> Всього - 37</w:t>
      </w:r>
    </w:p>
    <w:p w:rsidR="0009188D" w:rsidRDefault="0009188D" w:rsidP="000C4175">
      <w:pPr>
        <w:pStyle w:val="a3"/>
        <w:framePr w:wrap="notBeside" w:vAnchor="text" w:hAnchor="text" w:xAlign="center" w:y="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CF6115">
        <w:rPr>
          <w:rFonts w:ascii="Times New Roman" w:hAnsi="Times New Roman" w:cs="Times New Roman"/>
          <w:sz w:val="22"/>
          <w:szCs w:val="22"/>
        </w:rPr>
        <w:t>Рішення прийнято</w:t>
      </w:r>
    </w:p>
    <w:p w:rsidR="0009188D" w:rsidRPr="000C4175" w:rsidRDefault="0009188D" w:rsidP="000C4175">
      <w:pPr>
        <w:pStyle w:val="a3"/>
        <w:framePr w:wrap="notBeside" w:vAnchor="text" w:hAnchor="text" w:xAlign="center" w:y="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46"/>
        <w:gridCol w:w="1195"/>
        <w:gridCol w:w="3806"/>
        <w:gridCol w:w="1579"/>
      </w:tblGrid>
      <w:tr w:rsidR="0009188D" w:rsidRPr="00CF6115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Мар"янович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4F3900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9188D" w:rsidRPr="00CF6115" w:rsidRDefault="0009188D">
      <w:pPr>
        <w:rPr>
          <w:rFonts w:ascii="Times New Roman" w:hAnsi="Times New Roman" w:cs="Times New Roman"/>
          <w:sz w:val="2"/>
          <w:szCs w:val="2"/>
        </w:rPr>
      </w:pPr>
    </w:p>
    <w:p w:rsidR="0009188D" w:rsidRPr="00A22C60" w:rsidRDefault="0009188D" w:rsidP="004F3900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305D9A">
        <w:rPr>
          <w:rFonts w:ascii="Times New Roman" w:hAnsi="Times New Roman" w:cs="Times New Roman"/>
          <w:sz w:val="22"/>
          <w:szCs w:val="22"/>
        </w:rPr>
        <w:t xml:space="preserve">підпис </w:t>
      </w:r>
      <w:r w:rsidRPr="00305D9A">
        <w:rPr>
          <w:rFonts w:ascii="Times New Roman" w:hAnsi="Times New Roman" w:cs="Times New Roman"/>
          <w:sz w:val="22"/>
          <w:szCs w:val="22"/>
        </w:rPr>
        <w:tab/>
        <w:t xml:space="preserve"> /</w:t>
      </w:r>
      <w:r w:rsidRPr="00305D9A">
        <w:rPr>
          <w:rFonts w:ascii="Times New Roman" w:hAnsi="Times New Roman" w:cs="Times New Roman"/>
          <w:sz w:val="22"/>
          <w:szCs w:val="22"/>
          <w:lang w:val="uk-UA"/>
        </w:rPr>
        <w:t>І.Лазарів</w:t>
      </w:r>
      <w:r w:rsidRPr="00305D9A">
        <w:rPr>
          <w:rFonts w:ascii="Times New Roman" w:hAnsi="Times New Roman" w:cs="Times New Roman"/>
          <w:sz w:val="22"/>
          <w:szCs w:val="22"/>
        </w:rPr>
        <w:t>/</w:t>
      </w:r>
    </w:p>
    <w:p w:rsidR="0009188D" w:rsidRPr="00CF6115" w:rsidRDefault="0009188D" w:rsidP="004F3900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Style w:val="2pt27"/>
          <w:rFonts w:ascii="Times New Roman" w:hAnsi="Times New Roman" w:cs="Times New Roman"/>
          <w:lang w:val="uk-UA"/>
        </w:rPr>
      </w:pPr>
      <w:r w:rsidRPr="000454F6">
        <w:rPr>
          <w:rFonts w:ascii="Times New Roman" w:hAnsi="Times New Roman" w:cs="Times New Roman"/>
          <w:sz w:val="22"/>
          <w:szCs w:val="22"/>
          <w:lang w:val="uk-UA"/>
        </w:rPr>
        <w:t xml:space="preserve">підпис </w:t>
      </w:r>
      <w:r w:rsidRPr="000454F6">
        <w:rPr>
          <w:rFonts w:ascii="Times New Roman" w:hAnsi="Times New Roman" w:cs="Times New Roman"/>
          <w:sz w:val="22"/>
          <w:szCs w:val="22"/>
          <w:lang w:val="uk-UA"/>
        </w:rPr>
        <w:tab/>
        <w:t xml:space="preserve"> /Ю.Кушлик/</w:t>
      </w:r>
    </w:p>
    <w:p w:rsidR="0009188D" w:rsidRPr="004F3900" w:rsidRDefault="0009188D">
      <w:pPr>
        <w:pStyle w:val="1"/>
        <w:shd w:val="clear" w:color="auto" w:fill="auto"/>
        <w:spacing w:after="60" w:line="170" w:lineRule="exact"/>
        <w:ind w:left="180" w:firstLine="0"/>
        <w:jc w:val="center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  <w:r w:rsidRPr="004F3900">
        <w:rPr>
          <w:rStyle w:val="2pt2"/>
          <w:rFonts w:ascii="Times New Roman" w:hAnsi="Times New Roman" w:cs="Times New Roman"/>
          <w:sz w:val="24"/>
          <w:szCs w:val="24"/>
          <w:lang w:val="uk-UA"/>
        </w:rPr>
        <w:t>М.Городинський - за</w:t>
      </w:r>
    </w:p>
    <w:p w:rsidR="0009188D" w:rsidRPr="00CF6115" w:rsidRDefault="0009188D">
      <w:pPr>
        <w:pStyle w:val="1"/>
        <w:shd w:val="clear" w:color="auto" w:fill="auto"/>
        <w:spacing w:after="60" w:line="170" w:lineRule="exact"/>
        <w:ind w:left="180" w:firstLine="0"/>
        <w:jc w:val="center"/>
        <w:rPr>
          <w:rStyle w:val="2pt2"/>
          <w:rFonts w:ascii="Times New Roman" w:hAnsi="Times New Roman" w:cs="Times New Roman"/>
          <w:lang w:val="uk-UA"/>
        </w:rPr>
      </w:pPr>
    </w:p>
    <w:p w:rsidR="0009188D" w:rsidRPr="00CF6115" w:rsidRDefault="0009188D">
      <w:pPr>
        <w:pStyle w:val="1"/>
        <w:shd w:val="clear" w:color="auto" w:fill="auto"/>
        <w:spacing w:after="60" w:line="170" w:lineRule="exact"/>
        <w:ind w:left="180" w:firstLine="0"/>
        <w:jc w:val="center"/>
        <w:rPr>
          <w:rStyle w:val="2pt2"/>
          <w:rFonts w:ascii="Times New Roman" w:hAnsi="Times New Roman" w:cs="Times New Roman"/>
          <w:lang w:val="uk-UA"/>
        </w:rPr>
      </w:pPr>
    </w:p>
    <w:p w:rsidR="0009188D" w:rsidRPr="000C4175" w:rsidRDefault="0009188D" w:rsidP="000C4175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0C4175">
        <w:rPr>
          <w:rStyle w:val="2pt2"/>
          <w:rFonts w:ascii="Times New Roman" w:hAnsi="Times New Roman" w:cs="Times New Roman"/>
          <w:sz w:val="22"/>
          <w:szCs w:val="22"/>
          <w:lang w:val="ru-RU"/>
        </w:rPr>
        <w:t>Дрогобицька міська рада Львівської області</w:t>
      </w:r>
    </w:p>
    <w:p w:rsidR="0009188D" w:rsidRPr="00CF6115" w:rsidRDefault="0009188D" w:rsidP="000C4175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ІХ сесія сьомого скликання</w:t>
      </w:r>
    </w:p>
    <w:p w:rsidR="0009188D" w:rsidRPr="009B0A07" w:rsidRDefault="0009188D" w:rsidP="000C4175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B0A07">
        <w:rPr>
          <w:rFonts w:ascii="Times New Roman" w:hAnsi="Times New Roman" w:cs="Times New Roman"/>
          <w:sz w:val="22"/>
          <w:szCs w:val="22"/>
          <w:lang w:val="ru-RU"/>
        </w:rPr>
        <w:t>РЕЗУЛЬТАТИ ПОІМЕННОГО ГОЛОСУВАННЯ</w:t>
      </w:r>
    </w:p>
    <w:p w:rsidR="0009188D" w:rsidRPr="009B0A07" w:rsidRDefault="0009188D" w:rsidP="000C4175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B0A07">
        <w:rPr>
          <w:rFonts w:ascii="Times New Roman" w:hAnsi="Times New Roman" w:cs="Times New Roman"/>
          <w:sz w:val="22"/>
          <w:szCs w:val="22"/>
          <w:lang w:val="ru-RU"/>
        </w:rPr>
        <w:t>Голосування №:198 проголосовано 18.05.16 15:02:59 В цілому</w:t>
      </w:r>
    </w:p>
    <w:p w:rsidR="0009188D" w:rsidRPr="00CF6115" w:rsidRDefault="0009188D" w:rsidP="000C4175">
      <w:pPr>
        <w:pStyle w:val="1"/>
        <w:shd w:val="clear" w:color="auto" w:fill="auto"/>
        <w:spacing w:line="240" w:lineRule="auto"/>
        <w:ind w:left="4380" w:right="2260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"Про створення комісії для перевірки фінансово - господарської діяльності КП "УКБ"" № 36 від 18.05.16</w:t>
      </w:r>
    </w:p>
    <w:p w:rsidR="0009188D" w:rsidRPr="00CF6115" w:rsidRDefault="0009188D" w:rsidP="000C4175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 xml:space="preserve">За - </w:t>
      </w:r>
      <w:r>
        <w:rPr>
          <w:rFonts w:ascii="Times New Roman" w:hAnsi="Times New Roman" w:cs="Times New Roman"/>
          <w:sz w:val="22"/>
          <w:szCs w:val="22"/>
          <w:lang w:val="ru-RU"/>
        </w:rPr>
        <w:t>20</w:t>
      </w:r>
      <w:r w:rsidRPr="00CF6115">
        <w:rPr>
          <w:rFonts w:ascii="Times New Roman" w:hAnsi="Times New Roman" w:cs="Times New Roman"/>
          <w:sz w:val="22"/>
          <w:szCs w:val="22"/>
          <w:lang w:val="ru-RU"/>
        </w:rPr>
        <w:t xml:space="preserve"> Проти - 0 Утрималися - 2 Не голосували - </w:t>
      </w:r>
      <w:r>
        <w:rPr>
          <w:rFonts w:ascii="Times New Roman" w:hAnsi="Times New Roman" w:cs="Times New Roman"/>
          <w:sz w:val="22"/>
          <w:szCs w:val="22"/>
          <w:lang w:val="ru-RU"/>
        </w:rPr>
        <w:t>5</w:t>
      </w:r>
      <w:r w:rsidRPr="00CF6115">
        <w:rPr>
          <w:rFonts w:ascii="Times New Roman" w:hAnsi="Times New Roman" w:cs="Times New Roman"/>
          <w:sz w:val="22"/>
          <w:szCs w:val="22"/>
          <w:lang w:val="ru-RU"/>
        </w:rPr>
        <w:t xml:space="preserve"> Всього - 37</w:t>
      </w:r>
    </w:p>
    <w:p w:rsidR="0009188D" w:rsidRDefault="0009188D" w:rsidP="000C4175">
      <w:pPr>
        <w:pStyle w:val="a3"/>
        <w:framePr w:wrap="notBeside" w:vAnchor="text" w:hAnchor="text" w:xAlign="center" w:y="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CF6115">
        <w:rPr>
          <w:rFonts w:ascii="Times New Roman" w:hAnsi="Times New Roman" w:cs="Times New Roman"/>
          <w:sz w:val="22"/>
          <w:szCs w:val="22"/>
        </w:rPr>
        <w:t>Рішення прийнято</w:t>
      </w:r>
    </w:p>
    <w:p w:rsidR="0009188D" w:rsidRPr="000C4175" w:rsidRDefault="0009188D" w:rsidP="000C4175">
      <w:pPr>
        <w:pStyle w:val="a3"/>
        <w:framePr w:wrap="notBeside" w:vAnchor="text" w:hAnchor="text" w:xAlign="center" w:y="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09188D" w:rsidRPr="00CF6115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4F3900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9188D" w:rsidRPr="00CF6115" w:rsidRDefault="0009188D">
      <w:pPr>
        <w:rPr>
          <w:rFonts w:ascii="Times New Roman" w:hAnsi="Times New Roman" w:cs="Times New Roman"/>
          <w:sz w:val="2"/>
          <w:szCs w:val="2"/>
        </w:rPr>
      </w:pPr>
    </w:p>
    <w:p w:rsidR="0009188D" w:rsidRPr="00A22C60" w:rsidRDefault="0009188D" w:rsidP="004F3900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305D9A">
        <w:rPr>
          <w:rFonts w:ascii="Times New Roman" w:hAnsi="Times New Roman" w:cs="Times New Roman"/>
          <w:sz w:val="22"/>
          <w:szCs w:val="22"/>
        </w:rPr>
        <w:t xml:space="preserve">підпис </w:t>
      </w:r>
      <w:r w:rsidRPr="00305D9A">
        <w:rPr>
          <w:rFonts w:ascii="Times New Roman" w:hAnsi="Times New Roman" w:cs="Times New Roman"/>
          <w:sz w:val="22"/>
          <w:szCs w:val="22"/>
        </w:rPr>
        <w:tab/>
        <w:t xml:space="preserve"> /</w:t>
      </w:r>
      <w:r w:rsidRPr="00305D9A">
        <w:rPr>
          <w:rFonts w:ascii="Times New Roman" w:hAnsi="Times New Roman" w:cs="Times New Roman"/>
          <w:sz w:val="22"/>
          <w:szCs w:val="22"/>
          <w:lang w:val="uk-UA"/>
        </w:rPr>
        <w:t>І.Лазарів</w:t>
      </w:r>
      <w:r w:rsidRPr="00305D9A">
        <w:rPr>
          <w:rFonts w:ascii="Times New Roman" w:hAnsi="Times New Roman" w:cs="Times New Roman"/>
          <w:sz w:val="22"/>
          <w:szCs w:val="22"/>
        </w:rPr>
        <w:t>/</w:t>
      </w:r>
    </w:p>
    <w:p w:rsidR="0009188D" w:rsidRDefault="0009188D" w:rsidP="004F3900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line="240" w:lineRule="auto"/>
        <w:ind w:left="5220"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0454F6">
        <w:rPr>
          <w:rFonts w:ascii="Times New Roman" w:hAnsi="Times New Roman" w:cs="Times New Roman"/>
          <w:sz w:val="22"/>
          <w:szCs w:val="22"/>
          <w:lang w:val="uk-UA"/>
        </w:rPr>
        <w:t xml:space="preserve">підпис </w:t>
      </w:r>
      <w:r w:rsidRPr="000454F6">
        <w:rPr>
          <w:rFonts w:ascii="Times New Roman" w:hAnsi="Times New Roman" w:cs="Times New Roman"/>
          <w:sz w:val="22"/>
          <w:szCs w:val="22"/>
          <w:lang w:val="uk-UA"/>
        </w:rPr>
        <w:tab/>
        <w:t xml:space="preserve"> /Ю.Кушлик/</w:t>
      </w:r>
    </w:p>
    <w:p w:rsidR="0009188D" w:rsidRPr="00CF6115" w:rsidRDefault="0009188D" w:rsidP="004F3900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line="240" w:lineRule="auto"/>
        <w:ind w:left="5220" w:firstLine="0"/>
        <w:rPr>
          <w:rStyle w:val="2pt27"/>
          <w:rFonts w:ascii="Times New Roman" w:hAnsi="Times New Roman" w:cs="Times New Roman"/>
          <w:lang w:val="uk-UA"/>
        </w:rPr>
      </w:pPr>
    </w:p>
    <w:p w:rsidR="0009188D" w:rsidRPr="004F3900" w:rsidRDefault="0009188D" w:rsidP="004F3900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1"/>
          <w:rFonts w:ascii="Times New Roman" w:hAnsi="Times New Roman" w:cs="Times New Roman"/>
          <w:sz w:val="24"/>
          <w:szCs w:val="24"/>
          <w:lang w:val="uk-UA"/>
        </w:rPr>
        <w:t>О.Скірко - за</w:t>
      </w:r>
    </w:p>
    <w:p w:rsidR="0009188D" w:rsidRDefault="0009188D">
      <w:pPr>
        <w:pStyle w:val="1"/>
        <w:shd w:val="clear" w:color="auto" w:fill="auto"/>
        <w:spacing w:after="120" w:line="170" w:lineRule="exact"/>
        <w:ind w:left="180" w:firstLine="0"/>
        <w:jc w:val="center"/>
        <w:rPr>
          <w:rStyle w:val="2pt1"/>
          <w:rFonts w:ascii="Times New Roman" w:hAnsi="Times New Roman" w:cs="Times New Roman"/>
          <w:lang w:val="uk-UA"/>
        </w:rPr>
      </w:pPr>
    </w:p>
    <w:p w:rsidR="0009188D" w:rsidRPr="00CF6115" w:rsidRDefault="0009188D">
      <w:pPr>
        <w:pStyle w:val="1"/>
        <w:shd w:val="clear" w:color="auto" w:fill="auto"/>
        <w:spacing w:after="120" w:line="170" w:lineRule="exact"/>
        <w:ind w:left="180" w:firstLine="0"/>
        <w:jc w:val="center"/>
        <w:rPr>
          <w:rStyle w:val="2pt1"/>
          <w:rFonts w:ascii="Times New Roman" w:hAnsi="Times New Roman" w:cs="Times New Roman"/>
          <w:lang w:val="uk-UA"/>
        </w:rPr>
      </w:pPr>
    </w:p>
    <w:p w:rsidR="0009188D" w:rsidRPr="00CF6115" w:rsidRDefault="0009188D" w:rsidP="000C4175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Style w:val="2pt1"/>
          <w:rFonts w:ascii="Times New Roman" w:hAnsi="Times New Roman" w:cs="Times New Roman"/>
          <w:sz w:val="22"/>
          <w:szCs w:val="22"/>
          <w:lang w:val="ru-RU"/>
        </w:rPr>
        <w:t>Дрогобицька міська рада Львівської області</w:t>
      </w:r>
    </w:p>
    <w:p w:rsidR="0009188D" w:rsidRPr="00CF6115" w:rsidRDefault="0009188D" w:rsidP="000C4175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ІХ сесія сьомого скликання</w:t>
      </w:r>
    </w:p>
    <w:p w:rsidR="0009188D" w:rsidRPr="00CF6115" w:rsidRDefault="0009188D" w:rsidP="000C4175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РЕЗУЛЬТАТИ ПОІМЕННОГО ГОЛОСУВАННЯ</w:t>
      </w:r>
    </w:p>
    <w:p w:rsidR="0009188D" w:rsidRPr="00CF6115" w:rsidRDefault="0009188D" w:rsidP="000C4175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Голосування №:199 проголосовано 18.05.16 15:07:41 За основу і в цілому</w:t>
      </w:r>
    </w:p>
    <w:p w:rsidR="0009188D" w:rsidRPr="00CF6115" w:rsidRDefault="0009188D" w:rsidP="000C4175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"Про надання дозволу на розроблення проектів землеустрою щодо відведення земельних ділянок" № 6.11 від 12.05.16</w:t>
      </w:r>
    </w:p>
    <w:p w:rsidR="0009188D" w:rsidRPr="00CF6115" w:rsidRDefault="0009188D" w:rsidP="000C4175">
      <w:pPr>
        <w:pStyle w:val="1"/>
        <w:shd w:val="clear" w:color="auto" w:fill="auto"/>
        <w:spacing w:line="240" w:lineRule="auto"/>
        <w:ind w:left="181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F6115">
        <w:rPr>
          <w:rFonts w:ascii="Times New Roman" w:hAnsi="Times New Roman" w:cs="Times New Roman"/>
          <w:sz w:val="22"/>
          <w:szCs w:val="22"/>
          <w:lang w:val="ru-RU"/>
        </w:rPr>
        <w:t>За - 2</w:t>
      </w:r>
      <w:r>
        <w:rPr>
          <w:rFonts w:ascii="Times New Roman" w:hAnsi="Times New Roman" w:cs="Times New Roman"/>
          <w:sz w:val="22"/>
          <w:szCs w:val="22"/>
          <w:lang w:val="ru-RU"/>
        </w:rPr>
        <w:t>6</w:t>
      </w:r>
      <w:r w:rsidRPr="00CF6115">
        <w:rPr>
          <w:rFonts w:ascii="Times New Roman" w:hAnsi="Times New Roman" w:cs="Times New Roman"/>
          <w:sz w:val="22"/>
          <w:szCs w:val="22"/>
          <w:lang w:val="ru-RU"/>
        </w:rPr>
        <w:t xml:space="preserve"> Проти - 0 Утрималися - 0 Не голосували - </w:t>
      </w:r>
      <w:r>
        <w:rPr>
          <w:rFonts w:ascii="Times New Roman" w:hAnsi="Times New Roman" w:cs="Times New Roman"/>
          <w:sz w:val="22"/>
          <w:szCs w:val="22"/>
          <w:lang w:val="ru-RU"/>
        </w:rPr>
        <w:t>2</w:t>
      </w:r>
      <w:r w:rsidRPr="00CF6115">
        <w:rPr>
          <w:rFonts w:ascii="Times New Roman" w:hAnsi="Times New Roman" w:cs="Times New Roman"/>
          <w:sz w:val="22"/>
          <w:szCs w:val="22"/>
          <w:lang w:val="ru-RU"/>
        </w:rPr>
        <w:t xml:space="preserve"> Всього - 37</w:t>
      </w:r>
    </w:p>
    <w:p w:rsidR="0009188D" w:rsidRDefault="0009188D" w:rsidP="000C4175">
      <w:pPr>
        <w:pStyle w:val="11"/>
        <w:keepNext/>
        <w:keepLines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  <w:lang w:val="uk-UA"/>
        </w:rPr>
      </w:pPr>
      <w:bookmarkStart w:id="28" w:name="bookmark28"/>
      <w:r w:rsidRPr="00CF6115">
        <w:rPr>
          <w:rFonts w:ascii="Times New Roman" w:hAnsi="Times New Roman" w:cs="Times New Roman"/>
          <w:sz w:val="22"/>
          <w:szCs w:val="22"/>
        </w:rPr>
        <w:t>Рішення прийнято</w:t>
      </w:r>
      <w:bookmarkEnd w:id="28"/>
    </w:p>
    <w:p w:rsidR="0009188D" w:rsidRPr="000C4175" w:rsidRDefault="0009188D" w:rsidP="000C4175">
      <w:pPr>
        <w:pStyle w:val="11"/>
        <w:keepNext/>
        <w:keepLines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46"/>
        <w:gridCol w:w="1195"/>
        <w:gridCol w:w="3806"/>
        <w:gridCol w:w="1579"/>
      </w:tblGrid>
      <w:tr w:rsidR="0009188D" w:rsidRPr="00CF6115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4F3900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Мар"янович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4F3900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</w:tr>
      <w:tr w:rsidR="0009188D" w:rsidRPr="00CF611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188D" w:rsidRPr="00CF611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188D" w:rsidRPr="00CF6115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0C417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175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CF61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88D" w:rsidRPr="00CF6115" w:rsidRDefault="0009188D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9188D" w:rsidRPr="00CF6115" w:rsidRDefault="0009188D">
      <w:pPr>
        <w:rPr>
          <w:rFonts w:ascii="Times New Roman" w:hAnsi="Times New Roman" w:cs="Times New Roman"/>
          <w:sz w:val="2"/>
          <w:szCs w:val="2"/>
        </w:rPr>
      </w:pPr>
    </w:p>
    <w:p w:rsidR="0009188D" w:rsidRPr="00A22C60" w:rsidRDefault="0009188D" w:rsidP="004F3900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305D9A">
        <w:rPr>
          <w:rFonts w:ascii="Times New Roman" w:hAnsi="Times New Roman" w:cs="Times New Roman"/>
          <w:sz w:val="22"/>
          <w:szCs w:val="22"/>
        </w:rPr>
        <w:t xml:space="preserve">підпис </w:t>
      </w:r>
      <w:r w:rsidRPr="00305D9A">
        <w:rPr>
          <w:rFonts w:ascii="Times New Roman" w:hAnsi="Times New Roman" w:cs="Times New Roman"/>
          <w:sz w:val="22"/>
          <w:szCs w:val="22"/>
        </w:rPr>
        <w:tab/>
        <w:t xml:space="preserve"> /</w:t>
      </w:r>
      <w:r w:rsidRPr="00305D9A">
        <w:rPr>
          <w:rFonts w:ascii="Times New Roman" w:hAnsi="Times New Roman" w:cs="Times New Roman"/>
          <w:sz w:val="22"/>
          <w:szCs w:val="22"/>
          <w:lang w:val="uk-UA"/>
        </w:rPr>
        <w:t>І.Лазарів</w:t>
      </w:r>
      <w:r w:rsidRPr="00305D9A">
        <w:rPr>
          <w:rFonts w:ascii="Times New Roman" w:hAnsi="Times New Roman" w:cs="Times New Roman"/>
          <w:sz w:val="22"/>
          <w:szCs w:val="22"/>
        </w:rPr>
        <w:t>/</w:t>
      </w:r>
    </w:p>
    <w:p w:rsidR="0009188D" w:rsidRPr="00CF6115" w:rsidRDefault="0009188D" w:rsidP="004F3900">
      <w:pPr>
        <w:pStyle w:val="1"/>
        <w:shd w:val="clear" w:color="auto" w:fill="auto"/>
        <w:tabs>
          <w:tab w:val="left" w:leader="underscore" w:pos="8167"/>
          <w:tab w:val="left" w:leader="underscore" w:pos="10457"/>
        </w:tabs>
        <w:spacing w:before="289" w:after="255" w:line="170" w:lineRule="exact"/>
        <w:ind w:left="5220" w:firstLine="0"/>
        <w:rPr>
          <w:rStyle w:val="2pt27"/>
          <w:rFonts w:ascii="Times New Roman" w:hAnsi="Times New Roman" w:cs="Times New Roman"/>
          <w:lang w:val="uk-UA"/>
        </w:rPr>
      </w:pPr>
      <w:r w:rsidRPr="000454F6">
        <w:rPr>
          <w:rFonts w:ascii="Times New Roman" w:hAnsi="Times New Roman" w:cs="Times New Roman"/>
          <w:sz w:val="22"/>
          <w:szCs w:val="22"/>
          <w:lang w:val="uk-UA"/>
        </w:rPr>
        <w:t xml:space="preserve">підпис </w:t>
      </w:r>
      <w:r w:rsidRPr="000454F6">
        <w:rPr>
          <w:rFonts w:ascii="Times New Roman" w:hAnsi="Times New Roman" w:cs="Times New Roman"/>
          <w:sz w:val="22"/>
          <w:szCs w:val="22"/>
          <w:lang w:val="uk-UA"/>
        </w:rPr>
        <w:tab/>
        <w:t xml:space="preserve"> /Ю.Кушлик/</w:t>
      </w:r>
    </w:p>
    <w:p w:rsidR="0009188D" w:rsidRDefault="0009188D" w:rsidP="004F3900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289" w:after="255" w:line="170" w:lineRule="exact"/>
        <w:ind w:left="5280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М.Городинський – за</w:t>
      </w:r>
    </w:p>
    <w:p w:rsidR="0009188D" w:rsidRPr="004F3900" w:rsidRDefault="0009188D" w:rsidP="004F3900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289" w:after="255" w:line="170" w:lineRule="exact"/>
        <w:ind w:left="5280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В.Бернадович - за</w:t>
      </w:r>
    </w:p>
    <w:sectPr w:rsidR="0009188D" w:rsidRPr="004F3900" w:rsidSect="005521F1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682" w:right="407" w:bottom="5344" w:left="69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88D" w:rsidRDefault="0009188D" w:rsidP="005521F1">
      <w:r>
        <w:separator/>
      </w:r>
    </w:p>
  </w:endnote>
  <w:endnote w:type="continuationSeparator" w:id="1">
    <w:p w:rsidR="0009188D" w:rsidRDefault="0009188D" w:rsidP="00552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88D" w:rsidRDefault="0009188D">
    <w:pPr>
      <w:pStyle w:val="a1"/>
      <w:framePr w:w="11918" w:h="149" w:wrap="none" w:vAnchor="text" w:hAnchor="page" w:x="1" w:y="-443"/>
      <w:shd w:val="clear" w:color="auto" w:fill="auto"/>
      <w:tabs>
        <w:tab w:val="right" w:pos="11371"/>
      </w:tabs>
      <w:ind w:left="528"/>
    </w:pPr>
    <w:r>
      <w:rPr>
        <w:rStyle w:val="ArialUnicodeMS"/>
        <w:rFonts w:hint="eastAsia"/>
      </w:rPr>
      <w:t>Ьійр</w:t>
    </w:r>
    <w:r>
      <w:rPr>
        <w:rStyle w:val="ArialUnicodeMS"/>
      </w:rPr>
      <w:t>://! ocal .</w:t>
    </w:r>
    <w:r>
      <w:rPr>
        <w:rStyle w:val="ArialUnicodeMS"/>
        <w:rFonts w:hint="eastAsia"/>
      </w:rPr>
      <w:t>до</w:t>
    </w:r>
    <w:r>
      <w:rPr>
        <w:rStyle w:val="ArialUnicodeMS"/>
      </w:rPr>
      <w:t>^. net. ua/golos/print/</w:t>
    </w:r>
    <w:fldSimple w:instr=" PAGE \* MERGEFORMAT ">
      <w:r w:rsidRPr="00432957">
        <w:rPr>
          <w:rStyle w:val="ArialUnicodeMS"/>
          <w:noProof/>
        </w:rPr>
        <w:t>176</w:t>
      </w:r>
    </w:fldSimple>
    <w:r>
      <w:rPr>
        <w:rStyle w:val="ArialUnicodeMS"/>
        <w:rFonts w:hAnsi="Times New Roman"/>
      </w:rPr>
      <w:tab/>
    </w:r>
    <w:r w:rsidRPr="00B74E62">
      <w:rPr>
        <w:rStyle w:val="ArialUnicodeMS"/>
      </w:rPr>
      <w:t>1/1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88D" w:rsidRDefault="0009188D">
    <w:pPr>
      <w:pStyle w:val="a1"/>
      <w:framePr w:w="11918" w:h="149" w:wrap="none" w:vAnchor="text" w:hAnchor="page" w:x="1" w:y="-443"/>
      <w:shd w:val="clear" w:color="auto" w:fill="auto"/>
      <w:tabs>
        <w:tab w:val="right" w:pos="11371"/>
      </w:tabs>
      <w:ind w:left="528"/>
    </w:pPr>
    <w:r>
      <w:rPr>
        <w:rStyle w:val="ArialUnicodeMS"/>
        <w:rFonts w:hint="eastAsia"/>
      </w:rPr>
      <w:t>Ьійр</w:t>
    </w:r>
    <w:r>
      <w:rPr>
        <w:rStyle w:val="ArialUnicodeMS"/>
      </w:rPr>
      <w:t>://! ocal .</w:t>
    </w:r>
    <w:r>
      <w:rPr>
        <w:rStyle w:val="ArialUnicodeMS"/>
        <w:rFonts w:hint="eastAsia"/>
      </w:rPr>
      <w:t>до</w:t>
    </w:r>
    <w:r>
      <w:rPr>
        <w:rStyle w:val="ArialUnicodeMS"/>
      </w:rPr>
      <w:t>^. net. ua/golos/print/</w:t>
    </w:r>
    <w:fldSimple w:instr=" PAGE \* MERGEFORMAT ">
      <w:r w:rsidRPr="004F3900">
        <w:rPr>
          <w:rStyle w:val="ArialUnicodeMS"/>
          <w:noProof/>
        </w:rPr>
        <w:t>199</w:t>
      </w:r>
    </w:fldSimple>
    <w:r>
      <w:rPr>
        <w:rStyle w:val="ArialUnicodeMS"/>
        <w:rFonts w:hAnsi="Times New Roman"/>
      </w:rPr>
      <w:tab/>
    </w:r>
    <w:r w:rsidRPr="00B74E62">
      <w:rPr>
        <w:rStyle w:val="ArialUnicodeMS"/>
      </w:rPr>
      <w:t>1/1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88D" w:rsidRDefault="0009188D">
    <w:pPr>
      <w:pStyle w:val="a1"/>
      <w:framePr w:w="11918" w:h="149" w:wrap="none" w:vAnchor="text" w:hAnchor="page" w:x="1" w:y="-443"/>
      <w:shd w:val="clear" w:color="auto" w:fill="auto"/>
      <w:tabs>
        <w:tab w:val="right" w:pos="11371"/>
      </w:tabs>
      <w:ind w:left="528"/>
    </w:pPr>
    <w:r>
      <w:rPr>
        <w:rStyle w:val="ArialUnicodeMS"/>
        <w:rFonts w:hint="eastAsia"/>
      </w:rPr>
      <w:t>Ьійр</w:t>
    </w:r>
    <w:r>
      <w:rPr>
        <w:rStyle w:val="ArialUnicodeMS"/>
      </w:rPr>
      <w:t xml:space="preserve">://! </w:t>
    </w:r>
    <w:r>
      <w:rPr>
        <w:rStyle w:val="ArialUnicodeMS"/>
        <w:rFonts w:hint="eastAsia"/>
      </w:rPr>
      <w:t>осаі</w:t>
    </w:r>
    <w:r>
      <w:rPr>
        <w:rStyle w:val="ArialUnicodeMS"/>
      </w:rPr>
      <w:t xml:space="preserve"> .</w:t>
    </w:r>
    <w:r>
      <w:rPr>
        <w:rStyle w:val="ArialUnicodeMS"/>
        <w:rFonts w:hint="eastAsia"/>
      </w:rPr>
      <w:t>до</w:t>
    </w:r>
    <w:r>
      <w:rPr>
        <w:rStyle w:val="ArialUnicodeMS"/>
      </w:rPr>
      <w:t xml:space="preserve">^. net. </w:t>
    </w:r>
    <w:r>
      <w:rPr>
        <w:rStyle w:val="ArialUnicodeMS"/>
        <w:rFonts w:hint="eastAsia"/>
      </w:rPr>
      <w:t>иа</w:t>
    </w:r>
    <w:r>
      <w:rPr>
        <w:rStyle w:val="ArialUnicodeMS"/>
      </w:rPr>
      <w:t>/</w:t>
    </w:r>
    <w:r>
      <w:rPr>
        <w:rStyle w:val="ArialUnicodeMS"/>
        <w:rFonts w:hint="eastAsia"/>
      </w:rPr>
      <w:t>доО</w:t>
    </w:r>
    <w:r>
      <w:rPr>
        <w:rStyle w:val="ArialUnicodeMS"/>
      </w:rPr>
      <w:t>/</w:t>
    </w:r>
    <w:r>
      <w:rPr>
        <w:rStyle w:val="ArialUnicodeMS"/>
        <w:rFonts w:hint="eastAsia"/>
      </w:rPr>
      <w:t>рппУ</w:t>
    </w:r>
    <w:r>
      <w:rPr>
        <w:rStyle w:val="ArialUnicodeMS"/>
      </w:rPr>
      <w:t xml:space="preserve"> </w:t>
    </w:r>
    <w:fldSimple w:instr=" PAGE \* MERGEFORMAT ">
      <w:r w:rsidRPr="00432957">
        <w:rPr>
          <w:rStyle w:val="ArialUnicodeMS"/>
          <w:noProof/>
        </w:rPr>
        <w:t>177</w:t>
      </w:r>
    </w:fldSimple>
    <w:r>
      <w:rPr>
        <w:rStyle w:val="ArialUnicodeMS"/>
        <w:rFonts w:hAnsi="Times New Roman"/>
      </w:rPr>
      <w:tab/>
    </w:r>
    <w:r>
      <w:rPr>
        <w:rStyle w:val="ArialUnicodeMS"/>
      </w:rPr>
      <w:t>1/1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88D" w:rsidRDefault="0009188D"/>
  </w:footnote>
  <w:footnote w:type="continuationSeparator" w:id="1">
    <w:p w:rsidR="0009188D" w:rsidRDefault="0009188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88D" w:rsidRPr="009C5A7C" w:rsidRDefault="0009188D">
    <w:pPr>
      <w:pStyle w:val="a1"/>
      <w:framePr w:w="11918" w:h="149" w:wrap="none" w:vAnchor="text" w:hAnchor="page" w:x="1" w:y="254"/>
      <w:shd w:val="clear" w:color="auto" w:fill="auto"/>
      <w:tabs>
        <w:tab w:val="right" w:pos="8630"/>
      </w:tabs>
      <w:ind w:left="533"/>
      <w:rPr>
        <w:lang w:val="ru-RU"/>
      </w:rPr>
    </w:pPr>
    <w:r w:rsidRPr="009C5A7C">
      <w:rPr>
        <w:rStyle w:val="ArialUnicodeMS"/>
        <w:lang w:val="ru-RU"/>
      </w:rPr>
      <w:t>18.05.2016</w:t>
    </w:r>
    <w:r w:rsidRPr="009C5A7C">
      <w:rPr>
        <w:rStyle w:val="ArialUnicodeMS"/>
        <w:lang w:val="ru-RU"/>
      </w:rPr>
      <w:tab/>
    </w:r>
    <w:r w:rsidRPr="009C5A7C">
      <w:rPr>
        <w:rStyle w:val="ArialUnicodeMS"/>
        <w:rFonts w:hint="eastAsia"/>
        <w:lang w:val="ru-RU"/>
      </w:rPr>
      <w:t>Система</w:t>
    </w:r>
    <w:r w:rsidRPr="009C5A7C">
      <w:rPr>
        <w:rStyle w:val="ArialUnicodeMS"/>
        <w:lang w:val="ru-RU"/>
      </w:rPr>
      <w:t xml:space="preserve"> </w:t>
    </w:r>
    <w:r w:rsidRPr="009C5A7C">
      <w:rPr>
        <w:rStyle w:val="ArialUnicodeMS"/>
        <w:rFonts w:hint="eastAsia"/>
        <w:lang w:val="ru-RU"/>
      </w:rPr>
      <w:t>електронного</w:t>
    </w:r>
    <w:r w:rsidRPr="009C5A7C">
      <w:rPr>
        <w:rStyle w:val="ArialUnicodeMS"/>
        <w:lang w:val="ru-RU"/>
      </w:rPr>
      <w:t xml:space="preserve"> </w:t>
    </w:r>
    <w:r w:rsidRPr="009C5A7C">
      <w:rPr>
        <w:rStyle w:val="ArialUnicodeMS"/>
        <w:rFonts w:hint="eastAsia"/>
        <w:lang w:val="ru-RU"/>
      </w:rPr>
      <w:t>голосування</w:t>
    </w:r>
    <w:r w:rsidRPr="009C5A7C">
      <w:rPr>
        <w:rStyle w:val="ArialUnicodeMS"/>
        <w:lang w:val="ru-RU"/>
      </w:rPr>
      <w:t xml:space="preserve"> </w:t>
    </w:r>
    <w:r w:rsidRPr="009C5A7C">
      <w:rPr>
        <w:rStyle w:val="ArialUnicodeMS"/>
        <w:rFonts w:hint="eastAsia"/>
        <w:lang w:val="ru-RU"/>
      </w:rPr>
      <w:t>«Голос»</w:t>
    </w:r>
    <w:r w:rsidRPr="009C5A7C">
      <w:rPr>
        <w:rStyle w:val="ArialUnicodeMS"/>
        <w:lang w:val="ru-RU"/>
      </w:rPr>
      <w:t xml:space="preserve"> - </w:t>
    </w:r>
    <w:r>
      <w:rPr>
        <w:rStyle w:val="ArialUnicodeMS"/>
      </w:rPr>
      <w:t>www</w:t>
    </w:r>
    <w:r w:rsidRPr="00B74E62">
      <w:rPr>
        <w:rStyle w:val="ArialUnicodeMS"/>
        <w:rFonts w:hAnsi="Times New Roman"/>
        <w:lang w:val="ru-RU"/>
      </w:rPr>
      <w:t>.</w:t>
    </w:r>
    <w:r>
      <w:rPr>
        <w:rStyle w:val="ArialUnicodeMS"/>
      </w:rPr>
      <w:t>golos</w:t>
    </w:r>
    <w:r w:rsidRPr="00B74E62">
      <w:rPr>
        <w:rStyle w:val="ArialUnicodeMS"/>
        <w:rFonts w:hAnsi="Times New Roman"/>
        <w:lang w:val="ru-RU"/>
      </w:rPr>
      <w:t>.</w:t>
    </w:r>
    <w:r>
      <w:rPr>
        <w:rStyle w:val="ArialUnicodeMS"/>
      </w:rPr>
      <w:t>net</w:t>
    </w:r>
    <w:r w:rsidRPr="00B74E62">
      <w:rPr>
        <w:rStyle w:val="ArialUnicodeMS"/>
        <w:rFonts w:hAnsi="Times New Roman"/>
        <w:lang w:val="ru-RU"/>
      </w:rPr>
      <w:t>.</w:t>
    </w:r>
    <w:r>
      <w:rPr>
        <w:rStyle w:val="ArialUnicodeMS"/>
      </w:rPr>
      <w:t>ua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88D" w:rsidRPr="009C5A7C" w:rsidRDefault="0009188D">
    <w:pPr>
      <w:pStyle w:val="a1"/>
      <w:framePr w:w="11918" w:h="149" w:wrap="none" w:vAnchor="text" w:hAnchor="page" w:x="1" w:y="254"/>
      <w:shd w:val="clear" w:color="auto" w:fill="auto"/>
      <w:tabs>
        <w:tab w:val="right" w:pos="8630"/>
      </w:tabs>
      <w:ind w:left="533"/>
      <w:rPr>
        <w:lang w:val="ru-RU"/>
      </w:rPr>
    </w:pPr>
    <w:r w:rsidRPr="009C5A7C">
      <w:rPr>
        <w:rStyle w:val="ArialUnicodeMS"/>
        <w:lang w:val="ru-RU"/>
      </w:rPr>
      <w:t>18.05.2016</w:t>
    </w:r>
    <w:r w:rsidRPr="009C5A7C">
      <w:rPr>
        <w:rStyle w:val="ArialUnicodeMS"/>
        <w:lang w:val="ru-RU"/>
      </w:rPr>
      <w:tab/>
    </w:r>
    <w:r w:rsidRPr="009C5A7C">
      <w:rPr>
        <w:rStyle w:val="ArialUnicodeMS"/>
        <w:rFonts w:hint="eastAsia"/>
        <w:lang w:val="ru-RU"/>
      </w:rPr>
      <w:t>Система</w:t>
    </w:r>
    <w:r w:rsidRPr="009C5A7C">
      <w:rPr>
        <w:rStyle w:val="ArialUnicodeMS"/>
        <w:lang w:val="ru-RU"/>
      </w:rPr>
      <w:t xml:space="preserve"> </w:t>
    </w:r>
    <w:r w:rsidRPr="009C5A7C">
      <w:rPr>
        <w:rStyle w:val="ArialUnicodeMS"/>
        <w:rFonts w:hint="eastAsia"/>
        <w:lang w:val="ru-RU"/>
      </w:rPr>
      <w:t>електронного</w:t>
    </w:r>
    <w:r w:rsidRPr="009C5A7C">
      <w:rPr>
        <w:rStyle w:val="ArialUnicodeMS"/>
        <w:lang w:val="ru-RU"/>
      </w:rPr>
      <w:t xml:space="preserve"> </w:t>
    </w:r>
    <w:r w:rsidRPr="009C5A7C">
      <w:rPr>
        <w:rStyle w:val="ArialUnicodeMS"/>
        <w:rFonts w:hint="eastAsia"/>
        <w:lang w:val="ru-RU"/>
      </w:rPr>
      <w:t>голосування</w:t>
    </w:r>
    <w:r w:rsidRPr="009C5A7C">
      <w:rPr>
        <w:rStyle w:val="ArialUnicodeMS"/>
        <w:lang w:val="ru-RU"/>
      </w:rPr>
      <w:t xml:space="preserve"> «</w:t>
    </w:r>
    <w:r w:rsidRPr="009C5A7C">
      <w:rPr>
        <w:rStyle w:val="ArialUnicodeMS"/>
        <w:rFonts w:hint="eastAsia"/>
        <w:lang w:val="ru-RU"/>
      </w:rPr>
      <w:t>Голос»</w:t>
    </w:r>
    <w:r w:rsidRPr="009C5A7C">
      <w:rPr>
        <w:rStyle w:val="ArialUnicodeMS"/>
        <w:lang w:val="ru-RU"/>
      </w:rPr>
      <w:t xml:space="preserve"> - </w:t>
    </w:r>
    <w:r>
      <w:rPr>
        <w:rStyle w:val="ArialUnicodeMS"/>
      </w:rPr>
      <w:t>www</w:t>
    </w:r>
    <w:r w:rsidRPr="00B74E62">
      <w:rPr>
        <w:rStyle w:val="ArialUnicodeMS"/>
        <w:rFonts w:hAnsi="Times New Roman"/>
        <w:lang w:val="ru-RU"/>
      </w:rPr>
      <w:t>.</w:t>
    </w:r>
    <w:r>
      <w:rPr>
        <w:rStyle w:val="ArialUnicodeMS"/>
      </w:rPr>
      <w:t>golos</w:t>
    </w:r>
    <w:r w:rsidRPr="00B74E62">
      <w:rPr>
        <w:rStyle w:val="ArialUnicodeMS"/>
        <w:rFonts w:hAnsi="Times New Roman"/>
        <w:lang w:val="ru-RU"/>
      </w:rPr>
      <w:t>.</w:t>
    </w:r>
    <w:r>
      <w:rPr>
        <w:rStyle w:val="ArialUnicodeMS"/>
      </w:rPr>
      <w:t>net</w:t>
    </w:r>
    <w:r w:rsidRPr="00B74E62">
      <w:rPr>
        <w:rStyle w:val="ArialUnicodeMS"/>
        <w:rFonts w:hAnsi="Times New Roman"/>
        <w:lang w:val="ru-RU"/>
      </w:rPr>
      <w:t>.</w:t>
    </w:r>
    <w:r>
      <w:rPr>
        <w:rStyle w:val="ArialUnicodeMS"/>
      </w:rPr>
      <w:t>ua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88D" w:rsidRPr="009C5A7C" w:rsidRDefault="0009188D">
    <w:pPr>
      <w:pStyle w:val="a1"/>
      <w:framePr w:w="11918" w:h="149" w:wrap="none" w:vAnchor="text" w:hAnchor="page" w:x="1" w:y="315"/>
      <w:shd w:val="clear" w:color="auto" w:fill="auto"/>
      <w:tabs>
        <w:tab w:val="right" w:pos="8630"/>
      </w:tabs>
      <w:ind w:left="533"/>
      <w:rPr>
        <w:lang w:val="ru-RU"/>
      </w:rPr>
    </w:pPr>
    <w:r w:rsidRPr="009C5A7C">
      <w:rPr>
        <w:rStyle w:val="ArialUnicodeMS"/>
        <w:lang w:val="ru-RU"/>
      </w:rPr>
      <w:t>18.05.2016</w:t>
    </w:r>
    <w:r w:rsidRPr="009C5A7C">
      <w:rPr>
        <w:rStyle w:val="ArialUnicodeMS"/>
        <w:lang w:val="ru-RU"/>
      </w:rPr>
      <w:tab/>
    </w:r>
    <w:r w:rsidRPr="009C5A7C">
      <w:rPr>
        <w:rStyle w:val="ArialUnicodeMS"/>
        <w:rFonts w:hint="eastAsia"/>
        <w:lang w:val="ru-RU"/>
      </w:rPr>
      <w:t>Система</w:t>
    </w:r>
    <w:r w:rsidRPr="009C5A7C">
      <w:rPr>
        <w:rStyle w:val="ArialUnicodeMS"/>
        <w:lang w:val="ru-RU"/>
      </w:rPr>
      <w:t xml:space="preserve"> </w:t>
    </w:r>
    <w:r w:rsidRPr="009C5A7C">
      <w:rPr>
        <w:rStyle w:val="ArialUnicodeMS"/>
        <w:rFonts w:hint="eastAsia"/>
        <w:lang w:val="ru-RU"/>
      </w:rPr>
      <w:t>електронного</w:t>
    </w:r>
    <w:r w:rsidRPr="009C5A7C">
      <w:rPr>
        <w:rStyle w:val="ArialUnicodeMS"/>
        <w:lang w:val="ru-RU"/>
      </w:rPr>
      <w:t xml:space="preserve"> </w:t>
    </w:r>
    <w:r w:rsidRPr="009C5A7C">
      <w:rPr>
        <w:rStyle w:val="ArialUnicodeMS"/>
        <w:rFonts w:hint="eastAsia"/>
        <w:lang w:val="ru-RU"/>
      </w:rPr>
      <w:t>голосування</w:t>
    </w:r>
    <w:r w:rsidRPr="009C5A7C">
      <w:rPr>
        <w:rStyle w:val="ArialUnicodeMS"/>
        <w:lang w:val="ru-RU"/>
      </w:rPr>
      <w:t xml:space="preserve"> «</w:t>
    </w:r>
    <w:r w:rsidRPr="009C5A7C">
      <w:rPr>
        <w:rStyle w:val="ArialUnicodeMS"/>
        <w:rFonts w:hint="eastAsia"/>
        <w:lang w:val="ru-RU"/>
      </w:rPr>
      <w:t>Голос»</w:t>
    </w:r>
    <w:r w:rsidRPr="009C5A7C">
      <w:rPr>
        <w:rStyle w:val="ArialUnicodeMS"/>
        <w:lang w:val="ru-RU"/>
      </w:rPr>
      <w:t xml:space="preserve"> - </w:t>
    </w:r>
    <w:r>
      <w:rPr>
        <w:rStyle w:val="ArialUnicodeMS"/>
      </w:rPr>
      <w:t>www</w:t>
    </w:r>
    <w:r w:rsidRPr="00B74E62">
      <w:rPr>
        <w:rStyle w:val="ArialUnicodeMS"/>
        <w:rFonts w:hAnsi="Times New Roman"/>
        <w:lang w:val="ru-RU"/>
      </w:rPr>
      <w:t>.</w:t>
    </w:r>
    <w:r>
      <w:rPr>
        <w:rStyle w:val="ArialUnicodeMS"/>
      </w:rPr>
      <w:t>golos</w:t>
    </w:r>
    <w:r w:rsidRPr="00B74E62">
      <w:rPr>
        <w:rStyle w:val="ArialUnicodeMS"/>
        <w:rFonts w:hAnsi="Times New Roman"/>
        <w:lang w:val="ru-RU"/>
      </w:rPr>
      <w:t>.</w:t>
    </w:r>
    <w:r>
      <w:rPr>
        <w:rStyle w:val="ArialUnicodeMS"/>
      </w:rPr>
      <w:t>net</w:t>
    </w:r>
    <w:r w:rsidRPr="00B74E62">
      <w:rPr>
        <w:rStyle w:val="ArialUnicodeMS"/>
        <w:rFonts w:hAnsi="Times New Roman"/>
        <w:lang w:val="ru-RU"/>
      </w:rPr>
      <w:t>.</w:t>
    </w:r>
    <w:r>
      <w:rPr>
        <w:rStyle w:val="ArialUnicodeMS"/>
      </w:rPr>
      <w:t>ua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1F1"/>
    <w:rsid w:val="000454F6"/>
    <w:rsid w:val="0009188D"/>
    <w:rsid w:val="000A7C01"/>
    <w:rsid w:val="000C4175"/>
    <w:rsid w:val="000D08A0"/>
    <w:rsid w:val="00116E17"/>
    <w:rsid w:val="002C030A"/>
    <w:rsid w:val="00305D9A"/>
    <w:rsid w:val="00432957"/>
    <w:rsid w:val="00451DDE"/>
    <w:rsid w:val="004911D7"/>
    <w:rsid w:val="004E4432"/>
    <w:rsid w:val="004F3900"/>
    <w:rsid w:val="00537526"/>
    <w:rsid w:val="005521F1"/>
    <w:rsid w:val="0061572C"/>
    <w:rsid w:val="0065349A"/>
    <w:rsid w:val="006A780C"/>
    <w:rsid w:val="0073084C"/>
    <w:rsid w:val="007315E4"/>
    <w:rsid w:val="00733A37"/>
    <w:rsid w:val="007966D1"/>
    <w:rsid w:val="007C3395"/>
    <w:rsid w:val="008211E4"/>
    <w:rsid w:val="008769BC"/>
    <w:rsid w:val="009061E2"/>
    <w:rsid w:val="00950A55"/>
    <w:rsid w:val="009701E9"/>
    <w:rsid w:val="009B0A07"/>
    <w:rsid w:val="009C5A7C"/>
    <w:rsid w:val="00A22C60"/>
    <w:rsid w:val="00A42152"/>
    <w:rsid w:val="00B37793"/>
    <w:rsid w:val="00B57339"/>
    <w:rsid w:val="00B74E62"/>
    <w:rsid w:val="00BA2785"/>
    <w:rsid w:val="00BB12FF"/>
    <w:rsid w:val="00C80C8B"/>
    <w:rsid w:val="00CC4B88"/>
    <w:rsid w:val="00CF6115"/>
    <w:rsid w:val="00D6463C"/>
    <w:rsid w:val="00DD403A"/>
    <w:rsid w:val="00E5478B"/>
    <w:rsid w:val="00F1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1F1"/>
    <w:rPr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521F1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5521F1"/>
    <w:rPr>
      <w:rFonts w:ascii="Courier New" w:hAnsi="Courier New" w:cs="Courier New"/>
      <w:spacing w:val="0"/>
      <w:sz w:val="17"/>
      <w:szCs w:val="17"/>
    </w:rPr>
  </w:style>
  <w:style w:type="character" w:customStyle="1" w:styleId="2pt">
    <w:name w:val="Основной текст + Интервал 2 pt"/>
    <w:basedOn w:val="a"/>
    <w:uiPriority w:val="99"/>
    <w:rsid w:val="005521F1"/>
    <w:rPr>
      <w:spacing w:val="50"/>
    </w:rPr>
  </w:style>
  <w:style w:type="character" w:customStyle="1" w:styleId="a0">
    <w:name w:val="Колонтитул_"/>
    <w:basedOn w:val="DefaultParagraphFont"/>
    <w:link w:val="a1"/>
    <w:uiPriority w:val="99"/>
    <w:locked/>
    <w:rsid w:val="005521F1"/>
    <w:rPr>
      <w:rFonts w:ascii="Times New Roman" w:hAnsi="Times New Roman" w:cs="Times New Roman"/>
      <w:sz w:val="20"/>
      <w:szCs w:val="20"/>
    </w:rPr>
  </w:style>
  <w:style w:type="character" w:customStyle="1" w:styleId="ArialUnicodeMS">
    <w:name w:val="Колонтитул + Arial Unicode MS"/>
    <w:aliases w:val="7,5 pt"/>
    <w:basedOn w:val="a0"/>
    <w:uiPriority w:val="99"/>
    <w:rsid w:val="005521F1"/>
    <w:rPr>
      <w:rFonts w:ascii="Arial Unicode MS" w:eastAsia="Arial Unicode MS" w:hAnsi="Arial Unicode MS" w:cs="Arial Unicode MS"/>
      <w:spacing w:val="0"/>
      <w:sz w:val="15"/>
      <w:szCs w:val="15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5521F1"/>
    <w:rPr>
      <w:rFonts w:ascii="Courier New" w:hAnsi="Courier New" w:cs="Courier New"/>
      <w:spacing w:val="0"/>
      <w:sz w:val="17"/>
      <w:szCs w:val="17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521F1"/>
    <w:rPr>
      <w:rFonts w:ascii="Times New Roman" w:hAnsi="Times New Roman" w:cs="Times New Roman"/>
      <w:sz w:val="20"/>
      <w:szCs w:val="20"/>
    </w:rPr>
  </w:style>
  <w:style w:type="character" w:customStyle="1" w:styleId="2pt33">
    <w:name w:val="Основной текст + Интервал 2 pt33"/>
    <w:basedOn w:val="a"/>
    <w:uiPriority w:val="99"/>
    <w:rsid w:val="005521F1"/>
    <w:rPr>
      <w:spacing w:val="50"/>
    </w:rPr>
  </w:style>
  <w:style w:type="character" w:customStyle="1" w:styleId="2pt32">
    <w:name w:val="Основной текст + Интервал 2 pt32"/>
    <w:basedOn w:val="a"/>
    <w:uiPriority w:val="99"/>
    <w:rsid w:val="005521F1"/>
    <w:rPr>
      <w:spacing w:val="50"/>
    </w:rPr>
  </w:style>
  <w:style w:type="character" w:customStyle="1" w:styleId="2pt31">
    <w:name w:val="Основной текст + Интервал 2 pt31"/>
    <w:basedOn w:val="a"/>
    <w:uiPriority w:val="99"/>
    <w:rsid w:val="005521F1"/>
    <w:rPr>
      <w:spacing w:val="50"/>
    </w:rPr>
  </w:style>
  <w:style w:type="character" w:customStyle="1" w:styleId="2pt30">
    <w:name w:val="Основной текст + Интервал 2 pt30"/>
    <w:basedOn w:val="a"/>
    <w:uiPriority w:val="99"/>
    <w:rsid w:val="005521F1"/>
    <w:rPr>
      <w:spacing w:val="50"/>
    </w:rPr>
  </w:style>
  <w:style w:type="character" w:customStyle="1" w:styleId="2pt29">
    <w:name w:val="Основной текст + Интервал 2 pt29"/>
    <w:basedOn w:val="a"/>
    <w:uiPriority w:val="99"/>
    <w:rsid w:val="005521F1"/>
    <w:rPr>
      <w:spacing w:val="50"/>
    </w:rPr>
  </w:style>
  <w:style w:type="character" w:customStyle="1" w:styleId="a2">
    <w:name w:val="Подпись к таблице_"/>
    <w:basedOn w:val="DefaultParagraphFont"/>
    <w:link w:val="a3"/>
    <w:uiPriority w:val="99"/>
    <w:locked/>
    <w:rsid w:val="005521F1"/>
    <w:rPr>
      <w:rFonts w:ascii="Courier New" w:hAnsi="Courier New" w:cs="Courier New"/>
      <w:spacing w:val="0"/>
      <w:sz w:val="17"/>
      <w:szCs w:val="17"/>
    </w:rPr>
  </w:style>
  <w:style w:type="character" w:customStyle="1" w:styleId="2pt28">
    <w:name w:val="Основной текст + Интервал 2 pt28"/>
    <w:basedOn w:val="a"/>
    <w:uiPriority w:val="99"/>
    <w:rsid w:val="005521F1"/>
    <w:rPr>
      <w:spacing w:val="50"/>
    </w:rPr>
  </w:style>
  <w:style w:type="character" w:customStyle="1" w:styleId="2pt27">
    <w:name w:val="Основной текст + Интервал 2 pt27"/>
    <w:basedOn w:val="a"/>
    <w:uiPriority w:val="99"/>
    <w:rsid w:val="005521F1"/>
    <w:rPr>
      <w:spacing w:val="50"/>
    </w:rPr>
  </w:style>
  <w:style w:type="character" w:customStyle="1" w:styleId="2pt26">
    <w:name w:val="Основной текст + Интервал 2 pt26"/>
    <w:basedOn w:val="a"/>
    <w:uiPriority w:val="99"/>
    <w:rsid w:val="005521F1"/>
    <w:rPr>
      <w:spacing w:val="50"/>
    </w:rPr>
  </w:style>
  <w:style w:type="character" w:customStyle="1" w:styleId="2pt25">
    <w:name w:val="Основной текст + Интервал 2 pt25"/>
    <w:basedOn w:val="a"/>
    <w:uiPriority w:val="99"/>
    <w:rsid w:val="005521F1"/>
    <w:rPr>
      <w:spacing w:val="50"/>
    </w:rPr>
  </w:style>
  <w:style w:type="character" w:customStyle="1" w:styleId="2pt24">
    <w:name w:val="Основной текст + Интервал 2 pt24"/>
    <w:basedOn w:val="a"/>
    <w:uiPriority w:val="99"/>
    <w:rsid w:val="005521F1"/>
    <w:rPr>
      <w:spacing w:val="50"/>
    </w:rPr>
  </w:style>
  <w:style w:type="character" w:customStyle="1" w:styleId="2pt23">
    <w:name w:val="Основной текст + Интервал 2 pt23"/>
    <w:basedOn w:val="a"/>
    <w:uiPriority w:val="99"/>
    <w:rsid w:val="005521F1"/>
    <w:rPr>
      <w:spacing w:val="50"/>
    </w:rPr>
  </w:style>
  <w:style w:type="character" w:customStyle="1" w:styleId="2pt22">
    <w:name w:val="Основной текст + Интервал 2 pt22"/>
    <w:basedOn w:val="a"/>
    <w:uiPriority w:val="99"/>
    <w:rsid w:val="005521F1"/>
    <w:rPr>
      <w:spacing w:val="50"/>
    </w:rPr>
  </w:style>
  <w:style w:type="character" w:customStyle="1" w:styleId="2pt21">
    <w:name w:val="Основной текст + Интервал 2 pt21"/>
    <w:basedOn w:val="a"/>
    <w:uiPriority w:val="99"/>
    <w:rsid w:val="005521F1"/>
    <w:rPr>
      <w:spacing w:val="50"/>
    </w:rPr>
  </w:style>
  <w:style w:type="character" w:customStyle="1" w:styleId="2pt20">
    <w:name w:val="Основной текст + Интервал 2 pt20"/>
    <w:basedOn w:val="a"/>
    <w:uiPriority w:val="99"/>
    <w:rsid w:val="005521F1"/>
    <w:rPr>
      <w:spacing w:val="50"/>
    </w:rPr>
  </w:style>
  <w:style w:type="character" w:customStyle="1" w:styleId="2pt19">
    <w:name w:val="Основной текст + Интервал 2 pt19"/>
    <w:basedOn w:val="a"/>
    <w:uiPriority w:val="99"/>
    <w:rsid w:val="005521F1"/>
    <w:rPr>
      <w:spacing w:val="50"/>
    </w:rPr>
  </w:style>
  <w:style w:type="character" w:customStyle="1" w:styleId="2pt18">
    <w:name w:val="Основной текст + Интервал 2 pt18"/>
    <w:basedOn w:val="a"/>
    <w:uiPriority w:val="99"/>
    <w:rsid w:val="005521F1"/>
    <w:rPr>
      <w:spacing w:val="50"/>
    </w:rPr>
  </w:style>
  <w:style w:type="character" w:customStyle="1" w:styleId="2pt17">
    <w:name w:val="Основной текст + Интервал 2 pt17"/>
    <w:basedOn w:val="a"/>
    <w:uiPriority w:val="99"/>
    <w:rsid w:val="005521F1"/>
    <w:rPr>
      <w:spacing w:val="50"/>
    </w:rPr>
  </w:style>
  <w:style w:type="character" w:customStyle="1" w:styleId="2pt16">
    <w:name w:val="Основной текст + Интервал 2 pt16"/>
    <w:basedOn w:val="a"/>
    <w:uiPriority w:val="99"/>
    <w:rsid w:val="005521F1"/>
    <w:rPr>
      <w:spacing w:val="50"/>
    </w:rPr>
  </w:style>
  <w:style w:type="character" w:customStyle="1" w:styleId="2pt15">
    <w:name w:val="Основной текст + Интервал 2 pt15"/>
    <w:basedOn w:val="a"/>
    <w:uiPriority w:val="99"/>
    <w:rsid w:val="005521F1"/>
    <w:rPr>
      <w:spacing w:val="50"/>
    </w:rPr>
  </w:style>
  <w:style w:type="character" w:customStyle="1" w:styleId="2pt14">
    <w:name w:val="Основной текст + Интервал 2 pt14"/>
    <w:basedOn w:val="a"/>
    <w:uiPriority w:val="99"/>
    <w:rsid w:val="005521F1"/>
    <w:rPr>
      <w:spacing w:val="50"/>
    </w:rPr>
  </w:style>
  <w:style w:type="character" w:customStyle="1" w:styleId="2pt13">
    <w:name w:val="Основной текст + Интервал 2 pt13"/>
    <w:basedOn w:val="a"/>
    <w:uiPriority w:val="99"/>
    <w:rsid w:val="005521F1"/>
    <w:rPr>
      <w:spacing w:val="50"/>
    </w:rPr>
  </w:style>
  <w:style w:type="character" w:customStyle="1" w:styleId="2pt12">
    <w:name w:val="Основной текст + Интервал 2 pt12"/>
    <w:basedOn w:val="a"/>
    <w:uiPriority w:val="99"/>
    <w:rsid w:val="005521F1"/>
    <w:rPr>
      <w:spacing w:val="50"/>
    </w:rPr>
  </w:style>
  <w:style w:type="character" w:customStyle="1" w:styleId="2pt11">
    <w:name w:val="Основной текст + Интервал 2 pt11"/>
    <w:basedOn w:val="a"/>
    <w:uiPriority w:val="99"/>
    <w:rsid w:val="005521F1"/>
    <w:rPr>
      <w:spacing w:val="50"/>
    </w:rPr>
  </w:style>
  <w:style w:type="character" w:customStyle="1" w:styleId="2pt10">
    <w:name w:val="Основной текст + Интервал 2 pt10"/>
    <w:basedOn w:val="a"/>
    <w:uiPriority w:val="99"/>
    <w:rsid w:val="005521F1"/>
    <w:rPr>
      <w:spacing w:val="50"/>
    </w:rPr>
  </w:style>
  <w:style w:type="character" w:customStyle="1" w:styleId="2pt9">
    <w:name w:val="Основной текст + Интервал 2 pt9"/>
    <w:basedOn w:val="a"/>
    <w:uiPriority w:val="99"/>
    <w:rsid w:val="005521F1"/>
    <w:rPr>
      <w:spacing w:val="50"/>
    </w:rPr>
  </w:style>
  <w:style w:type="character" w:customStyle="1" w:styleId="2pt8">
    <w:name w:val="Основной текст + Интервал 2 pt8"/>
    <w:basedOn w:val="a"/>
    <w:uiPriority w:val="99"/>
    <w:rsid w:val="005521F1"/>
    <w:rPr>
      <w:spacing w:val="50"/>
    </w:rPr>
  </w:style>
  <w:style w:type="character" w:customStyle="1" w:styleId="2pt7">
    <w:name w:val="Основной текст + Интервал 2 pt7"/>
    <w:basedOn w:val="a"/>
    <w:uiPriority w:val="99"/>
    <w:rsid w:val="005521F1"/>
    <w:rPr>
      <w:spacing w:val="50"/>
    </w:rPr>
  </w:style>
  <w:style w:type="character" w:customStyle="1" w:styleId="2pt6">
    <w:name w:val="Основной текст + Интервал 2 pt6"/>
    <w:basedOn w:val="a"/>
    <w:uiPriority w:val="99"/>
    <w:rsid w:val="005521F1"/>
    <w:rPr>
      <w:spacing w:val="50"/>
    </w:rPr>
  </w:style>
  <w:style w:type="character" w:customStyle="1" w:styleId="2pt5">
    <w:name w:val="Основной текст + Интервал 2 pt5"/>
    <w:basedOn w:val="a"/>
    <w:uiPriority w:val="99"/>
    <w:rsid w:val="005521F1"/>
    <w:rPr>
      <w:spacing w:val="50"/>
    </w:rPr>
  </w:style>
  <w:style w:type="character" w:customStyle="1" w:styleId="2pt4">
    <w:name w:val="Основной текст + Интервал 2 pt4"/>
    <w:basedOn w:val="a"/>
    <w:uiPriority w:val="99"/>
    <w:rsid w:val="005521F1"/>
    <w:rPr>
      <w:spacing w:val="50"/>
    </w:rPr>
  </w:style>
  <w:style w:type="character" w:customStyle="1" w:styleId="2pt3">
    <w:name w:val="Основной текст + Интервал 2 pt3"/>
    <w:basedOn w:val="a"/>
    <w:uiPriority w:val="99"/>
    <w:rsid w:val="005521F1"/>
    <w:rPr>
      <w:spacing w:val="50"/>
    </w:rPr>
  </w:style>
  <w:style w:type="character" w:customStyle="1" w:styleId="2pt2">
    <w:name w:val="Основной текст + Интервал 2 pt2"/>
    <w:basedOn w:val="a"/>
    <w:uiPriority w:val="99"/>
    <w:rsid w:val="005521F1"/>
    <w:rPr>
      <w:spacing w:val="50"/>
    </w:rPr>
  </w:style>
  <w:style w:type="character" w:customStyle="1" w:styleId="2pt1">
    <w:name w:val="Основной текст + Интервал 2 pt1"/>
    <w:basedOn w:val="a"/>
    <w:uiPriority w:val="99"/>
    <w:rsid w:val="005521F1"/>
    <w:rPr>
      <w:spacing w:val="50"/>
    </w:rPr>
  </w:style>
  <w:style w:type="paragraph" w:customStyle="1" w:styleId="1">
    <w:name w:val="Основной текст1"/>
    <w:basedOn w:val="Normal"/>
    <w:link w:val="a"/>
    <w:uiPriority w:val="99"/>
    <w:rsid w:val="005521F1"/>
    <w:pPr>
      <w:shd w:val="clear" w:color="auto" w:fill="FFFFFF"/>
      <w:spacing w:line="240" w:lineRule="atLeast"/>
      <w:ind w:hanging="2220"/>
    </w:pPr>
    <w:rPr>
      <w:rFonts w:ascii="Courier New" w:hAnsi="Courier New" w:cs="Courier New"/>
      <w:sz w:val="17"/>
      <w:szCs w:val="17"/>
    </w:rPr>
  </w:style>
  <w:style w:type="paragraph" w:customStyle="1" w:styleId="a1">
    <w:name w:val="Колонтитул"/>
    <w:basedOn w:val="Normal"/>
    <w:link w:val="a0"/>
    <w:uiPriority w:val="99"/>
    <w:rsid w:val="005521F1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Normal"/>
    <w:link w:val="10"/>
    <w:uiPriority w:val="99"/>
    <w:rsid w:val="005521F1"/>
    <w:pPr>
      <w:shd w:val="clear" w:color="auto" w:fill="FFFFFF"/>
      <w:spacing w:before="180" w:after="180" w:line="240" w:lineRule="atLeast"/>
      <w:jc w:val="center"/>
      <w:outlineLvl w:val="0"/>
    </w:pPr>
    <w:rPr>
      <w:rFonts w:ascii="Courier New" w:hAnsi="Courier New" w:cs="Courier New"/>
      <w:sz w:val="17"/>
      <w:szCs w:val="17"/>
    </w:rPr>
  </w:style>
  <w:style w:type="paragraph" w:customStyle="1" w:styleId="20">
    <w:name w:val="Основной текст (2)"/>
    <w:basedOn w:val="Normal"/>
    <w:link w:val="2"/>
    <w:uiPriority w:val="99"/>
    <w:rsid w:val="005521F1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a3">
    <w:name w:val="Подпись к таблице"/>
    <w:basedOn w:val="Normal"/>
    <w:link w:val="a2"/>
    <w:uiPriority w:val="99"/>
    <w:rsid w:val="005521F1"/>
    <w:pPr>
      <w:shd w:val="clear" w:color="auto" w:fill="FFFFFF"/>
      <w:spacing w:line="240" w:lineRule="atLeast"/>
    </w:pPr>
    <w:rPr>
      <w:rFonts w:ascii="Courier New" w:hAnsi="Courier New" w:cs="Courier New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363</TotalTime>
  <Pages>34</Pages>
  <Words>8457</Words>
  <Characters>-32766</Characters>
  <Application>Microsoft Office Outlook</Application>
  <DocSecurity>0</DocSecurity>
  <Lines>0</Lines>
  <Paragraphs>0</Paragraphs>
  <ScaleCrop>false</ScaleCrop>
  <Company>DMR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Рада1</dc:creator>
  <cp:keywords/>
  <dc:description/>
  <cp:lastModifiedBy>xxx</cp:lastModifiedBy>
  <cp:revision>9</cp:revision>
  <cp:lastPrinted>2016-05-25T11:45:00Z</cp:lastPrinted>
  <dcterms:created xsi:type="dcterms:W3CDTF">2016-05-18T12:48:00Z</dcterms:created>
  <dcterms:modified xsi:type="dcterms:W3CDTF">2016-05-25T12:21:00Z</dcterms:modified>
</cp:coreProperties>
</file>