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25" w:rsidRPr="00DC385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Голосування №:246 проголосовано 05.07.16 10:45:10 За основу і в цілому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"Про обрання секретаря сесії" № 1 від 05.07.16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За - 28 Проти - 0 Утрималися - 1 Не голосували - 1 Всього - 37</w:t>
      </w:r>
    </w:p>
    <w:p w:rsidR="003C5E25" w:rsidRPr="00DC385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r w:rsidRPr="00DC385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0"/>
    </w:p>
    <w:p w:rsidR="003C5E25" w:rsidRPr="00FF2F58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640"/>
        <w:gridCol w:w="1385"/>
      </w:tblGrid>
      <w:tr w:rsidR="003C5E25" w:rsidRPr="00FF2F58" w:rsidTr="00DC3855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DC3855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C385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Голосування №:247 проголосовано 05.07.16 10:46:29 За основу і в цілому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"Про обран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>я лічильної комісії" № 2 від 05.07.16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За - 25 Проти - 0 Утрималися - 1 Не голосували - 5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r w:rsidRPr="00DC385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"/>
    </w:p>
    <w:p w:rsidR="003C5E25" w:rsidRPr="00DC385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C385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Голосування №:248 проголосовано 05.07.16 10:47:27 За основу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денного ХІ сесії міської ради" № 3 від 05.07.16</w:t>
      </w:r>
    </w:p>
    <w:p w:rsidR="003C5E25" w:rsidRPr="00DC385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 w:rsidRPr="00DC385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"/>
    </w:p>
    <w:p w:rsidR="003C5E25" w:rsidRPr="00DC385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C385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38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DC3855" w:rsidRDefault="003C5E25" w:rsidP="00250554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C3855" w:rsidRDefault="003C5E25" w:rsidP="0025055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C3855" w:rsidRDefault="003C5E25" w:rsidP="0025055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C3855" w:rsidRDefault="003C5E25" w:rsidP="0025055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Голосування №:249 проголосовано 05.07.16 10:49:55 За поправку до № 3 від 0 5.07.16 "Про затвердження порядку денного ХІ сесії міської ради"</w:t>
      </w:r>
    </w:p>
    <w:p w:rsidR="003C5E25" w:rsidRPr="00C058D3" w:rsidRDefault="003C5E25" w:rsidP="00250554">
      <w:pPr>
        <w:jc w:val="both"/>
        <w:rPr>
          <w:rFonts w:ascii="Times New Roman" w:hAnsi="Times New Roman"/>
          <w:bCs/>
          <w:spacing w:val="2"/>
          <w:sz w:val="28"/>
          <w:szCs w:val="28"/>
          <w:lang w:val="ru-RU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"пропозиція: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порядковість голосування та 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>слухати першими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“Про внесення змін до міського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 м. Дрогобича на 2016 рік”,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“Про виділення з міського бюджету м. Дрогобича коштів на фінансування професійно - технічної освіти”, “Про статус бійців добровольчих батальйонів у зоні проведення антитерористичної операції на Сході України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та включити до порядку денного пит</w:t>
      </w:r>
      <w:r>
        <w:rPr>
          <w:rFonts w:ascii="Times New Roman" w:hAnsi="Times New Roman" w:cs="Times New Roman"/>
          <w:sz w:val="28"/>
          <w:szCs w:val="28"/>
          <w:lang w:val="uk-UA"/>
        </w:rPr>
        <w:t>анн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058D3">
        <w:rPr>
          <w:rFonts w:ascii="Times New Roman" w:hAnsi="Times New Roman"/>
          <w:bCs/>
          <w:spacing w:val="2"/>
          <w:sz w:val="28"/>
          <w:szCs w:val="28"/>
          <w:lang w:val="ru-RU"/>
        </w:rPr>
        <w:t>Про взяття на баланс нежитлового приміщення за адресою: м. Дрогобич вул. Грушевського,77</w:t>
      </w:r>
      <w:r>
        <w:rPr>
          <w:rFonts w:ascii="Times New Roman" w:hAnsi="Times New Roman"/>
          <w:bCs/>
          <w:spacing w:val="2"/>
          <w:sz w:val="28"/>
          <w:szCs w:val="28"/>
          <w:lang w:val="ru-RU"/>
        </w:rPr>
        <w:t xml:space="preserve">” </w:t>
      </w:r>
    </w:p>
    <w:p w:rsidR="003C5E25" w:rsidRPr="00DC3855" w:rsidRDefault="003C5E25" w:rsidP="0025055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C3855">
        <w:rPr>
          <w:rFonts w:ascii="Times New Roman" w:hAnsi="Times New Roman" w:cs="Times New Roman"/>
          <w:sz w:val="28"/>
          <w:szCs w:val="28"/>
          <w:lang w:val="uk-UA"/>
        </w:rPr>
        <w:t>№ 1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DC3855" w:rsidRDefault="003C5E25" w:rsidP="0025055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31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0 Утрималися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0 Не 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3855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3C5E25" w:rsidRDefault="003C5E25" w:rsidP="00250554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"/>
      <w:r w:rsidRPr="00DC385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3"/>
    </w:p>
    <w:p w:rsidR="003C5E25" w:rsidRPr="00DC3855" w:rsidRDefault="003C5E25" w:rsidP="00250554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 w:rsidTr="006F1316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’яно</w:t>
            </w: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E1276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F1316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E1276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E1276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F1316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F1316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250554">
      <w:pPr>
        <w:rPr>
          <w:rFonts w:ascii="Times New Roman" w:hAnsi="Times New Roman" w:cs="Times New Roman"/>
          <w:lang w:val="uk-UA"/>
        </w:rPr>
      </w:pPr>
    </w:p>
    <w:p w:rsidR="003C5E25" w:rsidRDefault="003C5E25" w:rsidP="0025055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25055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25055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25055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250554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250554">
      <w:pPr>
        <w:pStyle w:val="1"/>
        <w:shd w:val="clear" w:color="auto" w:fill="auto"/>
        <w:spacing w:line="240" w:lineRule="auto"/>
        <w:ind w:left="180"/>
        <w:jc w:val="both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36"/>
          <w:rFonts w:ascii="Times New Roman" w:hAnsi="Times New Roman" w:cs="Times New Roman"/>
          <w:sz w:val="24"/>
          <w:szCs w:val="24"/>
          <w:lang w:val="uk-UA"/>
        </w:rPr>
        <w:t>В.Тюска – за</w:t>
      </w:r>
    </w:p>
    <w:p w:rsidR="003C5E25" w:rsidRDefault="003C5E25" w:rsidP="00250554">
      <w:pPr>
        <w:pStyle w:val="1"/>
        <w:shd w:val="clear" w:color="auto" w:fill="auto"/>
        <w:spacing w:line="240" w:lineRule="auto"/>
        <w:ind w:left="180"/>
        <w:jc w:val="both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36"/>
          <w:rFonts w:ascii="Times New Roman" w:hAnsi="Times New Roman" w:cs="Times New Roman"/>
          <w:sz w:val="24"/>
          <w:szCs w:val="24"/>
          <w:lang w:val="uk-UA"/>
        </w:rPr>
        <w:t>А.Шевкенич – за</w:t>
      </w:r>
    </w:p>
    <w:p w:rsidR="003C5E25" w:rsidRDefault="003C5E25" w:rsidP="00250554">
      <w:pPr>
        <w:pStyle w:val="1"/>
        <w:shd w:val="clear" w:color="auto" w:fill="auto"/>
        <w:spacing w:line="240" w:lineRule="auto"/>
        <w:ind w:left="180"/>
        <w:jc w:val="both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36"/>
          <w:rFonts w:ascii="Times New Roman" w:hAnsi="Times New Roman" w:cs="Times New Roman"/>
          <w:sz w:val="24"/>
          <w:szCs w:val="24"/>
          <w:lang w:val="uk-UA"/>
        </w:rPr>
        <w:t>Т.Кучма - за</w:t>
      </w:r>
    </w:p>
    <w:p w:rsidR="003C5E25" w:rsidRDefault="003C5E25" w:rsidP="00250554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E1276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7E12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E12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E1276" w:rsidRDefault="003C5E25" w:rsidP="00DF0C00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Fonts w:ascii="Times New Roman" w:hAnsi="Times New Roman" w:cs="Times New Roman"/>
          <w:sz w:val="28"/>
          <w:szCs w:val="28"/>
          <w:lang w:val="uk-UA"/>
        </w:rPr>
        <w:t>Голосування №:250 проголосовано 05.07.16 10:51:28 За поправку до № 3 від 0 5.07.16 "Про затвердження порядку денного ХІ сесії міської ради"</w:t>
      </w:r>
    </w:p>
    <w:p w:rsidR="003C5E25" w:rsidRPr="007E1276" w:rsidRDefault="003C5E25" w:rsidP="00DF0C00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включити 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до порядку денного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нежитлової будівлі з територіальним управлінням державної судової адміністрації в Львівській області”     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№ 2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7E12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E1276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- 1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4"/>
      <w:r w:rsidRPr="007E1276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4"/>
    </w:p>
    <w:p w:rsidR="003C5E25" w:rsidRPr="007E1276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3C5E25" w:rsidRPr="00FF2F5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DF0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DF0C0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F0C00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F0C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F0C00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F0C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F0C00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F0C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F0C00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F0C00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F0C00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DF0C00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№:251 проголосовано 05.07.16 10:52:37 За поправку до № 3 </w:t>
      </w:r>
    </w:p>
    <w:p w:rsidR="003C5E25" w:rsidRPr="00DF0C00" w:rsidRDefault="003C5E25" w:rsidP="00DF0C00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>від 0 5.07.16 "Про затвердження порядку денного ХІ сесії міської ради"</w:t>
      </w:r>
    </w:p>
    <w:p w:rsidR="003C5E25" w:rsidRPr="00DF0C00" w:rsidRDefault="003C5E25" w:rsidP="00DF0C00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включити до порядку денного 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“Про встановлення 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обмежуючих 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Дрогобичі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" № 3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DF0C00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F0C00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5"/>
      <w:r w:rsidRPr="00DF0C0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5"/>
    </w:p>
    <w:p w:rsidR="003C5E25" w:rsidRPr="00DF0C00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77F2E" w:rsidRDefault="003C5E25" w:rsidP="00C77F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77F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C77F2E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C77F2E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C77F2E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>Голосування №:252 проголосовано 05.07.16 10:54:03 За поправку до № 3 від</w:t>
      </w:r>
    </w:p>
    <w:p w:rsidR="003C5E25" w:rsidRPr="00C77F2E" w:rsidRDefault="003C5E25" w:rsidP="00C77F2E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 xml:space="preserve"> 0 5.07.16 "Про затвердження порядку денного ХІ сесії міської ради"</w:t>
      </w:r>
    </w:p>
    <w:p w:rsidR="003C5E25" w:rsidRPr="00C77F2E" w:rsidRDefault="003C5E25" w:rsidP="00C77F2E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включити 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>Про скасування п. 3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від24.04.2014 року № 43 “Про встановлення дорожніх знаків на вулицях міста”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 xml:space="preserve"> № 4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C77F2E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77F2E">
        <w:rPr>
          <w:rFonts w:ascii="Times New Roman" w:hAnsi="Times New Roman" w:cs="Times New Roman"/>
          <w:sz w:val="28"/>
          <w:szCs w:val="28"/>
          <w:lang w:val="uk-UA"/>
        </w:rPr>
        <w:t>За - 22 Проти - 2 Утрималися - 4 Не голосували - 3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bookmark6"/>
      <w:r w:rsidRPr="00C77F2E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6"/>
    </w:p>
    <w:p w:rsidR="003C5E25" w:rsidRPr="00C77F2E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7959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79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D7959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Голосування №:253 проголосовано 05.07.16 10:55:06 За поправку до № 3 від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 05.07.16 "Про затвердження порядку денного ХІ сесії міської ради"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"до порядку денного включити питання: внесення змін до складу комісіс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по спорах" № 5 від 00.00.00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- 1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bookmark7"/>
      <w:r w:rsidRPr="006D7959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7"/>
    </w:p>
    <w:p w:rsidR="003C5E25" w:rsidRPr="006D7959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3C5E25" w:rsidRPr="00FF2F5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D7959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6D7959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№:254 проголосовано 05.07.16 10:56:42 За поправку до № 3 від </w:t>
      </w:r>
    </w:p>
    <w:p w:rsidR="003C5E25" w:rsidRPr="006D7959" w:rsidRDefault="003C5E25" w:rsidP="006D7959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05.07.16 "Про затвердження порядку денного ХІ сесії міської ради"</w:t>
      </w:r>
    </w:p>
    <w:p w:rsidR="003C5E25" w:rsidRPr="006D7959" w:rsidRDefault="003C5E25" w:rsidP="006D7959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лючити 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“П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доповнень 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від 18 травня 2016 року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 № 271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“Про створення 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з питань перевірки фінансового – господарської діяльності  КП “Управління капітального будівництва” Дрогобицької міської ради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" № 6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D79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6D7959" w:rsidRDefault="003C5E25" w:rsidP="00F90044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7959">
        <w:rPr>
          <w:rFonts w:ascii="Times New Roman" w:hAnsi="Times New Roman" w:cs="Times New Roman"/>
          <w:sz w:val="28"/>
          <w:szCs w:val="28"/>
          <w:lang w:val="uk-UA"/>
        </w:rPr>
        <w:t>За - 25 Проти - 1 Утрималися - 1 Не голосували - 4 Всього - 37</w:t>
      </w:r>
    </w:p>
    <w:p w:rsidR="003C5E25" w:rsidRDefault="003C5E25" w:rsidP="00F90044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8"/>
      <w:r w:rsidRPr="006D7959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8"/>
    </w:p>
    <w:p w:rsidR="003C5E25" w:rsidRPr="006D7959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9004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Голосування №:255 проголосовано 05.07.16 10:58:55 За поправку до № 3 від 0 5.07.16 "Про затвердження порядку денного ХІ сесії міської ради"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“П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 xml:space="preserve">ро виділення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майданчика" № 7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900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bookmark9"/>
      <w:r w:rsidRPr="00F9004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9"/>
    </w:p>
    <w:p w:rsidR="003C5E25" w:rsidRPr="00F90044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9004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Голосування №:256 проголосовано 05.07.16 11:00:45 В цілому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денного ХІ сесії міської ради" № 3 від 05.07.16</w:t>
      </w:r>
    </w:p>
    <w:p w:rsidR="003C5E25" w:rsidRPr="00F9004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F90044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bookmark10"/>
      <w:r w:rsidRPr="00F9004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0"/>
    </w:p>
    <w:p w:rsidR="003C5E25" w:rsidRPr="00F90044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90044" w:rsidRDefault="003C5E25" w:rsidP="00F9004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90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8F2AB2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Голосування №:257 проголосовано 05.07.16 11:02:54 За основу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"Про внесення змін до міського бюджету м. Дрогобича на 2016 рік"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№ 5 від 05.07.16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- 1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bookmark11"/>
      <w:r w:rsidRPr="008F2AB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1"/>
    </w:p>
    <w:p w:rsidR="003C5E25" w:rsidRPr="008F2AB2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195"/>
        <w:gridCol w:w="3806"/>
        <w:gridCol w:w="1579"/>
      </w:tblGrid>
      <w:tr w:rsidR="003C5E25" w:rsidRPr="00FF2F5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8F2AB2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Голосування №:258 проголосовано 05.07.16 11:11:19 В цілому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"Про внесення змін до міського бюджету м. Дрогобича на 2016 рік"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№ 5 від 05.07.16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За - 28 Проти - 0 Утрималися - 0 Не голосували - 3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bookmark12"/>
      <w:r w:rsidRPr="008F2AB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2"/>
    </w:p>
    <w:p w:rsidR="003C5E25" w:rsidRPr="008F2AB2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8F2AB2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Голосування №:259 проголосовано 05.07.16 11:19:22 За основу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"Про виділення з міського бюджету м. Дрогобича коштів на фінансування професійно-технічної освіти" № 6 від 05.07.16</w:t>
      </w:r>
    </w:p>
    <w:p w:rsidR="003C5E25" w:rsidRPr="008F2AB2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За - 24 Проти - 0 Утрималися - 1 Не голосували - 7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AB2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8F2AB2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97"/>
        <w:gridCol w:w="1571"/>
        <w:gridCol w:w="3348"/>
        <w:gridCol w:w="1907"/>
      </w:tblGrid>
      <w:tr w:rsidR="003C5E25" w:rsidRPr="00FF2F58" w:rsidTr="008F2AB2">
        <w:trPr>
          <w:trHeight w:val="33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Андрухів Андрій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Балог Олег Богданович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Бернадович Володимир</w:t>
            </w:r>
          </w:p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Анатолійович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Бичковяк Олена Вікторівна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 w:rsidTr="008F2AB2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Броварський Назарій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Броницький Роман Зіновійович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Вітульська Марія Іванівна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Городинський Михайло</w:t>
            </w:r>
          </w:p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Мар"янович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Городиський Тарас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Грицай Роман Миколайович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Дацюк Олег Юрійович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Демко Тарас Іванович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Дзюрах Ірина Василівна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Жуковська Олена Генадіївна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Курчик Роман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Куць Іван Миколайович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Кучма Тарас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Кушлик Юрій Орестович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Лазарів Ігор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8F2AB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Лужецький Мирослав Богданович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Майданюк Олег Євгенійович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Милян Юрій Михайлович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Муль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Настьошин Степан Євгенович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Оленич Сергій Романович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Петруняк Тарас Мирославович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</w:t>
            </w:r>
          </w:p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ГОЛОСУВАВ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Пристай Богдан Романович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Розлуцький Ігор Миколайович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Семенишин Зіновій Миронович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Скірко Орест Володимирович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Тюска Віктор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Хрущ Олег Васильович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8F2AB2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Шагала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Шевкенич Андрій Іванович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</w:p>
          <w:p w:rsidR="003C5E25" w:rsidRPr="008F2AB2" w:rsidRDefault="003C5E25" w:rsidP="00C63E7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ГОЛОСУВАВ</w:t>
            </w:r>
          </w:p>
        </w:tc>
      </w:tr>
      <w:tr w:rsidR="003C5E25" w:rsidRPr="00FF2F58" w:rsidTr="008F2AB2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Шеремета Михайло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Андрій Євстахійович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</w:t>
            </w:r>
          </w:p>
          <w:p w:rsidR="003C5E25" w:rsidRPr="008F2AB2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F2A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ГОЛОСУВАВ</w:t>
            </w:r>
          </w:p>
        </w:tc>
      </w:tr>
      <w:tr w:rsidR="003C5E25" w:rsidRPr="00FF2F58" w:rsidTr="008F2AB2">
        <w:trPr>
          <w:trHeight w:val="34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C63E76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Голосування №:260 проголосовано 05.07.16 11:36:06 В цілому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"Про виділення з міського бюджету м. Дрогобича коштів на фінансування професійно-технічної освіти" № 6 від 05.07.16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За - 25 Проти - 1 Утрималися - 2 Не голосували - 4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C63E76" w:rsidRDefault="003C5E25" w:rsidP="00C63E76">
      <w:pPr>
        <w:pStyle w:val="a3"/>
        <w:framePr w:wrap="notBeside" w:vAnchor="text" w:hAnchor="text" w:xAlign="center" w:y="1"/>
        <w:shd w:val="clear" w:color="auto" w:fill="auto"/>
        <w:spacing w:line="240" w:lineRule="auto"/>
        <w:ind w:left="1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01" w:type="dxa"/>
        <w:jc w:val="center"/>
        <w:tblInd w:w="-17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91"/>
        <w:gridCol w:w="1448"/>
        <w:gridCol w:w="3473"/>
        <w:gridCol w:w="1579"/>
      </w:tblGrid>
      <w:tr w:rsidR="003C5E25" w:rsidRPr="00FF2F58" w:rsidTr="00C63E76">
        <w:trPr>
          <w:trHeight w:val="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Бернадович Володимир </w:t>
            </w:r>
          </w:p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3C5E25" w:rsidRPr="00FF2F58" w:rsidTr="00C63E76">
        <w:trPr>
          <w:trHeight w:val="32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Городинський Михайло </w:t>
            </w:r>
          </w:p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</w:tr>
      <w:tr w:rsidR="003C5E25" w:rsidRPr="00FF2F58" w:rsidTr="00C63E76">
        <w:trPr>
          <w:trHeight w:val="32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C63E7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2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Лужецький Мирослав </w:t>
            </w:r>
          </w:p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C63E7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2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2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3C5E25" w:rsidRPr="00FF2F58" w:rsidTr="00C63E76">
        <w:trPr>
          <w:trHeight w:val="33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</w:tr>
      <w:tr w:rsidR="003C5E25" w:rsidRPr="00FF2F58" w:rsidTr="00C63E76">
        <w:trPr>
          <w:trHeight w:val="341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C63E76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Голосування №:261 проголосовано 05.07.16 11:42:01 Процедурне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"Про прийняття звернення" від 05.07.16 11:42:01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За - 2 9 Проти - 0 Утрималися - 0 Не голосували - 3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bookmark13"/>
      <w:r w:rsidRPr="00C63E76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3"/>
    </w:p>
    <w:p w:rsidR="003C5E25" w:rsidRPr="00C63E76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C63E76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Голосування №:262 проголосовано 05.07.16 11:47:47 За основу і в цілому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"Про статус бійців добровольчих батальйонів у зоні проведення антитерористичної операцї на Сході України" № 11 від 05.07.16</w:t>
      </w:r>
    </w:p>
    <w:p w:rsidR="003C5E25" w:rsidRPr="00C63E76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C63E76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- 1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bookmark14"/>
      <w:r w:rsidRPr="00C63E76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4"/>
    </w:p>
    <w:p w:rsidR="003C5E25" w:rsidRPr="00C63E76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3C5E25" w:rsidRPr="00FF2F5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C63E76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3E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E0A4D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Голосування №:263 проголосовано 05.07.16 11:53:05 За основу і в цілому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"Про затвердження Програми вишколів «Гартуйсь» на 2016-2018 роки"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№ 8 від 05.07.16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За - 31 Проти - 0 Утрималися - 0 Не голосували - 1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bookmark15"/>
      <w:r w:rsidRPr="000E0A4D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5"/>
    </w:p>
    <w:p w:rsidR="003C5E25" w:rsidRPr="000E0A4D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811"/>
        <w:gridCol w:w="1214"/>
      </w:tblGrid>
      <w:tr w:rsidR="003C5E25" w:rsidRPr="00FF2F5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E0A4D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Голосування №:264 проголосовано 05.07.16 11:54:40 За основу і в цілому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"Про затвердження Положення та внесення змін у склад комісії з питань поновлення прав реабілітованих" № 10 від 05.07.16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За - 32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bookmark16"/>
      <w:r w:rsidRPr="000E0A4D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6"/>
    </w:p>
    <w:p w:rsidR="003C5E25" w:rsidRPr="000E0A4D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0E0A4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E0A4D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Голосування №:265 проголосовано 05.07.16 14:16:04 Процедурне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"пропозиція: перенести розгляд земельних питань на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E0A4D">
        <w:rPr>
          <w:rFonts w:ascii="Times New Roman" w:hAnsi="Times New Roman" w:cs="Times New Roman"/>
          <w:sz w:val="28"/>
          <w:szCs w:val="28"/>
          <w:lang w:val="uk-UA"/>
        </w:rPr>
        <w:t xml:space="preserve"> пленарне засідання" від 05.07.16 14:16:04</w:t>
      </w:r>
    </w:p>
    <w:p w:rsidR="003C5E25" w:rsidRPr="000E0A4D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E0A4D">
        <w:rPr>
          <w:rFonts w:ascii="Times New Roman" w:hAnsi="Times New Roman" w:cs="Times New Roman"/>
          <w:sz w:val="28"/>
          <w:szCs w:val="28"/>
          <w:lang w:val="uk-UA"/>
        </w:rPr>
        <w:t>За - 1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E0A4D">
        <w:rPr>
          <w:rFonts w:ascii="Times New Roman" w:hAnsi="Times New Roman" w:cs="Times New Roman"/>
          <w:sz w:val="28"/>
          <w:szCs w:val="28"/>
          <w:lang w:val="uk-UA"/>
        </w:rPr>
        <w:t xml:space="preserve"> Проти - 2 Утрималися - 7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0A4D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bookmark17"/>
      <w:r w:rsidRPr="000E0A4D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7"/>
    </w:p>
    <w:p w:rsidR="003C5E25" w:rsidRPr="000E0A4D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E0A4D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E0A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0E0A4D">
      <w:pPr>
        <w:pStyle w:val="1"/>
        <w:shd w:val="clear" w:color="auto" w:fill="auto"/>
        <w:spacing w:line="240" w:lineRule="auto"/>
        <w:ind w:left="180"/>
        <w:jc w:val="both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>О.Майданюк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D1347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Голосування №:266 проголосовано 05.07.16 14:18:28 За основу</w:t>
      </w:r>
    </w:p>
    <w:p w:rsidR="003C5E25" w:rsidRDefault="003C5E25" w:rsidP="006D1347">
      <w:pPr>
        <w:pStyle w:val="30"/>
        <w:shd w:val="clear" w:color="auto" w:fill="auto"/>
        <w:tabs>
          <w:tab w:val="left" w:pos="9921"/>
        </w:tabs>
        <w:spacing w:before="0"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"Про внесення змін до рішення сесії від 28.01.2016 р. № 110 «Про затвердження Програми висвітлення діяльності міської ради, виконавчого комітету, посадових осіб та депутатів міської ради у засобах масової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у 2016 році»" </w:t>
      </w:r>
    </w:p>
    <w:p w:rsidR="003C5E25" w:rsidRPr="006D1347" w:rsidRDefault="003C5E25" w:rsidP="006D1347">
      <w:pPr>
        <w:pStyle w:val="30"/>
        <w:shd w:val="clear" w:color="auto" w:fill="auto"/>
        <w:tabs>
          <w:tab w:val="left" w:pos="9921"/>
        </w:tabs>
        <w:spacing w:before="0" w:after="0" w:line="240" w:lineRule="auto"/>
        <w:ind w:right="-34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№ 7 від 05.07.16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- 27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- 1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bookmark18"/>
      <w:r w:rsidRPr="006D1347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8"/>
    </w:p>
    <w:p w:rsidR="003C5E25" w:rsidRPr="006D1347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D1347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D13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6D1347">
      <w:pPr>
        <w:pStyle w:val="1"/>
        <w:shd w:val="clear" w:color="auto" w:fill="auto"/>
        <w:spacing w:line="240" w:lineRule="auto"/>
        <w:ind w:left="180"/>
        <w:jc w:val="both"/>
        <w:rPr>
          <w:rStyle w:val="2pt2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20"/>
          <w:rFonts w:ascii="Times New Roman" w:hAnsi="Times New Roman" w:cs="Times New Roman"/>
          <w:sz w:val="24"/>
          <w:szCs w:val="24"/>
          <w:lang w:val="uk-UA"/>
        </w:rPr>
        <w:t>О.Майданюк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D1347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Голосування №:267 проголосовано 05.07.16 14:21:26 В цілому</w:t>
      </w:r>
    </w:p>
    <w:p w:rsidR="003C5E25" w:rsidRDefault="003C5E25" w:rsidP="00776904">
      <w:pPr>
        <w:pStyle w:val="30"/>
        <w:shd w:val="clear" w:color="auto" w:fill="auto"/>
        <w:spacing w:before="0" w:after="0" w:line="240" w:lineRule="auto"/>
        <w:ind w:right="-34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"Про внесення змін до рішення сесії від 28.01.2016 р. № 110 «Про затвердження Програми висвітлення діяльності міської ради, виконавчого комітету, посадових осіб та депутатів міської ради у засобах масової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у 2016 році»" </w:t>
      </w:r>
    </w:p>
    <w:p w:rsidR="003C5E25" w:rsidRPr="006D1347" w:rsidRDefault="003C5E25" w:rsidP="00776904">
      <w:pPr>
        <w:pStyle w:val="30"/>
        <w:shd w:val="clear" w:color="auto" w:fill="auto"/>
        <w:spacing w:before="0" w:after="0" w:line="240" w:lineRule="auto"/>
        <w:ind w:right="-34"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№ 7 від 05.07.16</w:t>
      </w:r>
    </w:p>
    <w:p w:rsidR="003C5E25" w:rsidRPr="006D1347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bookmark19"/>
      <w:r w:rsidRPr="006D1347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19"/>
    </w:p>
    <w:p w:rsidR="003C5E25" w:rsidRPr="006D1347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7690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Голосування №:268 проголосовано 05.07.16 14:25:21 За основу і в цілому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"Про затвердження положення про офіційний сайт Дрогобицької міської ради та порядок оприлюднення інформації, яка знаходиться у Дрогобицькій міській раді та її виконавчому комітеті" № 9 від 05.07.16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- 1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bookmark20"/>
      <w:r w:rsidRPr="0077690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0"/>
    </w:p>
    <w:p w:rsidR="003C5E25" w:rsidRPr="00776904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7690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Голосування №:269 проголосовано 05.07.16 14:26:54 За основу і в цілому</w:t>
      </w:r>
    </w:p>
    <w:p w:rsidR="003C5E25" w:rsidRPr="00776904" w:rsidRDefault="003C5E25" w:rsidP="00776904">
      <w:pPr>
        <w:pStyle w:val="30"/>
        <w:shd w:val="clear" w:color="auto" w:fill="auto"/>
        <w:spacing w:before="0"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"Про внесення змін до складу ліквідаційної комісії Державно-комунального виробничо-торгового підприємства, затвердженого рішенням Дрогобицької міської ради від 30.03.2011 № 164 «Про внесення змін до ухвали Дрогобицької міської ради від 26.12.2006 № 171 «Про ліквідацію Державно-комунального виробничо-торгового підприємства»"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№ 12 від 05.07.16</w:t>
      </w:r>
    </w:p>
    <w:p w:rsidR="003C5E25" w:rsidRPr="00776904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За - 6 Проти - 4 Утрималися - 6 Не голосували - 15 Всього – 37</w:t>
      </w:r>
      <w:bookmarkStart w:id="21" w:name="bookmark21"/>
    </w:p>
    <w:p w:rsidR="003C5E25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Рішення не прийнято</w:t>
      </w:r>
      <w:bookmarkEnd w:id="21"/>
    </w:p>
    <w:p w:rsidR="003C5E25" w:rsidRPr="00776904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7690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Голосування №:270 проголосовано 05.07.16 14:30:25 За основу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"Про передачу в оренду нежитлових приміщень та встановлення розміру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орендної плати" № 27 від 05.07.16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За - 24 Проти - 0 Утрималися - 2 Не голосували - 4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776904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620"/>
        <w:gridCol w:w="1448"/>
        <w:gridCol w:w="3373"/>
        <w:gridCol w:w="1929"/>
      </w:tblGrid>
      <w:tr w:rsidR="003C5E25" w:rsidRPr="00776904" w:rsidTr="00776904">
        <w:trPr>
          <w:trHeight w:val="33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2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Броварський Назарій </w:t>
            </w:r>
          </w:p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</w:t>
            </w:r>
          </w:p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Мар"янович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2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2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</w:t>
            </w:r>
          </w:p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2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ГОЛОСУВАВ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26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776904" w:rsidTr="00776904">
        <w:trPr>
          <w:trHeight w:val="33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776904">
        <w:trPr>
          <w:trHeight w:val="341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7690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Голосування №:271 проголосовано 05.07.16 14:35:17 Процедурне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надати слово М.Перев"язкові" від 05.07.16 14:35:17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 xml:space="preserve">За -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- 2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bookmark22"/>
      <w:r w:rsidRPr="0077690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2"/>
    </w:p>
    <w:p w:rsidR="003C5E25" w:rsidRPr="00776904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776904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14"/>
          <w:rFonts w:ascii="Times New Roman" w:hAnsi="Times New Roman" w:cs="Times New Roman"/>
          <w:sz w:val="24"/>
          <w:szCs w:val="24"/>
          <w:lang w:val="uk-UA"/>
        </w:rPr>
        <w:t>Ю.Милян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776904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Голосування №:272 проголосовано 05.07.16 14:50:39 За поправку до № 27 від 05.07.16 "Про передачу в оренду нежитлових приміщень та встановлення розміру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орендної плати"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"пр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позиція: зняти з розгля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у п. 7, п.п. 7.1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(вул.. Л.Українки, 21)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" № 1 від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69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3C5E25" w:rsidRPr="0077690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776904">
        <w:rPr>
          <w:rFonts w:ascii="Times New Roman" w:hAnsi="Times New Roman" w:cs="Times New Roman"/>
          <w:sz w:val="28"/>
          <w:szCs w:val="28"/>
          <w:lang w:val="uk-UA"/>
        </w:rPr>
        <w:t>За - 6 Проти - 6 Утрималися - 13 Не голосували - 5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bookmark23"/>
      <w:r w:rsidRPr="00776904">
        <w:rPr>
          <w:rFonts w:ascii="Times New Roman" w:hAnsi="Times New Roman" w:cs="Times New Roman"/>
          <w:sz w:val="28"/>
          <w:szCs w:val="28"/>
          <w:lang w:val="uk-UA"/>
        </w:rPr>
        <w:t>Рішення не прийнято</w:t>
      </w:r>
      <w:bookmarkEnd w:id="23"/>
    </w:p>
    <w:p w:rsidR="003C5E25" w:rsidRPr="00FF2F58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7769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776904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69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AC4D8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4D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AC4D8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4D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AC4D8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Голосування №:273 проголосовано 05.07.16 14:53:18 За поправку до № 27 від 05.07.16 "Про передачу в оренду нежитлових приміщень та встановлення розміру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орендної плати"</w:t>
      </w:r>
    </w:p>
    <w:p w:rsidR="003C5E25" w:rsidRDefault="003C5E25" w:rsidP="00AC4D85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>доповнити дане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пунктом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C5E25" w:rsidRDefault="003C5E25" w:rsidP="00AC4D85">
      <w:pPr>
        <w:pStyle w:val="30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пл.. Ринок, 1 КП “ЖЕО” (орендна плата 1 грн. в рік)</w:t>
      </w:r>
    </w:p>
    <w:p w:rsidR="003C5E25" w:rsidRPr="00AC4D85" w:rsidRDefault="003C5E25" w:rsidP="00AC4D85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№ 2 від 05.07.16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За - 27 Проти - 0 Утрималися - 0 Не голосували - 2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bookmark24"/>
      <w:r w:rsidRPr="00AC4D8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4"/>
    </w:p>
    <w:p w:rsidR="003C5E25" w:rsidRPr="00AC4D8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AC4D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AC4D8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Голосування №:274 проголосовано 05.07.16 14:56:24 За поправку до № 27 від 05.07.16 "Про передачу в оренду нежитлових приміщень та встановлення розміру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орендної плати"</w:t>
      </w:r>
    </w:p>
    <w:p w:rsidR="003C5E25" w:rsidRDefault="003C5E25" w:rsidP="00AC4D85">
      <w:pPr>
        <w:pStyle w:val="3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>доповнити дане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наступним пунктом</w:t>
      </w:r>
      <w:r w:rsidRPr="00AC4D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C5E25" w:rsidRDefault="003C5E25" w:rsidP="00AC4D85">
      <w:pPr>
        <w:pStyle w:val="30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D85">
        <w:rPr>
          <w:rFonts w:ascii="Times New Roman" w:hAnsi="Times New Roman"/>
          <w:sz w:val="28"/>
          <w:szCs w:val="28"/>
          <w:lang w:val="uk-UA"/>
        </w:rPr>
        <w:t xml:space="preserve">передати в оренду нежитлові приміщення шкіл м. Дрогобича (харчоблоків)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C4D85">
        <w:rPr>
          <w:rFonts w:ascii="Times New Roman" w:hAnsi="Times New Roman"/>
          <w:sz w:val="28"/>
          <w:szCs w:val="28"/>
          <w:lang w:val="uk-UA"/>
        </w:rPr>
        <w:t>згідно з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C4D85">
        <w:rPr>
          <w:rFonts w:ascii="Times New Roman" w:hAnsi="Times New Roman"/>
          <w:sz w:val="28"/>
          <w:szCs w:val="28"/>
          <w:lang w:val="ru-RU"/>
        </w:rPr>
        <w:t>фізичним та юридичним особам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(орендна плата 1 грн. в рік)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№ 3 від 00.00.00</w:t>
      </w:r>
    </w:p>
    <w:p w:rsidR="003C5E25" w:rsidRPr="00AC4D8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AC4D85">
        <w:rPr>
          <w:rFonts w:ascii="Times New Roman" w:hAnsi="Times New Roman" w:cs="Times New Roman"/>
          <w:sz w:val="28"/>
          <w:szCs w:val="28"/>
          <w:lang w:val="uk-UA"/>
        </w:rPr>
        <w:t>За - 2 6 Проти - 0 Утрималися - 1 Не голосували - 2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bookmark25"/>
      <w:r w:rsidRPr="00AC4D8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5"/>
    </w:p>
    <w:p w:rsidR="003C5E25" w:rsidRPr="00AC4D8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B31AB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Голосування №:275 проголосовано 05.07.16 15:00:55 В цілому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"Про передачу в оренду нежитлових приміщень та встановлення розміру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орендної плати" № 27 від 05.07.16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За - 20 Проти - 1 Утрималися - 3 Не голосували - 5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0B31AB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897"/>
        <w:gridCol w:w="1502"/>
        <w:gridCol w:w="3194"/>
        <w:gridCol w:w="1522"/>
      </w:tblGrid>
      <w:tr w:rsidR="003C5E25" w:rsidRPr="00FF2F58" w:rsidTr="000B31A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Городинський Михайло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Лужецький Мирослав 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B31AB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Голосування №:276 проголосовано 05.07.16 15:02:34 За основу і в цілому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"Про внесення змін до рішень сесій Дрогобицької міської ради"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№ 28 від 05.07.16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bookmark26"/>
      <w:r w:rsidRPr="000B31AB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6"/>
    </w:p>
    <w:p w:rsidR="003C5E25" w:rsidRPr="000B31AB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0B31AB">
      <w:pPr>
        <w:pStyle w:val="1"/>
        <w:shd w:val="clear" w:color="auto" w:fill="auto"/>
        <w:spacing w:line="240" w:lineRule="auto"/>
        <w:ind w:left="180"/>
        <w:jc w:val="both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9"/>
          <w:rFonts w:ascii="Times New Roman" w:hAnsi="Times New Roman" w:cs="Times New Roman"/>
          <w:sz w:val="24"/>
          <w:szCs w:val="24"/>
          <w:lang w:val="uk-UA"/>
        </w:rPr>
        <w:t>М.Городинський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B31AB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Голосування №:277 проголосовано 05.07.16 15:05:52 За основу і в цілому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"Про взяття на баланс нежитлового приміщення за адресою: м. Дрогобич,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вул.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>77" № 35 від 05.07.16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bookmark27"/>
      <w:r w:rsidRPr="000B31AB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7"/>
    </w:p>
    <w:p w:rsidR="003C5E25" w:rsidRPr="00FF2F58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0B31AB">
      <w:pPr>
        <w:pStyle w:val="1"/>
        <w:shd w:val="clear" w:color="auto" w:fill="auto"/>
        <w:spacing w:line="240" w:lineRule="auto"/>
        <w:ind w:left="180"/>
        <w:jc w:val="both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8"/>
          <w:rFonts w:ascii="Times New Roman" w:hAnsi="Times New Roman" w:cs="Times New Roman"/>
          <w:sz w:val="24"/>
          <w:szCs w:val="24"/>
          <w:lang w:val="uk-UA"/>
        </w:rPr>
        <w:t>З.Семенишин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B31AB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B31AB" w:rsidRDefault="003C5E25" w:rsidP="000B31AB">
      <w:pPr>
        <w:pStyle w:val="30"/>
        <w:shd w:val="clear" w:color="auto" w:fill="auto"/>
        <w:spacing w:before="0" w:after="0" w:line="240" w:lineRule="auto"/>
        <w:ind w:left="180" w:right="-396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Голосування №:278 проголосовано 05.07.16 15:08:16 За основу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"Про виділення земельної ділянки під будівництво спортивного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майданчика" № 33 від 05.07.16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За - 2 9 Проти - 0 Утрималися - 0 Не голосували - 1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0B31AB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9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39"/>
        <w:gridCol w:w="1535"/>
        <w:gridCol w:w="3352"/>
        <w:gridCol w:w="1560"/>
      </w:tblGrid>
      <w:tr w:rsidR="003C5E25" w:rsidRPr="00FF2F58" w:rsidTr="000B31AB">
        <w:trPr>
          <w:trHeight w:val="33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Андрухів Андрій Васильович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Балог Олег Богданович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Бернадович Володимир 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Анатолійович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Бичковяк Олена Вікторівна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Броварський Назарій Ярославович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Броницький Роман Зіновійович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Вітульська Марія Іванівна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Городинський Михайло 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Мар"янович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Городиський Тарас Іванович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Грицай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Дацюк Олег Юрійович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Демко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Дзюрах Ірина Василівна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Жуковська Олена Генадіївна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Курчик Роман Михайлович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Куць Іван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Кучма Тарас Ярославович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Кушлик Юрій Орестович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Лазарів Ігор Ярославович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Лужецький Мирослав Богданович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Майданюк Олег Євгенійович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Милян Юрій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Муль Роман Миколайович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Настьошин Степан Євгенович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Оленич Сергій Романович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Петруняк Тарас Мирославович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Пристай Богдан Романович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Розлуцький Ігор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Семенишин Зіновій Миронович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Скірко Орест Володимирович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Тюска Віктор Миколайович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Хрущ Олег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Шагала Роман Миколайович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</w:t>
            </w:r>
          </w:p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ГОЛОСУВАВ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Шевкенич Андрій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Шеремета Михайло Михайлович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Андрій Євстахійович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41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Олена Георгіївна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3C5E25" w:rsidRPr="000B31AB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Голосування №:279 проголосовано 05.07.16 15:13:36 За основу і в цілому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"Про виділення земельної ділянки під будівництво спортивного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майданчика"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п. 2)</w:t>
      </w:r>
      <w:r w:rsidRPr="000B31AB">
        <w:rPr>
          <w:rFonts w:ascii="Times New Roman" w:hAnsi="Times New Roman" w:cs="Times New Roman"/>
          <w:sz w:val="28"/>
          <w:szCs w:val="28"/>
          <w:lang w:val="uk-UA"/>
        </w:rPr>
        <w:t xml:space="preserve"> № 33 від 05.07.16</w:t>
      </w:r>
    </w:p>
    <w:p w:rsidR="003C5E25" w:rsidRPr="000B31AB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- 0 Всього - 37</w:t>
      </w:r>
    </w:p>
    <w:p w:rsidR="003C5E25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1AB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3C5E25" w:rsidRPr="000B31AB" w:rsidRDefault="003C5E25" w:rsidP="00FF2F58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497"/>
        <w:gridCol w:w="1238"/>
        <w:gridCol w:w="3936"/>
        <w:gridCol w:w="1258"/>
      </w:tblGrid>
      <w:tr w:rsidR="003C5E25" w:rsidRPr="00FF2F58" w:rsidTr="000B31AB">
        <w:trPr>
          <w:trHeight w:val="33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Бернадович Володимир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Городинський Михайло </w:t>
            </w:r>
          </w:p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2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 w:rsidTr="000B31AB">
        <w:trPr>
          <w:trHeight w:val="33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0B31AB" w:rsidRDefault="003C5E25" w:rsidP="000B31A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31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0B31AB">
        <w:trPr>
          <w:trHeight w:val="341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A75FC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A75FC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Голосування №:280 проголосовано 05.07.16 15:16:18 За основу і в цілому</w:t>
      </w:r>
    </w:p>
    <w:p w:rsidR="003C5E25" w:rsidRPr="00DA75FC" w:rsidRDefault="003C5E25" w:rsidP="00DA75FC">
      <w:pPr>
        <w:pStyle w:val="30"/>
        <w:shd w:val="clear" w:color="auto" w:fill="auto"/>
        <w:spacing w:before="0"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"Про внесення змін та доповнень до рішення Дрогобицької міської ради від 18 травня 2016 року № 271 "Про створення тимчасової контрольної комісії ради з питань перевірки фінансово-господарської діяльності КП "Управління капітального будівництва" Дрогобицької міської ради""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№ 32 від 05.07.16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За - 30 Проти - 0 Утрималися - 0 Не голосували - 0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bookmark28"/>
      <w:r w:rsidRPr="00DA75FC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8"/>
    </w:p>
    <w:p w:rsidR="003C5E25" w:rsidRPr="00DA75FC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95"/>
        <w:gridCol w:w="1238"/>
        <w:gridCol w:w="3936"/>
        <w:gridCol w:w="1258"/>
      </w:tblGrid>
      <w:tr w:rsidR="003C5E25" w:rsidRPr="00DA75FC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DA75F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DA75FC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DA75FC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DA75F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DA75FC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75F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A75FC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DA75FC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Голосування №:281 проголосовано 05.07.16 15:17:44 За основу і в цілому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"Про внесення змін у рішення міської ради від 25.02.2016 р. №168 «Про затвердження складу комісії з питань вирішення земельних спорів при Дрогобицькій міській раді»" № 31 від 05.07.16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bookmark29"/>
      <w:r w:rsidRPr="00DA75FC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29"/>
    </w:p>
    <w:p w:rsidR="003C5E25" w:rsidRPr="00DA75FC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DA75FC">
      <w:pPr>
        <w:pStyle w:val="1"/>
        <w:shd w:val="clear" w:color="auto" w:fill="auto"/>
        <w:spacing w:line="240" w:lineRule="auto"/>
        <w:ind w:left="180"/>
        <w:jc w:val="both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4"/>
          <w:rFonts w:ascii="Times New Roman" w:hAnsi="Times New Roman" w:cs="Times New Roman"/>
          <w:sz w:val="24"/>
          <w:szCs w:val="24"/>
          <w:lang w:val="uk-UA"/>
        </w:rPr>
        <w:t>М.Вітульська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3C5E25" w:rsidRPr="00DA75FC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DA75FC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Голосування №:282 проголосовано 05.07.16 15:27:54 Процедурне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E1276">
        <w:rPr>
          <w:rFonts w:ascii="Times New Roman" w:hAnsi="Times New Roman" w:cs="Times New Roman"/>
          <w:sz w:val="28"/>
          <w:szCs w:val="28"/>
          <w:lang w:val="uk-UA"/>
        </w:rPr>
        <w:t>Про розірвання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нежитлової будівлі з територіальним управлінням державної судової адміністрації в Львівській області” 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пленарне засідання" від 05.07.16 15:27:54</w:t>
      </w:r>
    </w:p>
    <w:p w:rsidR="003C5E25" w:rsidRPr="00DA75FC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DA75FC">
        <w:rPr>
          <w:rFonts w:ascii="Times New Roman" w:hAnsi="Times New Roman" w:cs="Times New Roman"/>
          <w:sz w:val="28"/>
          <w:szCs w:val="28"/>
          <w:lang w:val="uk-UA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 Проти - 0 Утрималися - 0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A75FC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bookmark30"/>
      <w:r w:rsidRPr="00DA75FC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30"/>
    </w:p>
    <w:p w:rsidR="003C5E25" w:rsidRPr="00FF2F58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6C34C1">
      <w:pPr>
        <w:pStyle w:val="1"/>
        <w:shd w:val="clear" w:color="auto" w:fill="auto"/>
        <w:spacing w:line="240" w:lineRule="auto"/>
        <w:ind w:left="18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3"/>
          <w:rFonts w:ascii="Times New Roman" w:hAnsi="Times New Roman" w:cs="Times New Roman"/>
          <w:sz w:val="24"/>
          <w:szCs w:val="24"/>
          <w:lang w:val="uk-UA"/>
        </w:rPr>
        <w:t>О.Хрущ - за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C34C1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Pr="006C34C1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Голосування №:283 проголосовано 05.07.16 15:34:17 Процедурне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6C34C1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“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“Про встановлення 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>обмежуючих 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Дрогобичі</w:t>
      </w:r>
      <w:r w:rsidRPr="00DF0C00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>та “</w:t>
      </w:r>
      <w:r w:rsidRPr="00C77F2E">
        <w:rPr>
          <w:rFonts w:ascii="Times New Roman" w:hAnsi="Times New Roman" w:cs="Times New Roman"/>
          <w:sz w:val="28"/>
          <w:szCs w:val="28"/>
          <w:lang w:val="uk-UA"/>
        </w:rPr>
        <w:t>Про скасування п. 3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від 24.04.2014 року № 43 “Про встановлення дорожніх знаків на вулицях міста” </w:t>
      </w:r>
      <w:r w:rsidRPr="006C34C1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пленарне засідання" від 05.07.16 15:34:17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За - 27 Проти - 0 Утрималися - 0 Не голосували - 3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bookmark31"/>
      <w:r w:rsidRPr="006C34C1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31"/>
    </w:p>
    <w:p w:rsidR="003C5E25" w:rsidRPr="006C34C1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046"/>
        <w:gridCol w:w="1555"/>
        <w:gridCol w:w="3459"/>
        <w:gridCol w:w="1566"/>
      </w:tblGrid>
      <w:tr w:rsidR="003C5E25" w:rsidRPr="00FF2F58" w:rsidTr="006C34C1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6C34C1" w:rsidRDefault="003C5E25" w:rsidP="006C34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C34C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6C34C1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6C34C1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3C5E25" w:rsidRPr="006C34C1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6C34C1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Голосування №:284 проголосовано 05.07.16 15:36:07 За основу і в цілому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"Про погодження та підписання Угоди про співпрацю між Дрогобицькою міською радою, Громадською Організацією «Спілка учасників АТО Галичина А» та психологом Яцук Любов Вікторівною" № 29 від 05.07.16</w:t>
      </w:r>
    </w:p>
    <w:p w:rsidR="003C5E25" w:rsidRPr="006C34C1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6C34C1">
        <w:rPr>
          <w:rFonts w:ascii="Times New Roman" w:hAnsi="Times New Roman" w:cs="Times New Roman"/>
          <w:sz w:val="28"/>
          <w:szCs w:val="28"/>
          <w:lang w:val="uk-UA"/>
        </w:rPr>
        <w:t>За - 8 Проти - 3 Утрималися - 2 Не голосували - 17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bookmark32"/>
      <w:r w:rsidRPr="006C34C1">
        <w:rPr>
          <w:rFonts w:ascii="Times New Roman" w:hAnsi="Times New Roman" w:cs="Times New Roman"/>
          <w:sz w:val="28"/>
          <w:szCs w:val="28"/>
          <w:lang w:val="uk-UA"/>
        </w:rPr>
        <w:t>Рішення не прийнято</w:t>
      </w:r>
      <w:bookmarkEnd w:id="32"/>
    </w:p>
    <w:p w:rsidR="003C5E25" w:rsidRPr="006C34C1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07"/>
        <w:gridCol w:w="1502"/>
        <w:gridCol w:w="3696"/>
        <w:gridCol w:w="1522"/>
      </w:tblGrid>
      <w:tr w:rsidR="003C5E25" w:rsidRPr="00FF2F5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3C5E25" w:rsidRPr="00FF2F5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</w:tr>
      <w:tr w:rsidR="003C5E25" w:rsidRPr="00FF2F5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907B1B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07B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3C5E25" w:rsidRDefault="003C5E25" w:rsidP="00FF2F58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3C5E25" w:rsidRPr="00264824" w:rsidRDefault="003C5E25" w:rsidP="00907B1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Style w:val="2pt"/>
          <w:rFonts w:ascii="Times New Roman" w:hAnsi="Times New Roman" w:cs="Times New Roman"/>
          <w:sz w:val="28"/>
          <w:szCs w:val="28"/>
          <w:lang w:val="uk-UA"/>
        </w:rPr>
        <w:t>Дрогобицька міська рада Львівської області</w:t>
      </w:r>
    </w:p>
    <w:p w:rsidR="003C5E25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Fonts w:ascii="Times New Roman" w:hAnsi="Times New Roman" w:cs="Times New Roman"/>
          <w:sz w:val="28"/>
          <w:szCs w:val="28"/>
          <w:lang w:val="uk-UA"/>
        </w:rPr>
        <w:t>ХІ сесія УІІ скликання</w:t>
      </w:r>
    </w:p>
    <w:p w:rsidR="003C5E25" w:rsidRPr="00264824" w:rsidRDefault="003C5E25" w:rsidP="00907B1B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p w:rsidR="003C5E25" w:rsidRPr="0026482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</w:t>
      </w:r>
    </w:p>
    <w:p w:rsidR="003C5E25" w:rsidRPr="0026482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Fonts w:ascii="Times New Roman" w:hAnsi="Times New Roman" w:cs="Times New Roman"/>
          <w:sz w:val="28"/>
          <w:szCs w:val="28"/>
          <w:lang w:val="uk-UA"/>
        </w:rPr>
        <w:t>Голосування №:285 проголосовано 05.07.16 15:38:59 Процедурне</w:t>
      </w:r>
    </w:p>
    <w:p w:rsidR="003C5E25" w:rsidRPr="0026482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Fonts w:ascii="Times New Roman" w:hAnsi="Times New Roman" w:cs="Times New Roman"/>
          <w:sz w:val="28"/>
          <w:szCs w:val="28"/>
          <w:lang w:val="uk-UA"/>
        </w:rPr>
        <w:t>"пропозиція: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Звіт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>з гуманітарних та соціальних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наступне пленарне засідання" від 05.07.16 15:38:59</w:t>
      </w:r>
    </w:p>
    <w:p w:rsidR="003C5E25" w:rsidRPr="00264824" w:rsidRDefault="003C5E25" w:rsidP="00FF2F58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Проти - 1 Утрималися - 0 Не голосували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4824">
        <w:rPr>
          <w:rFonts w:ascii="Times New Roman" w:hAnsi="Times New Roman" w:cs="Times New Roman"/>
          <w:sz w:val="28"/>
          <w:szCs w:val="28"/>
          <w:lang w:val="uk-UA"/>
        </w:rPr>
        <w:t xml:space="preserve"> Всього - 37</w:t>
      </w:r>
    </w:p>
    <w:p w:rsidR="003C5E25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bookmark33"/>
      <w:r w:rsidRPr="00264824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bookmarkEnd w:id="33"/>
    </w:p>
    <w:p w:rsidR="003C5E25" w:rsidRPr="00264824" w:rsidRDefault="003C5E25" w:rsidP="00FF2F58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811"/>
        <w:gridCol w:w="1430"/>
        <w:gridCol w:w="3806"/>
        <w:gridCol w:w="1579"/>
      </w:tblGrid>
      <w:tr w:rsidR="003C5E25" w:rsidRPr="00FF2F58" w:rsidTr="00264824">
        <w:trPr>
          <w:trHeight w:val="33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</w:t>
            </w:r>
          </w:p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26482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264824" w:rsidRDefault="003C5E25" w:rsidP="0026482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648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26482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26482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3C5E25" w:rsidRPr="00FF2F58" w:rsidTr="00264824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2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C5E25" w:rsidRPr="00FF2F58" w:rsidTr="00264824">
        <w:trPr>
          <w:trHeight w:val="33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C5E25" w:rsidRPr="00FF2F58" w:rsidTr="00264824">
        <w:trPr>
          <w:trHeight w:val="34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E25" w:rsidRPr="00FF2F58" w:rsidRDefault="003C5E25" w:rsidP="00FF2F5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5E25" w:rsidRPr="00FF2F58" w:rsidRDefault="003C5E25" w:rsidP="00FF2F58">
      <w:pPr>
        <w:rPr>
          <w:rFonts w:ascii="Times New Roman" w:hAnsi="Times New Roman" w:cs="Times New Roman"/>
          <w:lang w:val="uk-UA"/>
        </w:rPr>
      </w:pP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Ю.Милян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3C5E25" w:rsidRPr="00FF2F58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FF2F58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С.Настьошин</w:t>
      </w:r>
      <w:r w:rsidRPr="00FF2F58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3C5E25" w:rsidRDefault="003C5E25" w:rsidP="00907B1B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lang w:val="uk-UA"/>
        </w:rPr>
      </w:pPr>
    </w:p>
    <w:p w:rsidR="003C5E25" w:rsidRDefault="003C5E25" w:rsidP="0026482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lang w:val="uk-UA"/>
        </w:rPr>
      </w:pPr>
    </w:p>
    <w:p w:rsidR="003C5E25" w:rsidRDefault="003C5E25" w:rsidP="0026482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lang w:val="uk-UA"/>
        </w:rPr>
      </w:pPr>
    </w:p>
    <w:p w:rsidR="003C5E25" w:rsidRDefault="003C5E25" w:rsidP="0026482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8"/>
          <w:szCs w:val="28"/>
          <w:lang w:val="uk-UA"/>
        </w:rPr>
      </w:pPr>
      <w:r w:rsidRPr="00264824">
        <w:rPr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за</w:t>
      </w:r>
    </w:p>
    <w:p w:rsidR="003C5E25" w:rsidRDefault="003C5E25" w:rsidP="0026482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8"/>
          <w:szCs w:val="28"/>
          <w:lang w:val="uk-UA"/>
        </w:rPr>
      </w:pPr>
    </w:p>
    <w:p w:rsidR="003C5E25" w:rsidRPr="00264824" w:rsidRDefault="003C5E25" w:rsidP="00264824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Ю.Милян - за</w:t>
      </w:r>
    </w:p>
    <w:sectPr w:rsidR="003C5E25" w:rsidRPr="00264824" w:rsidSect="00907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907" w:right="1077" w:bottom="964" w:left="9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25" w:rsidRDefault="003C5E25" w:rsidP="00076FF9">
      <w:r>
        <w:separator/>
      </w:r>
    </w:p>
  </w:endnote>
  <w:endnote w:type="continuationSeparator" w:id="1">
    <w:p w:rsidR="003C5E25" w:rsidRDefault="003C5E25" w:rsidP="00076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Default="003C5E25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250554">
        <w:rPr>
          <w:rStyle w:val="ArialUnicodeMS"/>
          <w:noProof/>
        </w:rPr>
        <w:t>4</w:t>
      </w:r>
    </w:fldSimple>
    <w:r>
      <w:rPr>
        <w:rStyle w:val="ArialUnicodeMS"/>
        <w:rFonts w:hAnsi="Times New Roman"/>
      </w:rPr>
      <w:tab/>
    </w:r>
    <w:r w:rsidRPr="00D733F6">
      <w:rPr>
        <w:rStyle w:val="ArialUnicodeMS"/>
      </w:rPr>
      <w:t>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Default="003C5E25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250554">
        <w:rPr>
          <w:rStyle w:val="ArialUnicodeMS"/>
          <w:noProof/>
        </w:rPr>
        <w:t>5</w:t>
      </w:r>
    </w:fldSimple>
    <w:r>
      <w:rPr>
        <w:rStyle w:val="ArialUnicodeMS"/>
        <w:rFonts w:hAnsi="Times New Roman"/>
      </w:rPr>
      <w:tab/>
    </w:r>
    <w:r w:rsidRPr="00D733F6">
      <w:rPr>
        <w:rStyle w:val="ArialUnicodeMS"/>
      </w:rPr>
      <w:t>1/1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Default="003C5E25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 xml:space="preserve">^. net. </w:t>
    </w:r>
    <w:r>
      <w:rPr>
        <w:rStyle w:val="ArialUnicodeMS"/>
        <w:rFonts w:hint="eastAsia"/>
      </w:rPr>
      <w:t>иа</w:t>
    </w:r>
    <w:r>
      <w:rPr>
        <w:rStyle w:val="ArialUnicodeMS"/>
      </w:rPr>
      <w:t>/</w:t>
    </w:r>
    <w:r>
      <w:rPr>
        <w:rStyle w:val="ArialUnicodeMS"/>
        <w:rFonts w:hint="eastAsia"/>
      </w:rPr>
      <w:t>доО</w:t>
    </w:r>
    <w:r>
      <w:rPr>
        <w:rStyle w:val="ArialUnicodeMS"/>
      </w:rPr>
      <w:t>/</w:t>
    </w:r>
    <w:r>
      <w:rPr>
        <w:rStyle w:val="ArialUnicodeMS"/>
        <w:rFonts w:hint="eastAsia"/>
      </w:rPr>
      <w:t>рппУ</w:t>
    </w:r>
    <w:fldSimple w:instr=" PAGE \* MERGEFORMAT ">
      <w:r w:rsidRPr="00250554">
        <w:rPr>
          <w:rStyle w:val="ArialUnicodeMS"/>
          <w:noProof/>
        </w:rPr>
        <w:t>1</w:t>
      </w:r>
    </w:fldSimple>
    <w:r>
      <w:rPr>
        <w:rStyle w:val="ArialUnicodeMS"/>
        <w:rFonts w:hAnsi="Times New Roman"/>
      </w:rPr>
      <w:tab/>
    </w:r>
    <w:r>
      <w:rPr>
        <w:rStyle w:val="ArialUnicodeM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25" w:rsidRDefault="003C5E25"/>
  </w:footnote>
  <w:footnote w:type="continuationSeparator" w:id="1">
    <w:p w:rsidR="003C5E25" w:rsidRDefault="003C5E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Pr="00FF2F58" w:rsidRDefault="003C5E25">
    <w:pPr>
      <w:pStyle w:val="a1"/>
      <w:framePr w:w="11918" w:h="149" w:wrap="none" w:vAnchor="text" w:hAnchor="page" w:x="1" w:y="273"/>
      <w:shd w:val="clear" w:color="auto" w:fill="auto"/>
      <w:tabs>
        <w:tab w:val="left" w:pos="523"/>
      </w:tabs>
      <w:ind w:left="523"/>
      <w:rPr>
        <w:lang w:val="ru-RU"/>
      </w:rPr>
    </w:pPr>
    <w:r w:rsidRPr="00FF2F58">
      <w:rPr>
        <w:rStyle w:val="ArialUnicodeMS"/>
        <w:lang w:val="ru-RU"/>
      </w:rPr>
      <w:t>05.07.2016</w:t>
    </w:r>
    <w:r w:rsidRPr="00FF2F58">
      <w:rPr>
        <w:rStyle w:val="ArialUnicodeMS"/>
        <w:lang w:val="ru-RU"/>
      </w:rPr>
      <w:tab/>
    </w:r>
    <w:r w:rsidRPr="00FF2F58">
      <w:rPr>
        <w:rStyle w:val="ArialUnicodeMS"/>
        <w:rFonts w:hint="eastAsia"/>
        <w:lang w:val="ru-RU"/>
      </w:rPr>
      <w:t>Система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електронного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голосування</w:t>
    </w:r>
    <w:r w:rsidRPr="00FF2F58">
      <w:rPr>
        <w:rStyle w:val="ArialUnicodeMS"/>
        <w:lang w:val="ru-RU"/>
      </w:rPr>
      <w:t xml:space="preserve"> «</w:t>
    </w:r>
    <w:r w:rsidRPr="00FF2F58">
      <w:rPr>
        <w:rStyle w:val="ArialUnicodeMS"/>
        <w:rFonts w:hint="eastAsia"/>
        <w:lang w:val="ru-RU"/>
      </w:rPr>
      <w:t>Голос»</w:t>
    </w:r>
    <w:r w:rsidRPr="00FF2F58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Pr="00FF2F58" w:rsidRDefault="003C5E25">
    <w:pPr>
      <w:pStyle w:val="a1"/>
      <w:framePr w:w="11918" w:h="149" w:wrap="none" w:vAnchor="text" w:hAnchor="page" w:x="1" w:y="273"/>
      <w:shd w:val="clear" w:color="auto" w:fill="auto"/>
      <w:tabs>
        <w:tab w:val="left" w:pos="523"/>
      </w:tabs>
      <w:ind w:left="523"/>
      <w:rPr>
        <w:lang w:val="ru-RU"/>
      </w:rPr>
    </w:pPr>
    <w:r w:rsidRPr="00FF2F58">
      <w:rPr>
        <w:rStyle w:val="ArialUnicodeMS"/>
        <w:lang w:val="ru-RU"/>
      </w:rPr>
      <w:t>05.07.2016</w:t>
    </w:r>
    <w:r w:rsidRPr="00FF2F58">
      <w:rPr>
        <w:rStyle w:val="ArialUnicodeMS"/>
        <w:lang w:val="ru-RU"/>
      </w:rPr>
      <w:tab/>
    </w:r>
    <w:r w:rsidRPr="00FF2F58">
      <w:rPr>
        <w:rStyle w:val="ArialUnicodeMS"/>
        <w:rFonts w:hint="eastAsia"/>
        <w:lang w:val="ru-RU"/>
      </w:rPr>
      <w:t>Система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електронного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голосування</w:t>
    </w:r>
    <w:r w:rsidRPr="00FF2F58">
      <w:rPr>
        <w:rStyle w:val="ArialUnicodeMS"/>
        <w:lang w:val="ru-RU"/>
      </w:rPr>
      <w:t xml:space="preserve"> «</w:t>
    </w:r>
    <w:r w:rsidRPr="00FF2F58">
      <w:rPr>
        <w:rStyle w:val="ArialUnicodeMS"/>
        <w:rFonts w:hint="eastAsia"/>
        <w:lang w:val="ru-RU"/>
      </w:rPr>
      <w:t>Голос»</w:t>
    </w:r>
    <w:r w:rsidRPr="00FF2F58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25" w:rsidRPr="00FF2F58" w:rsidRDefault="003C5E25">
    <w:pPr>
      <w:pStyle w:val="a1"/>
      <w:framePr w:w="11918" w:h="149" w:wrap="none" w:vAnchor="text" w:hAnchor="page" w:x="1" w:y="315"/>
      <w:shd w:val="clear" w:color="auto" w:fill="auto"/>
      <w:tabs>
        <w:tab w:val="left" w:pos="523"/>
      </w:tabs>
      <w:ind w:left="523"/>
      <w:rPr>
        <w:lang w:val="ru-RU"/>
      </w:rPr>
    </w:pPr>
    <w:r w:rsidRPr="00FF2F58">
      <w:rPr>
        <w:rStyle w:val="ArialUnicodeMS"/>
        <w:lang w:val="ru-RU"/>
      </w:rPr>
      <w:t>05.07.2016</w:t>
    </w:r>
    <w:r w:rsidRPr="00FF2F58">
      <w:rPr>
        <w:rStyle w:val="ArialUnicodeMS"/>
        <w:lang w:val="ru-RU"/>
      </w:rPr>
      <w:tab/>
    </w:r>
    <w:r w:rsidRPr="00FF2F58">
      <w:rPr>
        <w:rStyle w:val="ArialUnicodeMS"/>
        <w:rFonts w:hint="eastAsia"/>
        <w:lang w:val="ru-RU"/>
      </w:rPr>
      <w:t>Система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електронного</w:t>
    </w:r>
    <w:r w:rsidRPr="00FF2F58">
      <w:rPr>
        <w:rStyle w:val="ArialUnicodeMS"/>
        <w:lang w:val="ru-RU"/>
      </w:rPr>
      <w:t xml:space="preserve"> </w:t>
    </w:r>
    <w:r w:rsidRPr="00FF2F58">
      <w:rPr>
        <w:rStyle w:val="ArialUnicodeMS"/>
        <w:rFonts w:hint="eastAsia"/>
        <w:lang w:val="ru-RU"/>
      </w:rPr>
      <w:t>голосування</w:t>
    </w:r>
    <w:r w:rsidRPr="00FF2F58">
      <w:rPr>
        <w:rStyle w:val="ArialUnicodeMS"/>
        <w:lang w:val="ru-RU"/>
      </w:rPr>
      <w:t xml:space="preserve"> «</w:t>
    </w:r>
    <w:r w:rsidRPr="00FF2F58">
      <w:rPr>
        <w:rStyle w:val="ArialUnicodeMS"/>
        <w:rFonts w:hint="eastAsia"/>
        <w:lang w:val="ru-RU"/>
      </w:rPr>
      <w:t>Голос»</w:t>
    </w:r>
    <w:r w:rsidRPr="00FF2F58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D733F6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0F38"/>
    <w:multiLevelType w:val="hybridMultilevel"/>
    <w:tmpl w:val="890AD968"/>
    <w:lvl w:ilvl="0" w:tplc="C3226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F9"/>
    <w:rsid w:val="000720DB"/>
    <w:rsid w:val="00076FF9"/>
    <w:rsid w:val="000B31AB"/>
    <w:rsid w:val="000E0A4D"/>
    <w:rsid w:val="00250554"/>
    <w:rsid w:val="00264824"/>
    <w:rsid w:val="003C5E25"/>
    <w:rsid w:val="004C48DE"/>
    <w:rsid w:val="005C7954"/>
    <w:rsid w:val="00605333"/>
    <w:rsid w:val="00665424"/>
    <w:rsid w:val="006C34C1"/>
    <w:rsid w:val="006D1347"/>
    <w:rsid w:val="006D7959"/>
    <w:rsid w:val="006F1316"/>
    <w:rsid w:val="00776904"/>
    <w:rsid w:val="007E1276"/>
    <w:rsid w:val="008D5D24"/>
    <w:rsid w:val="008F2AB2"/>
    <w:rsid w:val="00907B1B"/>
    <w:rsid w:val="00AC4D85"/>
    <w:rsid w:val="00B2252E"/>
    <w:rsid w:val="00C058D3"/>
    <w:rsid w:val="00C63E76"/>
    <w:rsid w:val="00C77F2E"/>
    <w:rsid w:val="00CA687A"/>
    <w:rsid w:val="00CE1707"/>
    <w:rsid w:val="00D733F6"/>
    <w:rsid w:val="00DA75FC"/>
    <w:rsid w:val="00DC3855"/>
    <w:rsid w:val="00DE11F9"/>
    <w:rsid w:val="00DF0C00"/>
    <w:rsid w:val="00EE0BE5"/>
    <w:rsid w:val="00F90044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F9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FF9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76FF9"/>
    <w:rPr>
      <w:rFonts w:ascii="Courier New" w:hAnsi="Courier New" w:cs="Courier New"/>
      <w:spacing w:val="0"/>
      <w:sz w:val="18"/>
      <w:szCs w:val="18"/>
    </w:rPr>
  </w:style>
  <w:style w:type="character" w:customStyle="1" w:styleId="2pt">
    <w:name w:val="Основной текст + Интервал 2 pt"/>
    <w:basedOn w:val="a"/>
    <w:uiPriority w:val="99"/>
    <w:rsid w:val="00076FF9"/>
    <w:rPr>
      <w:spacing w:val="50"/>
    </w:rPr>
  </w:style>
  <w:style w:type="character" w:customStyle="1" w:styleId="a0">
    <w:name w:val="Колонтитул_"/>
    <w:basedOn w:val="DefaultParagraphFont"/>
    <w:link w:val="a1"/>
    <w:uiPriority w:val="99"/>
    <w:locked/>
    <w:rsid w:val="00076FF9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basedOn w:val="a0"/>
    <w:uiPriority w:val="99"/>
    <w:rsid w:val="00076FF9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76FF9"/>
    <w:rPr>
      <w:rFonts w:ascii="Courier New" w:hAnsi="Courier New" w:cs="Courier New"/>
      <w:spacing w:val="0"/>
      <w:sz w:val="16"/>
      <w:szCs w:val="1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76FF9"/>
    <w:rPr>
      <w:rFonts w:ascii="Courier New" w:hAnsi="Courier New" w:cs="Courier New"/>
      <w:spacing w:val="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6FF9"/>
    <w:rPr>
      <w:rFonts w:ascii="Times New Roman" w:hAnsi="Times New Roman" w:cs="Times New Roman"/>
      <w:sz w:val="20"/>
      <w:szCs w:val="20"/>
    </w:rPr>
  </w:style>
  <w:style w:type="character" w:customStyle="1" w:styleId="2pt39">
    <w:name w:val="Основной текст + Интервал 2 pt39"/>
    <w:basedOn w:val="a"/>
    <w:uiPriority w:val="99"/>
    <w:rsid w:val="00076FF9"/>
    <w:rPr>
      <w:spacing w:val="50"/>
    </w:rPr>
  </w:style>
  <w:style w:type="character" w:customStyle="1" w:styleId="2pt38">
    <w:name w:val="Основной текст + Интервал 2 pt38"/>
    <w:basedOn w:val="a"/>
    <w:uiPriority w:val="99"/>
    <w:rsid w:val="00076FF9"/>
    <w:rPr>
      <w:spacing w:val="50"/>
    </w:rPr>
  </w:style>
  <w:style w:type="character" w:customStyle="1" w:styleId="2pt37">
    <w:name w:val="Основной текст + Интервал 2 pt37"/>
    <w:basedOn w:val="a"/>
    <w:uiPriority w:val="99"/>
    <w:rsid w:val="00076FF9"/>
    <w:rPr>
      <w:spacing w:val="50"/>
    </w:rPr>
  </w:style>
  <w:style w:type="character" w:customStyle="1" w:styleId="2pt36">
    <w:name w:val="Основной текст + Интервал 2 pt36"/>
    <w:basedOn w:val="a"/>
    <w:uiPriority w:val="99"/>
    <w:rsid w:val="00076FF9"/>
    <w:rPr>
      <w:spacing w:val="50"/>
    </w:rPr>
  </w:style>
  <w:style w:type="character" w:customStyle="1" w:styleId="2pt35">
    <w:name w:val="Основной текст + Интервал 2 pt35"/>
    <w:basedOn w:val="a"/>
    <w:uiPriority w:val="99"/>
    <w:rsid w:val="00076FF9"/>
    <w:rPr>
      <w:spacing w:val="50"/>
    </w:rPr>
  </w:style>
  <w:style w:type="character" w:customStyle="1" w:styleId="2pt34">
    <w:name w:val="Основной текст + Интервал 2 pt34"/>
    <w:basedOn w:val="a"/>
    <w:uiPriority w:val="99"/>
    <w:rsid w:val="00076FF9"/>
    <w:rPr>
      <w:spacing w:val="50"/>
    </w:rPr>
  </w:style>
  <w:style w:type="character" w:customStyle="1" w:styleId="2pt33">
    <w:name w:val="Основной текст + Интервал 2 pt33"/>
    <w:basedOn w:val="a"/>
    <w:uiPriority w:val="99"/>
    <w:rsid w:val="00076FF9"/>
    <w:rPr>
      <w:spacing w:val="50"/>
    </w:rPr>
  </w:style>
  <w:style w:type="character" w:customStyle="1" w:styleId="2pt32">
    <w:name w:val="Основной текст + Интервал 2 pt32"/>
    <w:basedOn w:val="a"/>
    <w:uiPriority w:val="99"/>
    <w:rsid w:val="00076FF9"/>
    <w:rPr>
      <w:spacing w:val="50"/>
    </w:rPr>
  </w:style>
  <w:style w:type="character" w:customStyle="1" w:styleId="2pt31">
    <w:name w:val="Основной текст + Интервал 2 pt31"/>
    <w:basedOn w:val="a"/>
    <w:uiPriority w:val="99"/>
    <w:rsid w:val="00076FF9"/>
    <w:rPr>
      <w:spacing w:val="50"/>
    </w:rPr>
  </w:style>
  <w:style w:type="character" w:customStyle="1" w:styleId="2pt30">
    <w:name w:val="Основной текст + Интервал 2 pt30"/>
    <w:basedOn w:val="a"/>
    <w:uiPriority w:val="99"/>
    <w:rsid w:val="00076FF9"/>
    <w:rPr>
      <w:spacing w:val="50"/>
    </w:rPr>
  </w:style>
  <w:style w:type="character" w:customStyle="1" w:styleId="2pt29">
    <w:name w:val="Основной текст + Интервал 2 pt29"/>
    <w:basedOn w:val="a"/>
    <w:uiPriority w:val="99"/>
    <w:rsid w:val="00076FF9"/>
    <w:rPr>
      <w:spacing w:val="50"/>
    </w:rPr>
  </w:style>
  <w:style w:type="character" w:customStyle="1" w:styleId="2pt28">
    <w:name w:val="Основной текст + Интервал 2 pt28"/>
    <w:basedOn w:val="a"/>
    <w:uiPriority w:val="99"/>
    <w:rsid w:val="00076FF9"/>
    <w:rPr>
      <w:spacing w:val="50"/>
    </w:rPr>
  </w:style>
  <w:style w:type="character" w:customStyle="1" w:styleId="2pt27">
    <w:name w:val="Основной текст + Интервал 2 pt27"/>
    <w:basedOn w:val="a"/>
    <w:uiPriority w:val="99"/>
    <w:rsid w:val="00076FF9"/>
    <w:rPr>
      <w:spacing w:val="5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076FF9"/>
    <w:rPr>
      <w:rFonts w:ascii="Courier New" w:hAnsi="Courier New" w:cs="Courier New"/>
      <w:spacing w:val="0"/>
      <w:sz w:val="18"/>
      <w:szCs w:val="18"/>
    </w:rPr>
  </w:style>
  <w:style w:type="character" w:customStyle="1" w:styleId="2pt26">
    <w:name w:val="Основной текст + Интервал 2 pt26"/>
    <w:basedOn w:val="a"/>
    <w:uiPriority w:val="99"/>
    <w:rsid w:val="00076FF9"/>
    <w:rPr>
      <w:spacing w:val="50"/>
    </w:rPr>
  </w:style>
  <w:style w:type="character" w:customStyle="1" w:styleId="2pt25">
    <w:name w:val="Основной текст + Интервал 2 pt25"/>
    <w:basedOn w:val="a"/>
    <w:uiPriority w:val="99"/>
    <w:rsid w:val="00076FF9"/>
    <w:rPr>
      <w:spacing w:val="50"/>
    </w:rPr>
  </w:style>
  <w:style w:type="character" w:customStyle="1" w:styleId="2pt24">
    <w:name w:val="Основной текст + Интервал 2 pt24"/>
    <w:basedOn w:val="a"/>
    <w:uiPriority w:val="99"/>
    <w:rsid w:val="00076FF9"/>
    <w:rPr>
      <w:spacing w:val="50"/>
    </w:rPr>
  </w:style>
  <w:style w:type="character" w:customStyle="1" w:styleId="2pt23">
    <w:name w:val="Основной текст + Интервал 2 pt23"/>
    <w:basedOn w:val="a"/>
    <w:uiPriority w:val="99"/>
    <w:rsid w:val="00076FF9"/>
    <w:rPr>
      <w:spacing w:val="50"/>
    </w:rPr>
  </w:style>
  <w:style w:type="character" w:customStyle="1" w:styleId="2pt22">
    <w:name w:val="Основной текст + Интервал 2 pt22"/>
    <w:basedOn w:val="a"/>
    <w:uiPriority w:val="99"/>
    <w:rsid w:val="00076FF9"/>
    <w:rPr>
      <w:spacing w:val="50"/>
    </w:rPr>
  </w:style>
  <w:style w:type="character" w:customStyle="1" w:styleId="2pt21">
    <w:name w:val="Основной текст + Интервал 2 pt21"/>
    <w:basedOn w:val="a"/>
    <w:uiPriority w:val="99"/>
    <w:rsid w:val="00076FF9"/>
    <w:rPr>
      <w:spacing w:val="50"/>
    </w:rPr>
  </w:style>
  <w:style w:type="character" w:customStyle="1" w:styleId="2pt20">
    <w:name w:val="Основной текст + Интервал 2 pt20"/>
    <w:basedOn w:val="a"/>
    <w:uiPriority w:val="99"/>
    <w:rsid w:val="00076FF9"/>
    <w:rPr>
      <w:spacing w:val="50"/>
    </w:rPr>
  </w:style>
  <w:style w:type="character" w:customStyle="1" w:styleId="2pt19">
    <w:name w:val="Основной текст + Интервал 2 pt19"/>
    <w:basedOn w:val="a"/>
    <w:uiPriority w:val="99"/>
    <w:rsid w:val="00076FF9"/>
    <w:rPr>
      <w:spacing w:val="50"/>
    </w:rPr>
  </w:style>
  <w:style w:type="character" w:customStyle="1" w:styleId="2pt18">
    <w:name w:val="Основной текст + Интервал 2 pt18"/>
    <w:basedOn w:val="a"/>
    <w:uiPriority w:val="99"/>
    <w:rsid w:val="00076FF9"/>
    <w:rPr>
      <w:spacing w:val="50"/>
    </w:rPr>
  </w:style>
  <w:style w:type="character" w:customStyle="1" w:styleId="2pt17">
    <w:name w:val="Основной текст + Интервал 2 pt17"/>
    <w:basedOn w:val="a"/>
    <w:uiPriority w:val="99"/>
    <w:rsid w:val="00076FF9"/>
    <w:rPr>
      <w:spacing w:val="50"/>
    </w:rPr>
  </w:style>
  <w:style w:type="character" w:customStyle="1" w:styleId="2pt16">
    <w:name w:val="Основной текст + Интервал 2 pt16"/>
    <w:basedOn w:val="a"/>
    <w:uiPriority w:val="99"/>
    <w:rsid w:val="00076FF9"/>
    <w:rPr>
      <w:spacing w:val="50"/>
    </w:rPr>
  </w:style>
  <w:style w:type="character" w:customStyle="1" w:styleId="2pt15">
    <w:name w:val="Основной текст + Интервал 2 pt15"/>
    <w:basedOn w:val="a"/>
    <w:uiPriority w:val="99"/>
    <w:rsid w:val="00076FF9"/>
    <w:rPr>
      <w:spacing w:val="50"/>
    </w:rPr>
  </w:style>
  <w:style w:type="character" w:customStyle="1" w:styleId="2pt14">
    <w:name w:val="Основной текст + Интервал 2 pt14"/>
    <w:basedOn w:val="a"/>
    <w:uiPriority w:val="99"/>
    <w:rsid w:val="00076FF9"/>
    <w:rPr>
      <w:spacing w:val="50"/>
    </w:rPr>
  </w:style>
  <w:style w:type="character" w:customStyle="1" w:styleId="2pt13">
    <w:name w:val="Основной текст + Интервал 2 pt13"/>
    <w:basedOn w:val="a"/>
    <w:uiPriority w:val="99"/>
    <w:rsid w:val="00076FF9"/>
    <w:rPr>
      <w:spacing w:val="50"/>
    </w:rPr>
  </w:style>
  <w:style w:type="character" w:customStyle="1" w:styleId="2pt12">
    <w:name w:val="Основной текст + Интервал 2 pt12"/>
    <w:basedOn w:val="a"/>
    <w:uiPriority w:val="99"/>
    <w:rsid w:val="00076FF9"/>
    <w:rPr>
      <w:spacing w:val="50"/>
    </w:rPr>
  </w:style>
  <w:style w:type="character" w:customStyle="1" w:styleId="2pt11">
    <w:name w:val="Основной текст + Интервал 2 pt11"/>
    <w:basedOn w:val="a"/>
    <w:uiPriority w:val="99"/>
    <w:rsid w:val="00076FF9"/>
    <w:rPr>
      <w:spacing w:val="50"/>
    </w:rPr>
  </w:style>
  <w:style w:type="character" w:customStyle="1" w:styleId="2pt10">
    <w:name w:val="Основной текст + Интервал 2 pt10"/>
    <w:basedOn w:val="a"/>
    <w:uiPriority w:val="99"/>
    <w:rsid w:val="00076FF9"/>
    <w:rPr>
      <w:spacing w:val="50"/>
    </w:rPr>
  </w:style>
  <w:style w:type="character" w:customStyle="1" w:styleId="2pt9">
    <w:name w:val="Основной текст + Интервал 2 pt9"/>
    <w:basedOn w:val="a"/>
    <w:uiPriority w:val="99"/>
    <w:rsid w:val="00076FF9"/>
    <w:rPr>
      <w:spacing w:val="50"/>
    </w:rPr>
  </w:style>
  <w:style w:type="character" w:customStyle="1" w:styleId="2pt8">
    <w:name w:val="Основной текст + Интервал 2 pt8"/>
    <w:basedOn w:val="a"/>
    <w:uiPriority w:val="99"/>
    <w:rsid w:val="00076FF9"/>
    <w:rPr>
      <w:spacing w:val="50"/>
    </w:rPr>
  </w:style>
  <w:style w:type="character" w:customStyle="1" w:styleId="2pt7">
    <w:name w:val="Основной текст + Интервал 2 pt7"/>
    <w:basedOn w:val="a"/>
    <w:uiPriority w:val="99"/>
    <w:rsid w:val="00076FF9"/>
    <w:rPr>
      <w:spacing w:val="50"/>
    </w:rPr>
  </w:style>
  <w:style w:type="character" w:customStyle="1" w:styleId="2pt6">
    <w:name w:val="Основной текст + Интервал 2 pt6"/>
    <w:basedOn w:val="a"/>
    <w:uiPriority w:val="99"/>
    <w:rsid w:val="00076FF9"/>
    <w:rPr>
      <w:spacing w:val="50"/>
    </w:rPr>
  </w:style>
  <w:style w:type="character" w:customStyle="1" w:styleId="2pt5">
    <w:name w:val="Основной текст + Интервал 2 pt5"/>
    <w:basedOn w:val="a"/>
    <w:uiPriority w:val="99"/>
    <w:rsid w:val="00076FF9"/>
    <w:rPr>
      <w:spacing w:val="50"/>
    </w:rPr>
  </w:style>
  <w:style w:type="character" w:customStyle="1" w:styleId="2pt4">
    <w:name w:val="Основной текст + Интервал 2 pt4"/>
    <w:basedOn w:val="a"/>
    <w:uiPriority w:val="99"/>
    <w:rsid w:val="00076FF9"/>
    <w:rPr>
      <w:spacing w:val="50"/>
    </w:rPr>
  </w:style>
  <w:style w:type="character" w:customStyle="1" w:styleId="2pt3">
    <w:name w:val="Основной текст + Интервал 2 pt3"/>
    <w:basedOn w:val="a"/>
    <w:uiPriority w:val="99"/>
    <w:rsid w:val="00076FF9"/>
    <w:rPr>
      <w:spacing w:val="50"/>
    </w:rPr>
  </w:style>
  <w:style w:type="character" w:customStyle="1" w:styleId="2pt2">
    <w:name w:val="Основной текст + Интервал 2 pt2"/>
    <w:basedOn w:val="a"/>
    <w:uiPriority w:val="99"/>
    <w:rsid w:val="00076FF9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076FF9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076FF9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076FF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076FF9"/>
    <w:pPr>
      <w:shd w:val="clear" w:color="auto" w:fill="FFFFFF"/>
      <w:spacing w:before="180" w:after="180" w:line="240" w:lineRule="atLeast"/>
      <w:jc w:val="center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№1"/>
    <w:basedOn w:val="Normal"/>
    <w:link w:val="10"/>
    <w:uiPriority w:val="99"/>
    <w:rsid w:val="00076FF9"/>
    <w:pPr>
      <w:shd w:val="clear" w:color="auto" w:fill="FFFFFF"/>
      <w:spacing w:before="180" w:after="180" w:line="240" w:lineRule="atLeast"/>
      <w:jc w:val="center"/>
      <w:outlineLvl w:val="0"/>
    </w:pPr>
    <w:rPr>
      <w:rFonts w:ascii="Courier New" w:hAnsi="Courier New" w:cs="Courier New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076FF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076FF9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4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41</Pages>
  <Words>9820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xxx</cp:lastModifiedBy>
  <cp:revision>9</cp:revision>
  <cp:lastPrinted>2016-07-06T11:40:00Z</cp:lastPrinted>
  <dcterms:created xsi:type="dcterms:W3CDTF">2016-07-05T13:27:00Z</dcterms:created>
  <dcterms:modified xsi:type="dcterms:W3CDTF">2016-07-06T13:05:00Z</dcterms:modified>
</cp:coreProperties>
</file>