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69" w:rsidRPr="00AE1706" w:rsidRDefault="00844B69" w:rsidP="00F74E05">
      <w:pPr>
        <w:pStyle w:val="1"/>
        <w:shd w:val="clear" w:color="auto" w:fill="auto"/>
        <w:spacing w:before="240" w:after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AE1706">
        <w:rPr>
          <w:rStyle w:val="2pt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F74E05">
      <w:pPr>
        <w:pStyle w:val="30"/>
        <w:shd w:val="clear" w:color="auto" w:fill="auto"/>
        <w:spacing w:before="240" w:after="12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AE1706" w:rsidRDefault="00844B69" w:rsidP="00F74E05">
      <w:pPr>
        <w:pStyle w:val="30"/>
        <w:shd w:val="clear" w:color="auto" w:fill="auto"/>
        <w:spacing w:before="240" w:after="12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AE1706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AE1706" w:rsidRDefault="00844B69" w:rsidP="00F74E05">
      <w:pPr>
        <w:pStyle w:val="30"/>
        <w:shd w:val="clear" w:color="auto" w:fill="auto"/>
        <w:spacing w:before="0" w:after="120" w:line="197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AE1706">
        <w:rPr>
          <w:rFonts w:ascii="Times New Roman" w:hAnsi="Times New Roman" w:cs="Times New Roman"/>
          <w:sz w:val="22"/>
          <w:szCs w:val="22"/>
        </w:rPr>
        <w:t>Голосування №:286 проголосовано 08.07.16 10:52:39 Процедурне</w:t>
      </w:r>
    </w:p>
    <w:p w:rsidR="00844B69" w:rsidRPr="00AE1706" w:rsidRDefault="00844B69" w:rsidP="00F74E05">
      <w:pPr>
        <w:pStyle w:val="30"/>
        <w:shd w:val="clear" w:color="auto" w:fill="auto"/>
        <w:spacing w:before="0" w:after="120" w:line="326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AE1706">
        <w:rPr>
          <w:rFonts w:ascii="Times New Roman" w:hAnsi="Times New Roman" w:cs="Times New Roman"/>
          <w:sz w:val="22"/>
          <w:szCs w:val="22"/>
        </w:rPr>
        <w:t>"пропозиція: надати слово Б.Мелькові" від 08.07.16 10:52:39</w:t>
      </w:r>
    </w:p>
    <w:p w:rsidR="00844B69" w:rsidRPr="00AE1706" w:rsidRDefault="00844B69" w:rsidP="00F74E05">
      <w:pPr>
        <w:pStyle w:val="30"/>
        <w:shd w:val="clear" w:color="auto" w:fill="auto"/>
        <w:spacing w:before="0" w:after="120" w:line="326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AE1706">
        <w:rPr>
          <w:rFonts w:ascii="Times New Roman" w:hAnsi="Times New Roman" w:cs="Times New Roman"/>
          <w:sz w:val="22"/>
          <w:szCs w:val="22"/>
        </w:rPr>
        <w:t>За - 28 Проти - 0 Утрималися - 0 Не голосували - 4 Всього - 37</w:t>
      </w:r>
    </w:p>
    <w:p w:rsidR="00844B69" w:rsidRPr="00AE1706" w:rsidRDefault="00844B69" w:rsidP="00F74E05">
      <w:pPr>
        <w:pStyle w:val="11"/>
        <w:keepNext/>
        <w:keepLines/>
        <w:shd w:val="clear" w:color="auto" w:fill="auto"/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AE1706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9"/>
          <w:rFonts w:ascii="Times New Roman" w:eastAsia="Arial Unicode MS" w:hAnsi="Times New Roman" w:cs="Times New Roman"/>
        </w:rPr>
      </w:pPr>
    </w:p>
    <w:p w:rsidR="00844B69" w:rsidRPr="008D7F12" w:rsidRDefault="00844B69" w:rsidP="00F74E05">
      <w:pPr>
        <w:pStyle w:val="1"/>
        <w:shd w:val="clear" w:color="auto" w:fill="auto"/>
        <w:spacing w:before="240" w:after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8D7F12">
        <w:rPr>
          <w:rStyle w:val="2pt49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F74E05">
      <w:pPr>
        <w:pStyle w:val="30"/>
        <w:shd w:val="clear" w:color="auto" w:fill="auto"/>
        <w:spacing w:before="240" w:after="12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8D7F12" w:rsidRDefault="00844B69" w:rsidP="00F74E05">
      <w:pPr>
        <w:pStyle w:val="30"/>
        <w:shd w:val="clear" w:color="auto" w:fill="auto"/>
        <w:spacing w:before="240" w:after="12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8D7F12" w:rsidRDefault="00844B69">
      <w:pPr>
        <w:pStyle w:val="30"/>
        <w:shd w:val="clear" w:color="auto" w:fill="auto"/>
        <w:spacing w:before="0" w:after="0" w:line="197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Голосування №:287 проголосовано 08.07.16 11:02:19 Процедурне</w:t>
      </w:r>
    </w:p>
    <w:p w:rsidR="00844B69" w:rsidRPr="008D7F12" w:rsidRDefault="00844B69">
      <w:pPr>
        <w:pStyle w:val="30"/>
        <w:shd w:val="clear" w:color="auto" w:fill="auto"/>
        <w:spacing w:before="0" w:after="0" w:line="326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"пропозиція: надати слово О.Лис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8D7F12">
        <w:rPr>
          <w:rFonts w:ascii="Times New Roman" w:hAnsi="Times New Roman" w:cs="Times New Roman"/>
          <w:sz w:val="22"/>
          <w:szCs w:val="22"/>
        </w:rPr>
        <w:t>к" від 08.07.16 11:02:19</w:t>
      </w:r>
    </w:p>
    <w:p w:rsidR="00844B69" w:rsidRPr="008D7F12" w:rsidRDefault="00844B69">
      <w:pPr>
        <w:pStyle w:val="30"/>
        <w:shd w:val="clear" w:color="auto" w:fill="auto"/>
        <w:spacing w:before="0" w:after="0" w:line="326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За - 23 Проти - 0 Утрималися - 0 Не голосували - 10 Всього - 37</w:t>
      </w:r>
    </w:p>
    <w:p w:rsidR="00844B69" w:rsidRPr="008D7F12" w:rsidRDefault="00844B69">
      <w:pPr>
        <w:pStyle w:val="11"/>
        <w:keepNext/>
        <w:keepLines/>
        <w:shd w:val="clear" w:color="auto" w:fill="auto"/>
        <w:spacing w:after="115"/>
        <w:ind w:left="180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8D7F12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Default="00844B69">
      <w:pPr>
        <w:pStyle w:val="1"/>
        <w:shd w:val="clear" w:color="auto" w:fill="auto"/>
        <w:spacing w:after="126" w:line="180" w:lineRule="exact"/>
        <w:ind w:left="180"/>
        <w:jc w:val="center"/>
        <w:rPr>
          <w:rStyle w:val="2pt48"/>
          <w:rFonts w:ascii="Times New Roman" w:eastAsia="Arial Unicode MS" w:hAnsi="Times New Roman" w:cs="Times New Roman"/>
        </w:rPr>
      </w:pPr>
    </w:p>
    <w:p w:rsidR="00844B69" w:rsidRPr="008D7F12" w:rsidRDefault="00844B69" w:rsidP="00F74E05">
      <w:pPr>
        <w:pStyle w:val="1"/>
        <w:shd w:val="clear" w:color="auto" w:fill="auto"/>
        <w:spacing w:before="240" w:after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8D7F12">
        <w:rPr>
          <w:rStyle w:val="2pt48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F74E05">
      <w:pPr>
        <w:pStyle w:val="30"/>
        <w:shd w:val="clear" w:color="auto" w:fill="auto"/>
        <w:spacing w:before="240" w:after="12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8D7F12" w:rsidRDefault="00844B69" w:rsidP="00F74E05">
      <w:pPr>
        <w:pStyle w:val="30"/>
        <w:shd w:val="clear" w:color="auto" w:fill="auto"/>
        <w:spacing w:before="240" w:after="12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8D7F12" w:rsidRDefault="00844B69">
      <w:pPr>
        <w:pStyle w:val="30"/>
        <w:shd w:val="clear" w:color="auto" w:fill="auto"/>
        <w:spacing w:before="0" w:after="0" w:line="197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Голосування №:288 проголосовано 08.07.16 11:08:24 Процедурне</w:t>
      </w:r>
    </w:p>
    <w:p w:rsidR="00844B69" w:rsidRPr="008D7F12" w:rsidRDefault="00844B69">
      <w:pPr>
        <w:pStyle w:val="30"/>
        <w:shd w:val="clear" w:color="auto" w:fill="auto"/>
        <w:spacing w:before="0" w:after="0" w:line="326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"пропозиція: надати слово О.Косику" від 08.07.16 11:08:24</w:t>
      </w:r>
    </w:p>
    <w:p w:rsidR="00844B69" w:rsidRPr="008D7F12" w:rsidRDefault="00844B69">
      <w:pPr>
        <w:pStyle w:val="30"/>
        <w:shd w:val="clear" w:color="auto" w:fill="auto"/>
        <w:spacing w:before="0" w:after="0" w:line="326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За - 21 Проти - 0 Утрималися - 0 Не голосували - 11 Всього - 37</w:t>
      </w:r>
    </w:p>
    <w:p w:rsidR="00844B69" w:rsidRPr="008D7F12" w:rsidRDefault="00844B69">
      <w:pPr>
        <w:pStyle w:val="11"/>
        <w:keepNext/>
        <w:keepLines/>
        <w:shd w:val="clear" w:color="auto" w:fill="auto"/>
        <w:spacing w:after="115"/>
        <w:ind w:left="180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8D7F12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8D7F12" w:rsidRDefault="00844B69" w:rsidP="00017602">
      <w:pPr>
        <w:pStyle w:val="1"/>
        <w:shd w:val="clear" w:color="auto" w:fill="auto"/>
        <w:spacing w:before="240" w:after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8D7F12">
        <w:rPr>
          <w:rStyle w:val="2pt47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017602">
      <w:pPr>
        <w:pStyle w:val="30"/>
        <w:shd w:val="clear" w:color="auto" w:fill="auto"/>
        <w:spacing w:before="240" w:after="12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Голосування №:289 проголосовано 08.07.16 11:15:15 За поправку до № 3 9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D7F12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D7F1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8D7F12">
        <w:rPr>
          <w:rFonts w:ascii="Times New Roman" w:hAnsi="Times New Roman" w:cs="Times New Roman"/>
          <w:sz w:val="22"/>
          <w:szCs w:val="22"/>
        </w:rPr>
        <w:t xml:space="preserve"> "Про внесення змін до порядку денного </w:t>
      </w:r>
      <w:r>
        <w:rPr>
          <w:rFonts w:ascii="Times New Roman" w:hAnsi="Times New Roman" w:cs="Times New Roman"/>
          <w:sz w:val="22"/>
          <w:szCs w:val="22"/>
        </w:rPr>
        <w:t>ХІ</w:t>
      </w:r>
      <w:r w:rsidRPr="008D7F12">
        <w:rPr>
          <w:rFonts w:ascii="Times New Roman" w:hAnsi="Times New Roman" w:cs="Times New Roman"/>
          <w:sz w:val="22"/>
          <w:szCs w:val="22"/>
        </w:rPr>
        <w:t xml:space="preserve"> сесії</w:t>
      </w:r>
      <w:r>
        <w:rPr>
          <w:rFonts w:ascii="Times New Roman" w:hAnsi="Times New Roman" w:cs="Times New Roman"/>
          <w:sz w:val="22"/>
          <w:szCs w:val="22"/>
        </w:rPr>
        <w:t xml:space="preserve"> Дрогобицької міської ради</w:t>
      </w:r>
      <w:r w:rsidRPr="008D7F12">
        <w:rPr>
          <w:rFonts w:ascii="Times New Roman" w:hAnsi="Times New Roman" w:cs="Times New Roman"/>
          <w:sz w:val="22"/>
          <w:szCs w:val="22"/>
        </w:rPr>
        <w:t>"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"Про прийняття звернення" № 1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D7F12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D7F1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За - 27 Проти - 0 Утрималися - 0 Не голосували - 6 Всього - 37</w:t>
      </w:r>
    </w:p>
    <w:p w:rsidR="00844B69" w:rsidRPr="008D7F12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8D7F12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8D7F12" w:rsidRDefault="00844B69" w:rsidP="00CB0F03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8D7F12">
        <w:rPr>
          <w:rStyle w:val="2pt46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Голосування №:290 проголосовано 08.07.16 11:16:51 За поправку до № 3 9 від 0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D7F12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D7F1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8D7F12">
        <w:rPr>
          <w:rFonts w:ascii="Times New Roman" w:hAnsi="Times New Roman" w:cs="Times New Roman"/>
          <w:sz w:val="22"/>
          <w:szCs w:val="22"/>
        </w:rPr>
        <w:t xml:space="preserve"> "Про внесення змін до порядку денного </w:t>
      </w:r>
      <w:r>
        <w:rPr>
          <w:rFonts w:ascii="Times New Roman" w:hAnsi="Times New Roman" w:cs="Times New Roman"/>
          <w:sz w:val="22"/>
          <w:szCs w:val="22"/>
        </w:rPr>
        <w:t>ХІ</w:t>
      </w:r>
      <w:r w:rsidRPr="008D7F12">
        <w:rPr>
          <w:rFonts w:ascii="Times New Roman" w:hAnsi="Times New Roman" w:cs="Times New Roman"/>
          <w:sz w:val="22"/>
          <w:szCs w:val="22"/>
        </w:rPr>
        <w:t xml:space="preserve"> сесії</w:t>
      </w:r>
      <w:r>
        <w:rPr>
          <w:rFonts w:ascii="Times New Roman" w:hAnsi="Times New Roman" w:cs="Times New Roman"/>
          <w:sz w:val="22"/>
          <w:szCs w:val="22"/>
        </w:rPr>
        <w:t xml:space="preserve"> Дрогобицької міської ради</w:t>
      </w:r>
      <w:r w:rsidRPr="008D7F12">
        <w:rPr>
          <w:rFonts w:ascii="Times New Roman" w:hAnsi="Times New Roman" w:cs="Times New Roman"/>
          <w:sz w:val="22"/>
          <w:szCs w:val="22"/>
        </w:rPr>
        <w:t>"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пропозиція: </w:t>
      </w:r>
      <w:r w:rsidRPr="008D7F12">
        <w:rPr>
          <w:rFonts w:ascii="Times New Roman" w:hAnsi="Times New Roman" w:cs="Times New Roman"/>
          <w:sz w:val="22"/>
          <w:szCs w:val="22"/>
        </w:rPr>
        <w:t>включити до порядку денного питання Про взяття на баланс та передачу в оренду нерухомого об"єкту" № 2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D7F12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D7F1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 xml:space="preserve">За - 2 6 Проти - 0 Утрималися - 1 Не голосували - 4 Всього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D7F12">
        <w:rPr>
          <w:rFonts w:ascii="Times New Roman" w:hAnsi="Times New Roman" w:cs="Times New Roman"/>
          <w:sz w:val="22"/>
          <w:szCs w:val="22"/>
        </w:rPr>
        <w:t xml:space="preserve"> 37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p w:rsidR="00844B69" w:rsidRPr="008D7F12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8D7F12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8D7F12" w:rsidRDefault="00844B69" w:rsidP="00CB0F03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8D7F12">
        <w:rPr>
          <w:rStyle w:val="2pt45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Голосування №:291 проголосовано 08.07.16 11:17:57 За поправку до № 3 9 від 0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D7F12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D7F1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8D7F12">
        <w:rPr>
          <w:rFonts w:ascii="Times New Roman" w:hAnsi="Times New Roman" w:cs="Times New Roman"/>
          <w:sz w:val="22"/>
          <w:szCs w:val="22"/>
        </w:rPr>
        <w:t xml:space="preserve"> "Про внесення змін до порядку денного </w:t>
      </w:r>
      <w:r>
        <w:rPr>
          <w:rFonts w:ascii="Times New Roman" w:hAnsi="Times New Roman" w:cs="Times New Roman"/>
          <w:sz w:val="22"/>
          <w:szCs w:val="22"/>
        </w:rPr>
        <w:t>ХІ</w:t>
      </w:r>
      <w:r w:rsidRPr="008D7F12">
        <w:rPr>
          <w:rFonts w:ascii="Times New Roman" w:hAnsi="Times New Roman" w:cs="Times New Roman"/>
          <w:sz w:val="22"/>
          <w:szCs w:val="22"/>
        </w:rPr>
        <w:t xml:space="preserve"> сесії</w:t>
      </w:r>
      <w:r>
        <w:rPr>
          <w:rFonts w:ascii="Times New Roman" w:hAnsi="Times New Roman" w:cs="Times New Roman"/>
          <w:sz w:val="22"/>
          <w:szCs w:val="22"/>
        </w:rPr>
        <w:t xml:space="preserve"> Дрогобицької міської ради</w:t>
      </w:r>
      <w:r w:rsidRPr="008D7F12">
        <w:rPr>
          <w:rFonts w:ascii="Times New Roman" w:hAnsi="Times New Roman" w:cs="Times New Roman"/>
          <w:sz w:val="22"/>
          <w:szCs w:val="22"/>
        </w:rPr>
        <w:t>"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пропозиція: </w:t>
      </w:r>
      <w:r w:rsidRPr="008D7F12">
        <w:rPr>
          <w:rFonts w:ascii="Times New Roman" w:hAnsi="Times New Roman" w:cs="Times New Roman"/>
          <w:sz w:val="22"/>
          <w:szCs w:val="22"/>
        </w:rPr>
        <w:t>включити до порядку денного питання Про внесення змін до складу ліквід</w:t>
      </w:r>
      <w:r>
        <w:rPr>
          <w:rFonts w:ascii="Times New Roman" w:hAnsi="Times New Roman" w:cs="Times New Roman"/>
          <w:sz w:val="22"/>
          <w:szCs w:val="22"/>
        </w:rPr>
        <w:t>аційної</w:t>
      </w:r>
      <w:r w:rsidRPr="008D7F12">
        <w:rPr>
          <w:rFonts w:ascii="Times New Roman" w:hAnsi="Times New Roman" w:cs="Times New Roman"/>
          <w:sz w:val="22"/>
          <w:szCs w:val="22"/>
        </w:rPr>
        <w:t xml:space="preserve"> коміс</w:t>
      </w:r>
      <w:r>
        <w:rPr>
          <w:rFonts w:ascii="Times New Roman" w:hAnsi="Times New Roman" w:cs="Times New Roman"/>
          <w:sz w:val="22"/>
          <w:szCs w:val="22"/>
        </w:rPr>
        <w:t>ії КП</w:t>
      </w:r>
      <w:r w:rsidRPr="008D7F12">
        <w:rPr>
          <w:rFonts w:ascii="Times New Roman" w:hAnsi="Times New Roman" w:cs="Times New Roman"/>
          <w:sz w:val="22"/>
          <w:szCs w:val="22"/>
        </w:rPr>
        <w:t xml:space="preserve"> Школярик" № 3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D7F12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D7F12">
        <w:rPr>
          <w:rFonts w:ascii="Times New Roman" w:hAnsi="Times New Roman" w:cs="Times New Roman"/>
          <w:sz w:val="22"/>
          <w:szCs w:val="22"/>
        </w:rPr>
        <w:t>0.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 xml:space="preserve">За - 30 Проти - 0 Утрималися - 0 Не голосували - 1 Всього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D7F12">
        <w:rPr>
          <w:rFonts w:ascii="Times New Roman" w:hAnsi="Times New Roman" w:cs="Times New Roman"/>
          <w:sz w:val="22"/>
          <w:szCs w:val="22"/>
        </w:rPr>
        <w:t xml:space="preserve"> 37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p w:rsidR="00844B69" w:rsidRPr="008D7F12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5" w:name="bookmark5"/>
      <w:r w:rsidRPr="008D7F12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844B69" w:rsidRPr="0053501F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8D7F12" w:rsidRDefault="00844B69" w:rsidP="00CB0F03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8D7F12">
        <w:rPr>
          <w:rStyle w:val="2pt44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Голосування №:292 проголосовано 08.07.16 11:19:39 За поправку до № 3 9 від 0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D7F12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D7F1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8D7F12">
        <w:rPr>
          <w:rFonts w:ascii="Times New Roman" w:hAnsi="Times New Roman" w:cs="Times New Roman"/>
          <w:sz w:val="22"/>
          <w:szCs w:val="22"/>
        </w:rPr>
        <w:t xml:space="preserve"> "Про внесення змін до порядку денного </w:t>
      </w:r>
      <w:r>
        <w:rPr>
          <w:rFonts w:ascii="Times New Roman" w:hAnsi="Times New Roman" w:cs="Times New Roman"/>
          <w:sz w:val="22"/>
          <w:szCs w:val="22"/>
        </w:rPr>
        <w:t>ХІ</w:t>
      </w:r>
      <w:r w:rsidRPr="008D7F12">
        <w:rPr>
          <w:rFonts w:ascii="Times New Roman" w:hAnsi="Times New Roman" w:cs="Times New Roman"/>
          <w:sz w:val="22"/>
          <w:szCs w:val="22"/>
        </w:rPr>
        <w:t xml:space="preserve"> сесії</w:t>
      </w:r>
      <w:r>
        <w:rPr>
          <w:rFonts w:ascii="Times New Roman" w:hAnsi="Times New Roman" w:cs="Times New Roman"/>
          <w:sz w:val="22"/>
          <w:szCs w:val="22"/>
        </w:rPr>
        <w:t xml:space="preserve"> Дрогобицької міської ради</w:t>
      </w:r>
      <w:r w:rsidRPr="008D7F12">
        <w:rPr>
          <w:rFonts w:ascii="Times New Roman" w:hAnsi="Times New Roman" w:cs="Times New Roman"/>
          <w:sz w:val="22"/>
          <w:szCs w:val="22"/>
        </w:rPr>
        <w:t>"</w:t>
      </w:r>
    </w:p>
    <w:p w:rsidR="00844B69" w:rsidRPr="008D7F12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пропозиція: </w:t>
      </w:r>
      <w:r w:rsidRPr="008D7F12">
        <w:rPr>
          <w:rFonts w:ascii="Times New Roman" w:hAnsi="Times New Roman" w:cs="Times New Roman"/>
          <w:sz w:val="22"/>
          <w:szCs w:val="22"/>
        </w:rPr>
        <w:t>включ</w:t>
      </w:r>
      <w:r>
        <w:rPr>
          <w:rFonts w:ascii="Times New Roman" w:hAnsi="Times New Roman" w:cs="Times New Roman"/>
          <w:sz w:val="22"/>
          <w:szCs w:val="22"/>
        </w:rPr>
        <w:t>ити</w:t>
      </w:r>
      <w:r w:rsidRPr="008D7F12">
        <w:rPr>
          <w:rFonts w:ascii="Times New Roman" w:hAnsi="Times New Roman" w:cs="Times New Roman"/>
          <w:sz w:val="22"/>
          <w:szCs w:val="22"/>
        </w:rPr>
        <w:t xml:space="preserve"> до порядку денного питання  </w:t>
      </w:r>
      <w:r w:rsidRPr="009831F4">
        <w:rPr>
          <w:rFonts w:ascii="Times New Roman" w:hAnsi="Times New Roman" w:cs="Times New Roman"/>
          <w:sz w:val="22"/>
          <w:szCs w:val="22"/>
        </w:rPr>
        <w:t xml:space="preserve">"Про проведення ремонтних робіт по об’єктах відділу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831F4">
        <w:rPr>
          <w:rFonts w:ascii="Times New Roman" w:hAnsi="Times New Roman" w:cs="Times New Roman"/>
          <w:sz w:val="22"/>
          <w:szCs w:val="22"/>
        </w:rPr>
        <w:t>світи"</w:t>
      </w:r>
      <w:r w:rsidRPr="0053501F">
        <w:rPr>
          <w:rFonts w:ascii="Times New Roman" w:hAnsi="Times New Roman" w:cs="Times New Roman"/>
        </w:rPr>
        <w:t xml:space="preserve"> </w:t>
      </w:r>
      <w:r w:rsidRPr="008D7F12">
        <w:rPr>
          <w:rFonts w:ascii="Times New Roman" w:hAnsi="Times New Roman" w:cs="Times New Roman"/>
          <w:sz w:val="22"/>
          <w:szCs w:val="22"/>
        </w:rPr>
        <w:t>" № 4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D7F12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D7F1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8D7F12">
        <w:rPr>
          <w:rFonts w:ascii="Times New Roman" w:hAnsi="Times New Roman" w:cs="Times New Roman"/>
          <w:sz w:val="22"/>
          <w:szCs w:val="22"/>
        </w:rPr>
        <w:t xml:space="preserve">За - 2 9 Проти - 0 Утрималися - 0 Не голосували - 2 Всього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D7F12">
        <w:rPr>
          <w:rFonts w:ascii="Times New Roman" w:hAnsi="Times New Roman" w:cs="Times New Roman"/>
          <w:sz w:val="22"/>
          <w:szCs w:val="22"/>
        </w:rPr>
        <w:t xml:space="preserve"> 37</w:t>
      </w:r>
    </w:p>
    <w:p w:rsidR="00844B69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p w:rsidR="00844B69" w:rsidRPr="008D7F12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6" w:name="bookmark6"/>
      <w:r w:rsidRPr="008D7F12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F76311" w:rsidRDefault="00844B69" w:rsidP="00CB0F03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F76311">
        <w:rPr>
          <w:rStyle w:val="2pt43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Голосування №:293 проголосовано 08.07.16 11:23</w:t>
      </w:r>
      <w:r>
        <w:rPr>
          <w:rFonts w:ascii="Times New Roman" w:hAnsi="Times New Roman" w:cs="Times New Roman"/>
          <w:sz w:val="22"/>
          <w:szCs w:val="22"/>
        </w:rPr>
        <w:t>:01 За поправку до № 3 9 від 05.07</w:t>
      </w:r>
      <w:r w:rsidRPr="00F763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F76311">
        <w:rPr>
          <w:rFonts w:ascii="Times New Roman" w:hAnsi="Times New Roman" w:cs="Times New Roman"/>
          <w:sz w:val="22"/>
          <w:szCs w:val="22"/>
        </w:rPr>
        <w:t xml:space="preserve"> "Про внесення змін до порядку денного </w:t>
      </w: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F76311">
        <w:rPr>
          <w:rFonts w:ascii="Times New Roman" w:hAnsi="Times New Roman" w:cs="Times New Roman"/>
          <w:sz w:val="22"/>
          <w:szCs w:val="22"/>
        </w:rPr>
        <w:t>сесії</w:t>
      </w:r>
      <w:r>
        <w:rPr>
          <w:rFonts w:ascii="Times New Roman" w:hAnsi="Times New Roman" w:cs="Times New Roman"/>
          <w:sz w:val="22"/>
          <w:szCs w:val="22"/>
        </w:rPr>
        <w:t xml:space="preserve"> Дрогобицької міської ради</w:t>
      </w:r>
      <w:r w:rsidRPr="00F76311">
        <w:rPr>
          <w:rFonts w:ascii="Times New Roman" w:hAnsi="Times New Roman" w:cs="Times New Roman"/>
          <w:sz w:val="22"/>
          <w:szCs w:val="22"/>
        </w:rPr>
        <w:t>"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 xml:space="preserve">"пропозиція: зняти з розгляду </w:t>
      </w:r>
      <w:r>
        <w:rPr>
          <w:rFonts w:ascii="Times New Roman" w:hAnsi="Times New Roman" w:cs="Times New Roman"/>
          <w:sz w:val="22"/>
          <w:szCs w:val="22"/>
        </w:rPr>
        <w:t xml:space="preserve">питання </w:t>
      </w:r>
      <w:r w:rsidRPr="00F76311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Про розірвання договору оренди нежитлової будівлі  з  територіальним управлінням державної судової адміністрації в Львівській робласті”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№ 5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F7631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F763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За - 23 Проти - 2 Утрималися - 2 Не голосували - 4 Всього - 37</w:t>
      </w:r>
    </w:p>
    <w:p w:rsidR="00844B69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7" w:name="bookmark7"/>
      <w:r w:rsidRPr="00F76311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7"/>
    </w:p>
    <w:p w:rsidR="00844B69" w:rsidRPr="00F76311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F76311" w:rsidRDefault="00844B69" w:rsidP="00CB0F03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F76311">
        <w:rPr>
          <w:rStyle w:val="2pt42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Голосування №:294 проголосовано 08.07.16 11:24</w:t>
      </w:r>
      <w:r>
        <w:rPr>
          <w:rFonts w:ascii="Times New Roman" w:hAnsi="Times New Roman" w:cs="Times New Roman"/>
          <w:sz w:val="22"/>
          <w:szCs w:val="22"/>
        </w:rPr>
        <w:t>:20 За поправку до № 3 9 від 05.07</w:t>
      </w:r>
      <w:r w:rsidRPr="00F763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F76311">
        <w:rPr>
          <w:rFonts w:ascii="Times New Roman" w:hAnsi="Times New Roman" w:cs="Times New Roman"/>
          <w:sz w:val="22"/>
          <w:szCs w:val="22"/>
        </w:rPr>
        <w:t xml:space="preserve"> "Про внесення змін до порядку денного </w:t>
      </w:r>
      <w:r>
        <w:rPr>
          <w:rFonts w:ascii="Times New Roman" w:hAnsi="Times New Roman" w:cs="Times New Roman"/>
          <w:sz w:val="22"/>
          <w:szCs w:val="22"/>
        </w:rPr>
        <w:t>ХІ</w:t>
      </w:r>
      <w:r w:rsidRPr="00F76311">
        <w:rPr>
          <w:rFonts w:ascii="Times New Roman" w:hAnsi="Times New Roman" w:cs="Times New Roman"/>
          <w:sz w:val="22"/>
          <w:szCs w:val="22"/>
        </w:rPr>
        <w:t xml:space="preserve"> сесії</w:t>
      </w:r>
      <w:r>
        <w:rPr>
          <w:rFonts w:ascii="Times New Roman" w:hAnsi="Times New Roman" w:cs="Times New Roman"/>
          <w:sz w:val="22"/>
          <w:szCs w:val="22"/>
        </w:rPr>
        <w:t xml:space="preserve"> Дрогобицької міської ради</w:t>
      </w:r>
      <w:r w:rsidRPr="00F76311">
        <w:rPr>
          <w:rFonts w:ascii="Times New Roman" w:hAnsi="Times New Roman" w:cs="Times New Roman"/>
          <w:sz w:val="22"/>
          <w:szCs w:val="22"/>
        </w:rPr>
        <w:t>"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 xml:space="preserve">"пропозиція: зняти з розгляду </w:t>
      </w:r>
      <w:r>
        <w:rPr>
          <w:rFonts w:ascii="Times New Roman" w:hAnsi="Times New Roman" w:cs="Times New Roman"/>
          <w:sz w:val="22"/>
          <w:szCs w:val="22"/>
        </w:rPr>
        <w:t xml:space="preserve">питання </w:t>
      </w:r>
      <w:r w:rsidRPr="00F76311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Про затвердження Положення “Про встановлення обмежувальних знаків”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№ 6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F7631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F763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За - 30 Проти - 0 Утрималися - 0 Не голосували - 1 Всього - 37</w:t>
      </w:r>
    </w:p>
    <w:p w:rsidR="00844B69" w:rsidRPr="00F76311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8" w:name="bookmark8"/>
      <w:r w:rsidRPr="00F76311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844B69" w:rsidRPr="0053501F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F76311" w:rsidRDefault="00844B69" w:rsidP="00CB0F03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F76311">
        <w:rPr>
          <w:rStyle w:val="2pt41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Голосування №:295 проголосовано 08.07.16 11:24:53 В цілому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 xml:space="preserve">"Про внесення змін до порядку денного </w:t>
      </w:r>
      <w:r>
        <w:rPr>
          <w:rFonts w:ascii="Times New Roman" w:hAnsi="Times New Roman" w:cs="Times New Roman"/>
          <w:sz w:val="22"/>
          <w:szCs w:val="22"/>
        </w:rPr>
        <w:t>ХІ</w:t>
      </w:r>
      <w:r w:rsidRPr="00F76311">
        <w:rPr>
          <w:rFonts w:ascii="Times New Roman" w:hAnsi="Times New Roman" w:cs="Times New Roman"/>
          <w:sz w:val="22"/>
          <w:szCs w:val="22"/>
        </w:rPr>
        <w:t xml:space="preserve"> сесії</w:t>
      </w:r>
      <w:r>
        <w:rPr>
          <w:rFonts w:ascii="Times New Roman" w:hAnsi="Times New Roman" w:cs="Times New Roman"/>
          <w:sz w:val="22"/>
          <w:szCs w:val="22"/>
        </w:rPr>
        <w:t xml:space="preserve"> Дрогобицької міської ради</w:t>
      </w:r>
      <w:r w:rsidRPr="00F76311">
        <w:rPr>
          <w:rFonts w:ascii="Times New Roman" w:hAnsi="Times New Roman" w:cs="Times New Roman"/>
          <w:sz w:val="22"/>
          <w:szCs w:val="22"/>
        </w:rPr>
        <w:t>" № 39 від 0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F7631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F763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Pr="00F76311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F76311">
        <w:rPr>
          <w:rFonts w:ascii="Times New Roman" w:hAnsi="Times New Roman" w:cs="Times New Roman"/>
          <w:sz w:val="22"/>
          <w:szCs w:val="22"/>
        </w:rPr>
        <w:t>За - 30 Проти - 0 Утрималися - 0 Не голосували - 1 Всього - 37</w:t>
      </w:r>
    </w:p>
    <w:p w:rsidR="00844B69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9" w:name="bookmark9"/>
      <w:r w:rsidRPr="00F76311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9"/>
    </w:p>
    <w:p w:rsidR="00844B69" w:rsidRPr="00F76311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844B69" w:rsidRPr="0053501F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05044A" w:rsidRDefault="00844B69" w:rsidP="00CB0F03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05044A">
        <w:rPr>
          <w:rStyle w:val="2pt40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Голосування №:296 проголосовано 08.07.16 12:50:44 Процедурне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"пропозиція: надати слово М.Ваврину" від 08.07.16 12:50:44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За - 25 Проти - 1 Утрималися - 2 Не голосували - 2 Всього - 37</w:t>
      </w:r>
    </w:p>
    <w:p w:rsidR="00844B69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10" w:name="bookmark10"/>
      <w:r w:rsidRPr="0005044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0"/>
    </w:p>
    <w:p w:rsidR="00844B69" w:rsidRPr="0005044A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844B69" w:rsidRPr="0053501F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403285" w:rsidRDefault="00844B69" w:rsidP="00403285">
      <w:pPr>
        <w:pStyle w:val="1"/>
        <w:shd w:val="clear" w:color="auto" w:fill="auto"/>
        <w:spacing w:before="240" w:after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403285">
        <w:rPr>
          <w:rStyle w:val="2pt39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403285" w:rsidRDefault="00844B69" w:rsidP="00403285">
      <w:pPr>
        <w:pStyle w:val="30"/>
        <w:shd w:val="clear" w:color="auto" w:fill="auto"/>
        <w:spacing w:before="240" w:after="12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403285" w:rsidRDefault="00844B69" w:rsidP="00403285">
      <w:pPr>
        <w:pStyle w:val="30"/>
        <w:shd w:val="clear" w:color="auto" w:fill="auto"/>
        <w:spacing w:before="240" w:after="12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403285" w:rsidRDefault="00844B69" w:rsidP="00403285">
      <w:pPr>
        <w:pStyle w:val="30"/>
        <w:shd w:val="clear" w:color="auto" w:fill="auto"/>
        <w:spacing w:before="240" w:after="120" w:line="197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Голосування №:297 проголосовано 08.07.16 12:56:39 За основу</w:t>
      </w:r>
    </w:p>
    <w:p w:rsidR="00844B69" w:rsidRPr="00403285" w:rsidRDefault="00844B69" w:rsidP="00403285">
      <w:pPr>
        <w:pStyle w:val="30"/>
        <w:shd w:val="clear" w:color="auto" w:fill="auto"/>
        <w:spacing w:before="240" w:after="120" w:line="182" w:lineRule="exac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"Звіт про роботу заступника міського голови з гуманітарних 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3285">
        <w:rPr>
          <w:rFonts w:ascii="Times New Roman" w:hAnsi="Times New Roman" w:cs="Times New Roman"/>
          <w:sz w:val="22"/>
          <w:szCs w:val="22"/>
        </w:rPr>
        <w:t>соціальних питань" № 4 від 05.07.16</w:t>
      </w:r>
    </w:p>
    <w:p w:rsidR="00844B69" w:rsidRPr="00403285" w:rsidRDefault="00844B69" w:rsidP="00403285">
      <w:pPr>
        <w:pStyle w:val="30"/>
        <w:shd w:val="clear" w:color="auto" w:fill="auto"/>
        <w:spacing w:before="240" w:after="12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За - 27 Проти - 0 Утрималися - 0 Не голосували - 3 Всього - 37</w:t>
      </w:r>
    </w:p>
    <w:p w:rsidR="00844B69" w:rsidRPr="00403285" w:rsidRDefault="00844B69" w:rsidP="00403285">
      <w:pPr>
        <w:pStyle w:val="a3"/>
        <w:framePr w:wrap="notBeside" w:vAnchor="text" w:hAnchor="text" w:xAlign="center" w:y="1"/>
        <w:shd w:val="clear" w:color="auto" w:fill="auto"/>
        <w:spacing w:before="240" w:after="120" w:line="1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Рішення прийнято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106"/>
        <w:gridCol w:w="2112"/>
      </w:tblGrid>
      <w:tr w:rsidR="00844B69" w:rsidRPr="0053501F" w:rsidTr="00403285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03285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03285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 w:rsidTr="00403285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05044A" w:rsidRDefault="00844B69" w:rsidP="00CB0F03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05044A">
        <w:rPr>
          <w:rStyle w:val="2pt38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Голосування №:298 проголосовано 08.07.16 12:57:47 За поправку до № 4 від 0 5.07.16 "Звіт про роботу заступника міського голови з гуманітарних та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соціальних питань"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 xml:space="preserve">"пропозиція: </w:t>
      </w:r>
      <w:r>
        <w:rPr>
          <w:rFonts w:ascii="Times New Roman" w:hAnsi="Times New Roman" w:cs="Times New Roman"/>
          <w:sz w:val="22"/>
          <w:szCs w:val="22"/>
        </w:rPr>
        <w:t xml:space="preserve">роботу визнати </w:t>
      </w:r>
      <w:r w:rsidRPr="0005044A">
        <w:rPr>
          <w:rFonts w:ascii="Times New Roman" w:hAnsi="Times New Roman" w:cs="Times New Roman"/>
          <w:sz w:val="22"/>
          <w:szCs w:val="22"/>
        </w:rPr>
        <w:t>незадовільн</w:t>
      </w:r>
      <w:r>
        <w:rPr>
          <w:rFonts w:ascii="Times New Roman" w:hAnsi="Times New Roman" w:cs="Times New Roman"/>
          <w:sz w:val="22"/>
          <w:szCs w:val="22"/>
        </w:rPr>
        <w:t>ою</w:t>
      </w:r>
      <w:r w:rsidRPr="0005044A">
        <w:rPr>
          <w:rFonts w:ascii="Times New Roman" w:hAnsi="Times New Roman" w:cs="Times New Roman"/>
          <w:sz w:val="22"/>
          <w:szCs w:val="22"/>
        </w:rPr>
        <w:t>" № 1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05044A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5044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 xml:space="preserve">За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504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05044A">
        <w:rPr>
          <w:rFonts w:ascii="Times New Roman" w:hAnsi="Times New Roman" w:cs="Times New Roman"/>
          <w:sz w:val="22"/>
          <w:szCs w:val="22"/>
        </w:rPr>
        <w:t xml:space="preserve"> Проти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5044A">
        <w:rPr>
          <w:rFonts w:ascii="Times New Roman" w:hAnsi="Times New Roman" w:cs="Times New Roman"/>
          <w:sz w:val="22"/>
          <w:szCs w:val="22"/>
        </w:rPr>
        <w:t xml:space="preserve"> 7 Утрималися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5044A">
        <w:rPr>
          <w:rFonts w:ascii="Times New Roman" w:hAnsi="Times New Roman" w:cs="Times New Roman"/>
          <w:sz w:val="22"/>
          <w:szCs w:val="22"/>
        </w:rPr>
        <w:t xml:space="preserve"> 7 Не голосували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504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05044A">
        <w:rPr>
          <w:rFonts w:ascii="Times New Roman" w:hAnsi="Times New Roman" w:cs="Times New Roman"/>
          <w:sz w:val="22"/>
          <w:szCs w:val="22"/>
        </w:rPr>
        <w:t xml:space="preserve"> Всього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5044A">
        <w:rPr>
          <w:rFonts w:ascii="Times New Roman" w:hAnsi="Times New Roman" w:cs="Times New Roman"/>
          <w:sz w:val="22"/>
          <w:szCs w:val="22"/>
        </w:rPr>
        <w:t xml:space="preserve"> 37</w:t>
      </w:r>
    </w:p>
    <w:p w:rsidR="00844B69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11" w:name="bookmark11"/>
      <w:r w:rsidRPr="0005044A">
        <w:rPr>
          <w:rFonts w:ascii="Times New Roman" w:hAnsi="Times New Roman" w:cs="Times New Roman"/>
          <w:sz w:val="22"/>
          <w:szCs w:val="22"/>
        </w:rPr>
        <w:t>Рішення не прийнято</w:t>
      </w:r>
      <w:bookmarkEnd w:id="11"/>
    </w:p>
    <w:p w:rsidR="00844B69" w:rsidRPr="0005044A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</w:t>
            </w:r>
            <w:r>
              <w:rPr>
                <w:rFonts w:ascii="Times New Roman" w:hAnsi="Times New Roman" w:cs="Times New Roman"/>
              </w:rPr>
              <w:t>»</w:t>
            </w:r>
            <w:r w:rsidRPr="0053501F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05044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jc w:val="both"/>
        <w:rPr>
          <w:rFonts w:ascii="Times New Roman" w:hAnsi="Times New Roman" w:cs="Times New Roman"/>
        </w:rPr>
      </w:pPr>
    </w:p>
    <w:p w:rsidR="00844B69" w:rsidRDefault="00844B69" w:rsidP="0005044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4B69" w:rsidRPr="00CB0F03" w:rsidRDefault="00844B69" w:rsidP="0005044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0F03">
        <w:rPr>
          <w:rFonts w:ascii="Times New Roman" w:hAnsi="Times New Roman" w:cs="Times New Roman"/>
          <w:sz w:val="24"/>
          <w:szCs w:val="24"/>
        </w:rPr>
        <w:t>А.Янів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05044A" w:rsidRDefault="00844B69" w:rsidP="00CB0F03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05044A">
        <w:rPr>
          <w:rStyle w:val="2pt37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AE1706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ХІ </w:t>
      </w:r>
      <w:r w:rsidRPr="00AE1706">
        <w:rPr>
          <w:rFonts w:ascii="Times New Roman" w:hAnsi="Times New Roman" w:cs="Times New Roman"/>
          <w:sz w:val="22"/>
          <w:szCs w:val="22"/>
        </w:rPr>
        <w:t xml:space="preserve">сесія </w:t>
      </w:r>
      <w:r>
        <w:rPr>
          <w:rFonts w:ascii="Times New Roman" w:hAnsi="Times New Roman" w:cs="Times New Roman"/>
          <w:sz w:val="22"/>
          <w:szCs w:val="22"/>
        </w:rPr>
        <w:t xml:space="preserve">сьомого </w:t>
      </w:r>
      <w:r w:rsidRPr="00AE1706">
        <w:rPr>
          <w:rFonts w:ascii="Times New Roman" w:hAnsi="Times New Roman" w:cs="Times New Roman"/>
          <w:sz w:val="22"/>
          <w:szCs w:val="22"/>
        </w:rPr>
        <w:t>скликання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Голосування №:299 проголосовано 08.07.16 12</w:t>
      </w:r>
      <w:r>
        <w:rPr>
          <w:rFonts w:ascii="Times New Roman" w:hAnsi="Times New Roman" w:cs="Times New Roman"/>
          <w:sz w:val="22"/>
          <w:szCs w:val="22"/>
        </w:rPr>
        <w:t>:58:58 За поправку до № 4 від 0</w:t>
      </w:r>
      <w:r w:rsidRPr="0005044A">
        <w:rPr>
          <w:rFonts w:ascii="Times New Roman" w:hAnsi="Times New Roman" w:cs="Times New Roman"/>
          <w:sz w:val="22"/>
          <w:szCs w:val="22"/>
        </w:rPr>
        <w:t>5.07.16 "Звіт про роботу заступника міського голови з гуманітарних та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соціальних питань"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>"пропозиція: роботу визнати задовільною" № 2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05044A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5044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Pr="0005044A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05044A">
        <w:rPr>
          <w:rFonts w:ascii="Times New Roman" w:hAnsi="Times New Roman" w:cs="Times New Roman"/>
          <w:sz w:val="22"/>
          <w:szCs w:val="22"/>
        </w:rPr>
        <w:t xml:space="preserve">За -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05044A">
        <w:rPr>
          <w:rFonts w:ascii="Times New Roman" w:hAnsi="Times New Roman" w:cs="Times New Roman"/>
          <w:sz w:val="22"/>
          <w:szCs w:val="22"/>
        </w:rPr>
        <w:t xml:space="preserve"> Проти -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5044A">
        <w:rPr>
          <w:rFonts w:ascii="Times New Roman" w:hAnsi="Times New Roman" w:cs="Times New Roman"/>
          <w:sz w:val="22"/>
          <w:szCs w:val="22"/>
        </w:rPr>
        <w:t xml:space="preserve"> Утрималися - 8 Не голосували -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05044A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12" w:name="bookmark12"/>
      <w:r w:rsidRPr="0005044A">
        <w:rPr>
          <w:rFonts w:ascii="Times New Roman" w:hAnsi="Times New Roman" w:cs="Times New Roman"/>
          <w:sz w:val="22"/>
          <w:szCs w:val="22"/>
        </w:rPr>
        <w:t>Рішення не прийнято</w:t>
      </w:r>
      <w:bookmarkEnd w:id="12"/>
    </w:p>
    <w:p w:rsidR="00844B69" w:rsidRPr="0005044A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05044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</w:rPr>
      </w:pPr>
    </w:p>
    <w:p w:rsidR="00844B69" w:rsidRDefault="00844B69" w:rsidP="0005044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</w:rPr>
      </w:pPr>
    </w:p>
    <w:p w:rsidR="00844B69" w:rsidRPr="00CB0F03" w:rsidRDefault="00844B69" w:rsidP="0005044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CB0F03">
        <w:rPr>
          <w:rFonts w:ascii="Times New Roman" w:hAnsi="Times New Roman" w:cs="Times New Roman"/>
          <w:sz w:val="24"/>
          <w:szCs w:val="24"/>
        </w:rPr>
        <w:t xml:space="preserve">М.Лужецький – за    </w:t>
      </w:r>
    </w:p>
    <w:p w:rsidR="00844B69" w:rsidRPr="00CB0F03" w:rsidRDefault="00844B69" w:rsidP="0005044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Pr="00CB0F03" w:rsidRDefault="00844B69" w:rsidP="0005044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Pr="00CB0F03" w:rsidRDefault="00844B69" w:rsidP="0005044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CB0F03">
        <w:rPr>
          <w:rFonts w:ascii="Times New Roman" w:hAnsi="Times New Roman" w:cs="Times New Roman"/>
          <w:sz w:val="24"/>
          <w:szCs w:val="24"/>
        </w:rPr>
        <w:t xml:space="preserve"> О.Жуковська - проти</w:t>
      </w:r>
    </w:p>
    <w:p w:rsidR="00844B69" w:rsidRPr="00CB0F03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4"/>
          <w:szCs w:val="24"/>
        </w:rPr>
      </w:pPr>
    </w:p>
    <w:p w:rsidR="00844B69" w:rsidRPr="00CB0F03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403285" w:rsidRDefault="00844B69" w:rsidP="00CB0F03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403285">
        <w:rPr>
          <w:rStyle w:val="2pt36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403285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p w:rsidR="00844B69" w:rsidRPr="00403285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403285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Голосування №:300 проголосовано 08.07.16 13:02:09 За поправку до № 4 від 0 5.07.16 "Звіт про роботу заступника міського голови з гуманітарних та</w:t>
      </w:r>
    </w:p>
    <w:p w:rsidR="00844B69" w:rsidRPr="00403285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соціальних питань"</w:t>
      </w:r>
    </w:p>
    <w:p w:rsidR="00844B69" w:rsidRPr="00403285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"пропозиція: п. 2 вилучити з даного рішення " № 3 від 08.07.16</w:t>
      </w:r>
    </w:p>
    <w:p w:rsidR="00844B69" w:rsidRPr="00403285" w:rsidRDefault="00844B69" w:rsidP="00CB0F03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За - 20 Проти - 4 Утрималися - 4 Не голосували - 2 Всього - 37</w:t>
      </w:r>
    </w:p>
    <w:p w:rsidR="00844B69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13" w:name="bookmark13"/>
      <w:r w:rsidRPr="0040328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3"/>
    </w:p>
    <w:p w:rsidR="00844B69" w:rsidRPr="00403285" w:rsidRDefault="00844B69" w:rsidP="00CB0F03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F74E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F74E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F74E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F74E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403285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Pr="007B5505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Style w:val="2pt35"/>
          <w:rFonts w:ascii="Times New Roman" w:eastAsia="Arial Unicode MS" w:hAnsi="Times New Roman" w:cs="Times New Roman"/>
          <w:sz w:val="22"/>
          <w:szCs w:val="22"/>
        </w:rPr>
      </w:pPr>
      <w:r w:rsidRPr="007B5505">
        <w:rPr>
          <w:rStyle w:val="2pt35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Голосування №:301 проголосовано 08.07.16 13:02:35 В цілому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"Звіт про роботу заступника міського голови з гуманітарних та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соціальних питань" № 4 від 05.07.16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За - 13 Проти - 2 Утрималися - 3 Не голосували - 12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14" w:name="bookmark14"/>
      <w:r w:rsidRPr="007B5505">
        <w:rPr>
          <w:rFonts w:ascii="Times New Roman" w:hAnsi="Times New Roman" w:cs="Times New Roman"/>
          <w:sz w:val="22"/>
          <w:szCs w:val="22"/>
        </w:rPr>
        <w:t>Рішення не прийнято</w:t>
      </w:r>
      <w:bookmarkEnd w:id="14"/>
    </w:p>
    <w:p w:rsidR="00844B69" w:rsidRPr="007B5505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403285" w:rsidRDefault="00844B69" w:rsidP="00A30DCF">
      <w:pPr>
        <w:pStyle w:val="1"/>
        <w:shd w:val="clear" w:color="auto" w:fill="auto"/>
        <w:spacing w:before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403285">
        <w:rPr>
          <w:rStyle w:val="2pt34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403285" w:rsidRDefault="00844B69" w:rsidP="00A30DCF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403285" w:rsidRDefault="00844B69" w:rsidP="00A30DCF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403285" w:rsidRDefault="00844B69" w:rsidP="00A30DCF">
      <w:pPr>
        <w:pStyle w:val="30"/>
        <w:shd w:val="clear" w:color="auto" w:fill="auto"/>
        <w:spacing w:before="120" w:after="0" w:line="197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Голосування №:302 проголосовано 08.07.16 13:03:17 В цілому</w:t>
      </w:r>
    </w:p>
    <w:p w:rsidR="00844B69" w:rsidRPr="00403285" w:rsidRDefault="00844B69" w:rsidP="00A30DCF">
      <w:pPr>
        <w:pStyle w:val="30"/>
        <w:shd w:val="clear" w:color="auto" w:fill="auto"/>
        <w:spacing w:before="120" w:after="0" w:line="182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"Звіт про роботу заступника міського голови з гуманітарних та</w:t>
      </w:r>
    </w:p>
    <w:p w:rsidR="00844B69" w:rsidRPr="00403285" w:rsidRDefault="00844B69" w:rsidP="00A30DCF">
      <w:pPr>
        <w:pStyle w:val="30"/>
        <w:shd w:val="clear" w:color="auto" w:fill="auto"/>
        <w:spacing w:before="120" w:after="0" w:line="182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соціальних питань" № 4 від 05.07.16</w:t>
      </w:r>
    </w:p>
    <w:p w:rsidR="00844B69" w:rsidRPr="00403285" w:rsidRDefault="00844B69" w:rsidP="00A30DCF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 xml:space="preserve">За -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403285">
        <w:rPr>
          <w:rFonts w:ascii="Times New Roman" w:hAnsi="Times New Roman" w:cs="Times New Roman"/>
          <w:sz w:val="22"/>
          <w:szCs w:val="22"/>
        </w:rPr>
        <w:t xml:space="preserve"> Проти - 3 Утрималися - 5 Не голосували -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03285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Pr="0053501F" w:rsidRDefault="00844B69" w:rsidP="00A30DCF">
      <w:pPr>
        <w:pStyle w:val="a3"/>
        <w:framePr w:wrap="notBeside" w:vAnchor="text" w:hAnchor="text" w:xAlign="center" w:y="1"/>
        <w:shd w:val="clear" w:color="auto" w:fill="auto"/>
        <w:spacing w:before="120" w:line="180" w:lineRule="exact"/>
        <w:jc w:val="center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>Рішення прийнято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271"/>
        <w:gridCol w:w="1559"/>
        <w:gridCol w:w="3260"/>
        <w:gridCol w:w="2537"/>
      </w:tblGrid>
      <w:tr w:rsidR="00844B69" w:rsidRPr="0053501F" w:rsidTr="00A30DCF">
        <w:trPr>
          <w:trHeight w:val="33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A30DCF">
        <w:trPr>
          <w:trHeight w:val="32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 w:rsidTr="00A30DCF">
        <w:trPr>
          <w:trHeight w:val="32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A30DCF">
        <w:trPr>
          <w:trHeight w:val="32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A30DCF">
        <w:trPr>
          <w:trHeight w:val="32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A30DCF">
        <w:trPr>
          <w:trHeight w:val="32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A30DCF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A30DCF">
        <w:trPr>
          <w:trHeight w:val="34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</w:rPr>
      </w:pPr>
    </w:p>
    <w:p w:rsidR="00844B69" w:rsidRPr="00A30DCF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A30DCF">
        <w:rPr>
          <w:rFonts w:ascii="Times New Roman" w:hAnsi="Times New Roman" w:cs="Times New Roman"/>
          <w:sz w:val="22"/>
          <w:szCs w:val="22"/>
        </w:rPr>
        <w:t>М.Лужецький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7B5505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7B5505">
        <w:rPr>
          <w:rStyle w:val="2pt33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Голосування №:303 проголосовано 08.07.16 14:16:09 За основу і в цілому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"Про відміну окремих пунктів рішень міської ради" № 13 від 05.07.16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За - 23 Проти - 0 Утрималися - 0 Не голосували - 4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15" w:name="bookmark15"/>
      <w:r w:rsidRPr="007B550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5"/>
    </w:p>
    <w:p w:rsidR="00844B69" w:rsidRPr="007B5505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Н.Броварський – за</w:t>
      </w:r>
    </w:p>
    <w:p w:rsidR="00844B69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844B69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jc w:val="both"/>
        <w:rPr>
          <w:rFonts w:ascii="Times New Roman" w:hAnsi="Times New Roman" w:cs="Times New Roman"/>
          <w:sz w:val="22"/>
          <w:szCs w:val="22"/>
        </w:rPr>
      </w:pPr>
    </w:p>
    <w:p w:rsidR="00844B69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О.Скірко – за</w:t>
      </w:r>
    </w:p>
    <w:p w:rsidR="00844B69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844B69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jc w:val="both"/>
        <w:rPr>
          <w:rFonts w:ascii="Times New Roman" w:hAnsi="Times New Roman" w:cs="Times New Roman"/>
          <w:sz w:val="22"/>
          <w:szCs w:val="22"/>
        </w:rPr>
      </w:pPr>
    </w:p>
    <w:p w:rsidR="00844B69" w:rsidRPr="00A30DCF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Ю.Милян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7B5505" w:rsidRDefault="00844B69" w:rsidP="007B5505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7B5505">
        <w:rPr>
          <w:rStyle w:val="2pt32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Голосування №:304 проголосовано 08.07.16 14:19:56 За основу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2100" w:right="2240"/>
        <w:jc w:val="both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місцевості)"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№ 14 від 05.07.16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За - 25 Проти - 0 Утрималися - 0 Не голосували - 3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bookmarkStart w:id="16" w:name="bookmark16"/>
      <w:r w:rsidRPr="007B550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6"/>
    </w:p>
    <w:p w:rsidR="00844B69" w:rsidRPr="007B5505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A30DCF">
        <w:rPr>
          <w:rFonts w:ascii="Times New Roman" w:hAnsi="Times New Roman" w:cs="Times New Roman"/>
          <w:sz w:val="22"/>
          <w:szCs w:val="22"/>
        </w:rPr>
        <w:t>О.Скірко – за</w:t>
      </w:r>
    </w:p>
    <w:p w:rsidR="00844B69" w:rsidRPr="00A30DCF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:rsidR="00844B69" w:rsidRPr="00A30DC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A30DCF">
        <w:rPr>
          <w:rFonts w:ascii="Times New Roman" w:hAnsi="Times New Roman" w:cs="Times New Roman"/>
          <w:sz w:val="22"/>
          <w:szCs w:val="22"/>
        </w:rPr>
        <w:t>І.Дзюрах – за</w:t>
      </w:r>
    </w:p>
    <w:p w:rsidR="00844B69" w:rsidRPr="00A30DCF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:rsidR="00844B69" w:rsidRPr="00A30DC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Pr="00A30DCF" w:rsidRDefault="00844B69" w:rsidP="00A30DCF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A30DCF">
        <w:rPr>
          <w:rFonts w:ascii="Times New Roman" w:hAnsi="Times New Roman" w:cs="Times New Roman"/>
          <w:sz w:val="22"/>
          <w:szCs w:val="22"/>
        </w:rPr>
        <w:t>Р.Грицай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403285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403285">
        <w:rPr>
          <w:rStyle w:val="2pt31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40328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p w:rsidR="00844B69" w:rsidRPr="0040328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40328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Голосування №:305 проголосовано 08.07.16 14:21:21 За поправку до № 14 від 05.07.16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місцевості)"</w:t>
      </w:r>
    </w:p>
    <w:p w:rsidR="00844B69" w:rsidRPr="004B6DBC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B6DBC">
        <w:rPr>
          <w:rFonts w:ascii="Times New Roman" w:hAnsi="Times New Roman" w:cs="Times New Roman"/>
          <w:sz w:val="22"/>
          <w:szCs w:val="22"/>
        </w:rPr>
        <w:t>"пропозиція: зняти з розгляду п.п. 1.7 (В.Луців)" № 1 від 08.07.16</w:t>
      </w:r>
    </w:p>
    <w:p w:rsidR="00844B69" w:rsidRPr="004B6DBC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B6DBC">
        <w:rPr>
          <w:rFonts w:ascii="Times New Roman" w:hAnsi="Times New Roman" w:cs="Times New Roman"/>
          <w:sz w:val="22"/>
          <w:szCs w:val="22"/>
        </w:rPr>
        <w:t>За - 23 Проти - 0 Утрималися - 0 Не голосували - 5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17" w:name="bookmark17"/>
      <w:r w:rsidRPr="004B6DBC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7"/>
    </w:p>
    <w:p w:rsidR="00844B69" w:rsidRPr="004B6DBC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</w:rPr>
      </w:pPr>
    </w:p>
    <w:p w:rsidR="00844B69" w:rsidRPr="007B5505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505">
        <w:rPr>
          <w:rFonts w:ascii="Times New Roman" w:hAnsi="Times New Roman" w:cs="Times New Roman"/>
          <w:sz w:val="24"/>
          <w:szCs w:val="24"/>
        </w:rPr>
        <w:t>О.Янів – за</w:t>
      </w:r>
    </w:p>
    <w:p w:rsidR="00844B69" w:rsidRPr="007B5505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B69" w:rsidRPr="007B5505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</w:p>
    <w:p w:rsidR="00844B69" w:rsidRPr="007B5505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505">
        <w:rPr>
          <w:rFonts w:ascii="Times New Roman" w:hAnsi="Times New Roman" w:cs="Times New Roman"/>
          <w:sz w:val="24"/>
          <w:szCs w:val="24"/>
        </w:rPr>
        <w:t>І.Дзюрах - за</w:t>
      </w:r>
    </w:p>
    <w:p w:rsidR="00844B69" w:rsidRPr="00695664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</w:rPr>
      </w:pPr>
    </w:p>
    <w:p w:rsidR="00844B69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</w:rPr>
      </w:pPr>
    </w:p>
    <w:p w:rsidR="00844B69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7B5505" w:rsidRDefault="00844B69" w:rsidP="007B5505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7B5505">
        <w:rPr>
          <w:rStyle w:val="2pt30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Голосування №:306 проголосовано 08.07.16 14:32:11 В цілому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2100" w:right="2240"/>
        <w:jc w:val="both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місцевості)"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№ 14 від 05.07.16</w:t>
      </w:r>
    </w:p>
    <w:p w:rsidR="00844B69" w:rsidRPr="007B5505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7B5505">
        <w:rPr>
          <w:rFonts w:ascii="Times New Roman" w:hAnsi="Times New Roman" w:cs="Times New Roman"/>
          <w:sz w:val="22"/>
          <w:szCs w:val="22"/>
        </w:rPr>
        <w:t>За - 20 Проти - 0 Утрималися - 3 Не голосували - 5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bookmarkStart w:id="18" w:name="bookmark18"/>
      <w:r w:rsidRPr="007B5505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8"/>
    </w:p>
    <w:p w:rsidR="00844B69" w:rsidRPr="007B5505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695664" w:rsidRDefault="00844B69" w:rsidP="0069566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І.Дзюрах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695664" w:rsidRDefault="00844B69" w:rsidP="007B5505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695664">
        <w:rPr>
          <w:rStyle w:val="2pt29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69566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69566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69566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Голосування №:307 проголосовано 08.07.16 14:35:34 За основу</w:t>
      </w:r>
    </w:p>
    <w:p w:rsidR="00844B69" w:rsidRPr="0069566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"Про надання дозволу на розроблення проектів землеустрою щодо відведення земельних ділянок" № 15 від 05.07.16</w:t>
      </w:r>
    </w:p>
    <w:p w:rsidR="00844B69" w:rsidRPr="0069566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За - 25 Проти - 0 Утрималися - 0 Не голосували - 3 Всього - 37</w:t>
      </w:r>
    </w:p>
    <w:p w:rsidR="00844B69" w:rsidRDefault="00844B69" w:rsidP="007B5505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Рішення прийнято</w:t>
      </w:r>
    </w:p>
    <w:p w:rsidR="00844B69" w:rsidRPr="00695664" w:rsidRDefault="00844B69" w:rsidP="00695664">
      <w:pPr>
        <w:pStyle w:val="a3"/>
        <w:framePr w:wrap="notBeside" w:vAnchor="text" w:hAnchor="text" w:xAlign="center" w:y="1"/>
        <w:shd w:val="clear" w:color="auto" w:fill="auto"/>
        <w:spacing w:before="120" w:line="180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412"/>
        <w:gridCol w:w="1560"/>
        <w:gridCol w:w="3118"/>
        <w:gridCol w:w="2537"/>
      </w:tblGrid>
      <w:tr w:rsidR="00844B69" w:rsidRPr="0053501F" w:rsidTr="00695664">
        <w:trPr>
          <w:trHeight w:val="33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 w:rsidTr="00695664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 w:rsidTr="00695664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695664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695664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695664">
        <w:trPr>
          <w:trHeight w:val="34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</w:rPr>
      </w:pPr>
    </w:p>
    <w:p w:rsidR="00844B69" w:rsidRPr="00695664" w:rsidRDefault="00844B69" w:rsidP="007B5505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695664">
        <w:rPr>
          <w:rStyle w:val="2pt28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69566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69566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69566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Голосування №:308 проголосовано 08.07.16 14:38:10 За поправку до № 15 від 05.07.16 "Про надання дозволу на розроблення проектів землеустрою щодо відведення земельних ділянок"</w:t>
      </w:r>
    </w:p>
    <w:p w:rsidR="00844B69" w:rsidRPr="0069566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695664">
        <w:rPr>
          <w:rFonts w:ascii="Times New Roman" w:hAnsi="Times New Roman" w:cs="Times New Roman"/>
          <w:sz w:val="22"/>
          <w:szCs w:val="22"/>
        </w:rPr>
        <w:t>"пропозиція: зняти з розгляду підпункти 1.7. 1.8, 1.19., 1.20. , 1.21, 1.22, 1.23, 1.26, 1 38 та доопрацювати" № 1 від 00.00.00</w:t>
      </w:r>
    </w:p>
    <w:p w:rsidR="00844B69" w:rsidRPr="0069566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– 27 </w:t>
      </w:r>
      <w:r w:rsidRPr="00695664">
        <w:rPr>
          <w:rFonts w:ascii="Times New Roman" w:hAnsi="Times New Roman" w:cs="Times New Roman"/>
          <w:sz w:val="22"/>
          <w:szCs w:val="22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95664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bookmarkStart w:id="19" w:name="bookmark19"/>
      <w:r w:rsidRPr="00695664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19"/>
    </w:p>
    <w:p w:rsidR="00844B69" w:rsidRPr="00695664" w:rsidRDefault="00844B69" w:rsidP="00695664">
      <w:pPr>
        <w:pStyle w:val="11"/>
        <w:keepNext/>
        <w:keepLines/>
        <w:shd w:val="clear" w:color="auto" w:fill="auto"/>
        <w:spacing w:before="120" w:after="0" w:line="180" w:lineRule="exact"/>
        <w:ind w:left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844B69" w:rsidRPr="0053501F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7B5505" w:rsidRDefault="00844B69" w:rsidP="0069566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7B5505">
        <w:rPr>
          <w:rFonts w:ascii="Times New Roman" w:hAnsi="Times New Roman" w:cs="Times New Roman"/>
          <w:sz w:val="24"/>
          <w:szCs w:val="24"/>
        </w:rPr>
        <w:t>С.Оленич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403285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403285">
        <w:rPr>
          <w:rStyle w:val="2pt27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40328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40328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40328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Голосування №:309 проголосовано 08.07.16 14:46:44 За поправку до № 15 від 05.07.16 "Про надання дозволу на розроблення проектів землеустрою щодо відведення земельних ділянок"</w:t>
      </w:r>
    </w:p>
    <w:p w:rsidR="00844B69" w:rsidRPr="0040328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>"проп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403285">
        <w:rPr>
          <w:rFonts w:ascii="Times New Roman" w:hAnsi="Times New Roman" w:cs="Times New Roman"/>
          <w:sz w:val="22"/>
          <w:szCs w:val="22"/>
        </w:rPr>
        <w:t>зиція: зняти з розгляду п. 3 п.п. 3.1</w:t>
      </w:r>
      <w:r>
        <w:rPr>
          <w:rFonts w:ascii="Times New Roman" w:hAnsi="Times New Roman" w:cs="Times New Roman"/>
          <w:sz w:val="22"/>
          <w:szCs w:val="22"/>
        </w:rPr>
        <w:t xml:space="preserve"> (Р.Звір)</w:t>
      </w:r>
      <w:r w:rsidRPr="00403285">
        <w:rPr>
          <w:rFonts w:ascii="Times New Roman" w:hAnsi="Times New Roman" w:cs="Times New Roman"/>
          <w:sz w:val="22"/>
          <w:szCs w:val="22"/>
        </w:rPr>
        <w:t>" № 2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403285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40328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Pr="00403285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403285">
        <w:rPr>
          <w:rFonts w:ascii="Times New Roman" w:hAnsi="Times New Roman" w:cs="Times New Roman"/>
          <w:sz w:val="22"/>
          <w:szCs w:val="22"/>
        </w:rPr>
        <w:t xml:space="preserve">За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403285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 xml:space="preserve">9 </w:t>
      </w:r>
      <w:r w:rsidRPr="00403285">
        <w:rPr>
          <w:rFonts w:ascii="Times New Roman" w:hAnsi="Times New Roman" w:cs="Times New Roman"/>
          <w:sz w:val="22"/>
          <w:szCs w:val="22"/>
        </w:rPr>
        <w:t xml:space="preserve"> Проти - 0 Утрималися - 1 Не голосували -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403285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Pr="0027288A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20" w:name="bookmark20"/>
      <w:r w:rsidRPr="0027288A">
        <w:rPr>
          <w:rFonts w:ascii="Times New Roman" w:hAnsi="Times New Roman" w:cs="Times New Roman"/>
          <w:sz w:val="22"/>
          <w:szCs w:val="22"/>
        </w:rPr>
        <w:t>Рішення  прийнято</w:t>
      </w:r>
      <w:bookmarkEnd w:id="20"/>
    </w:p>
    <w:p w:rsidR="00844B69" w:rsidRPr="0027288A" w:rsidRDefault="00844B69" w:rsidP="0027288A">
      <w:pPr>
        <w:pStyle w:val="11"/>
        <w:keepNext/>
        <w:keepLines/>
        <w:shd w:val="clear" w:color="auto" w:fill="auto"/>
        <w:spacing w:before="120" w:after="0" w:line="180" w:lineRule="exact"/>
        <w:ind w:left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27288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М.Лужецький – за</w:t>
      </w:r>
    </w:p>
    <w:p w:rsidR="00844B69" w:rsidRDefault="00844B69" w:rsidP="0027288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:rsidR="00844B69" w:rsidRPr="0027288A" w:rsidRDefault="00844B69" w:rsidP="0027288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:rsidR="00844B69" w:rsidRPr="0027288A" w:rsidRDefault="00844B69" w:rsidP="0027288A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І.Лазарів - за</w:t>
      </w:r>
    </w:p>
    <w:p w:rsidR="00844B69" w:rsidRPr="0027288A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26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№:310 проголосовано 08.07.16 14:49:07 В цілому</w:t>
      </w:r>
    </w:p>
    <w:p w:rsidR="00844B69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надання дозволу на розроблення проектів землеустрою щодо відведення земельних ділянок"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 xml:space="preserve"> № 15 від 05.07.16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 xml:space="preserve">За -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27288A">
        <w:rPr>
          <w:rFonts w:ascii="Times New Roman" w:hAnsi="Times New Roman" w:cs="Times New Roman"/>
          <w:sz w:val="22"/>
          <w:szCs w:val="22"/>
        </w:rPr>
        <w:t xml:space="preserve"> Проти - 1 Утрималися - 2 Не голосували -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27288A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21" w:name="bookmark21"/>
      <w:r w:rsidRPr="0027288A">
        <w:rPr>
          <w:rFonts w:ascii="Times New Roman" w:hAnsi="Times New Roman" w:cs="Times New Roman"/>
          <w:sz w:val="22"/>
          <w:szCs w:val="22"/>
        </w:rPr>
        <w:t>Рішення  прийнято</w:t>
      </w:r>
      <w:bookmarkEnd w:id="21"/>
    </w:p>
    <w:p w:rsidR="00844B69" w:rsidRPr="0027288A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D74E0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ind w:left="5280"/>
        <w:rPr>
          <w:rFonts w:ascii="Times New Roman" w:hAnsi="Times New Roman" w:cs="Times New Roman"/>
        </w:rPr>
      </w:pPr>
    </w:p>
    <w:p w:rsidR="00844B69" w:rsidRPr="00D74E04" w:rsidRDefault="00844B69" w:rsidP="00D74E0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8"/>
          <w:szCs w:val="28"/>
        </w:rPr>
      </w:pPr>
      <w:r w:rsidRPr="00D74E04">
        <w:rPr>
          <w:rFonts w:ascii="Times New Roman" w:hAnsi="Times New Roman" w:cs="Times New Roman"/>
          <w:sz w:val="28"/>
          <w:szCs w:val="28"/>
        </w:rPr>
        <w:t>О.Янів</w:t>
      </w:r>
    </w:p>
    <w:p w:rsidR="00844B69" w:rsidRPr="00D74E04" w:rsidRDefault="00844B69" w:rsidP="00D74E0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ind w:left="5280"/>
        <w:rPr>
          <w:rFonts w:ascii="Times New Roman" w:hAnsi="Times New Roman" w:cs="Times New Roman"/>
          <w:sz w:val="28"/>
          <w:szCs w:val="28"/>
        </w:rPr>
      </w:pPr>
    </w:p>
    <w:p w:rsidR="00844B69" w:rsidRPr="00D74E04" w:rsidRDefault="00844B69" w:rsidP="00D74E0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8"/>
          <w:szCs w:val="28"/>
        </w:rPr>
      </w:pPr>
      <w:r w:rsidRPr="00D74E04">
        <w:rPr>
          <w:rFonts w:ascii="Times New Roman" w:hAnsi="Times New Roman" w:cs="Times New Roman"/>
          <w:sz w:val="28"/>
          <w:szCs w:val="28"/>
        </w:rPr>
        <w:t>Ю.Милян</w:t>
      </w:r>
    </w:p>
    <w:p w:rsidR="00844B69" w:rsidRPr="00D74E04" w:rsidRDefault="00844B69" w:rsidP="00D74E0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ind w:left="5280"/>
        <w:rPr>
          <w:rFonts w:ascii="Times New Roman" w:hAnsi="Times New Roman" w:cs="Times New Roman"/>
          <w:sz w:val="28"/>
          <w:szCs w:val="28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D74E04" w:rsidRDefault="00844B69" w:rsidP="007B5505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eastAsia="Arial Unicode MS" w:hAnsi="Times New Roman" w:cs="Times New Roman"/>
          <w:sz w:val="22"/>
          <w:szCs w:val="22"/>
        </w:rPr>
      </w:pPr>
      <w:r w:rsidRPr="00D74E04">
        <w:rPr>
          <w:rStyle w:val="2pt25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D74E04" w:rsidRDefault="00844B69" w:rsidP="007B5505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2"/>
          <w:szCs w:val="22"/>
        </w:rPr>
      </w:pPr>
    </w:p>
    <w:p w:rsidR="00844B69" w:rsidRPr="00D74E0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D74E04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D74E0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D74E04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D74E0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D74E04">
        <w:rPr>
          <w:rFonts w:ascii="Times New Roman" w:hAnsi="Times New Roman" w:cs="Times New Roman"/>
          <w:sz w:val="22"/>
          <w:szCs w:val="22"/>
        </w:rPr>
        <w:t>Голосування №:311 проголосовано 08.07.16 14:50:34 За основу</w:t>
      </w:r>
    </w:p>
    <w:p w:rsidR="00844B69" w:rsidRPr="00D74E04" w:rsidRDefault="00844B69" w:rsidP="007B5505">
      <w:pPr>
        <w:pStyle w:val="30"/>
        <w:shd w:val="clear" w:color="auto" w:fill="auto"/>
        <w:spacing w:before="0" w:after="0" w:line="240" w:lineRule="auto"/>
        <w:ind w:right="157" w:firstLine="1984"/>
        <w:jc w:val="both"/>
        <w:rPr>
          <w:rFonts w:ascii="Times New Roman" w:hAnsi="Times New Roman" w:cs="Times New Roman"/>
          <w:sz w:val="24"/>
          <w:szCs w:val="24"/>
        </w:rPr>
      </w:pPr>
      <w:r w:rsidRPr="00D74E04">
        <w:rPr>
          <w:rFonts w:ascii="Times New Roman" w:hAnsi="Times New Roman" w:cs="Times New Roman"/>
          <w:sz w:val="24"/>
          <w:szCs w:val="24"/>
        </w:rPr>
        <w:t>"Про відмову у наданні дозволів на виготовлення проектів відведення земельних ділянок, наданні дозволу на виготовлення технічної документації з землеустрою щодо відновлення та встановлення меж земельної ділянки, у наданні дозволів на облаштування тимчасової зупинки, у виділенні земельної ділянки" № 16 від 05.07.16</w:t>
      </w:r>
    </w:p>
    <w:p w:rsidR="00844B69" w:rsidRPr="00D74E04" w:rsidRDefault="00844B69" w:rsidP="007B550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D74E04">
        <w:rPr>
          <w:rFonts w:ascii="Times New Roman" w:hAnsi="Times New Roman" w:cs="Times New Roman"/>
          <w:sz w:val="22"/>
          <w:szCs w:val="22"/>
        </w:rPr>
        <w:t>За - 2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D74E04">
        <w:rPr>
          <w:rFonts w:ascii="Times New Roman" w:hAnsi="Times New Roman" w:cs="Times New Roman"/>
          <w:sz w:val="22"/>
          <w:szCs w:val="22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74E04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bookmarkStart w:id="22" w:name="bookmark22"/>
      <w:r w:rsidRPr="00D74E04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2"/>
    </w:p>
    <w:p w:rsidR="00844B69" w:rsidRPr="00D74E04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D74E0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Ю.Милян – за</w:t>
      </w:r>
    </w:p>
    <w:p w:rsidR="00844B69" w:rsidRDefault="00844B69" w:rsidP="00D74E0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4"/>
          <w:szCs w:val="24"/>
        </w:rPr>
      </w:pPr>
    </w:p>
    <w:p w:rsidR="00844B69" w:rsidRPr="00D74E04" w:rsidRDefault="00844B69" w:rsidP="00D74E0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С.Оленич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24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№:312 проголосовано 08.07.16 14:53:51 Процедурне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"пропозиція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27288A">
        <w:rPr>
          <w:rFonts w:ascii="Times New Roman" w:hAnsi="Times New Roman" w:cs="Times New Roman"/>
          <w:sz w:val="22"/>
          <w:szCs w:val="22"/>
        </w:rPr>
        <w:t xml:space="preserve"> надати слово Я.Бігуняку" від 08.07.16 14:53:51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- 22 Проти - 0 Утрималися - 1 Не голосували - 5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23" w:name="bookmark23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3"/>
    </w:p>
    <w:p w:rsidR="00844B69" w:rsidRPr="0027288A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FD289C" w:rsidRDefault="00844B69" w:rsidP="00FD289C">
      <w:pPr>
        <w:pStyle w:val="1"/>
        <w:shd w:val="clear" w:color="auto" w:fill="auto"/>
        <w:spacing w:before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FD289C">
        <w:rPr>
          <w:rStyle w:val="2pt23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FD289C" w:rsidRDefault="00844B69" w:rsidP="00FD289C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FD289C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FD289C" w:rsidRDefault="00844B69" w:rsidP="00FD289C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FD289C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FD289C" w:rsidRDefault="00844B69" w:rsidP="00FD289C">
      <w:pPr>
        <w:pStyle w:val="30"/>
        <w:shd w:val="clear" w:color="auto" w:fill="auto"/>
        <w:spacing w:before="120" w:after="0" w:line="197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FD289C">
        <w:rPr>
          <w:rFonts w:ascii="Times New Roman" w:hAnsi="Times New Roman" w:cs="Times New Roman"/>
          <w:sz w:val="22"/>
          <w:szCs w:val="22"/>
        </w:rPr>
        <w:t>Голосування №:313 проголосовано 08.07.16 15:00:01 В цілому</w:t>
      </w:r>
    </w:p>
    <w:p w:rsidR="00844B69" w:rsidRPr="00FD289C" w:rsidRDefault="00844B69" w:rsidP="007B5505">
      <w:pPr>
        <w:pStyle w:val="30"/>
        <w:shd w:val="clear" w:color="auto" w:fill="auto"/>
        <w:tabs>
          <w:tab w:val="left" w:pos="9750"/>
        </w:tabs>
        <w:spacing w:before="120" w:after="0" w:line="178" w:lineRule="exact"/>
        <w:ind w:right="-24"/>
        <w:jc w:val="both"/>
        <w:rPr>
          <w:rFonts w:ascii="Times New Roman" w:hAnsi="Times New Roman" w:cs="Times New Roman"/>
          <w:sz w:val="22"/>
          <w:szCs w:val="22"/>
        </w:rPr>
      </w:pPr>
      <w:r w:rsidRPr="00FD289C">
        <w:rPr>
          <w:rFonts w:ascii="Times New Roman" w:hAnsi="Times New Roman" w:cs="Times New Roman"/>
          <w:sz w:val="22"/>
          <w:szCs w:val="22"/>
        </w:rPr>
        <w:t>"Про відмову у наданні дозволів на виготовлення проектів відведення земельних ділянок, наданні дозволу на виготовлення технічної документації з землеустрою щодо відновлення та встановлення меж земельної ділянки, у наданні дозволів на облаштування тимчасової зупинки, у виділенні земельної ділянки" № 16 від 05.07.16</w:t>
      </w:r>
    </w:p>
    <w:p w:rsidR="00844B69" w:rsidRPr="00FD289C" w:rsidRDefault="00844B69" w:rsidP="00FD289C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FD289C">
        <w:rPr>
          <w:rFonts w:ascii="Times New Roman" w:hAnsi="Times New Roman" w:cs="Times New Roman"/>
          <w:sz w:val="22"/>
          <w:szCs w:val="22"/>
        </w:rPr>
        <w:t xml:space="preserve">За - 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FD289C">
        <w:rPr>
          <w:rFonts w:ascii="Times New Roman" w:hAnsi="Times New Roman" w:cs="Times New Roman"/>
          <w:sz w:val="22"/>
          <w:szCs w:val="22"/>
        </w:rPr>
        <w:t xml:space="preserve"> Проти - 0 Утрималися - 6 Не голосували -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D289C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Default="00844B69" w:rsidP="00FD289C">
      <w:pPr>
        <w:pStyle w:val="11"/>
        <w:keepNext/>
        <w:keepLines/>
        <w:shd w:val="clear" w:color="auto" w:fill="auto"/>
        <w:spacing w:before="120" w:after="0" w:line="180" w:lineRule="exact"/>
        <w:ind w:left="180"/>
        <w:rPr>
          <w:rFonts w:ascii="Times New Roman" w:hAnsi="Times New Roman" w:cs="Times New Roman"/>
          <w:sz w:val="22"/>
          <w:szCs w:val="22"/>
        </w:rPr>
      </w:pPr>
      <w:bookmarkStart w:id="24" w:name="bookmark24"/>
      <w:r w:rsidRPr="00FD289C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4"/>
    </w:p>
    <w:p w:rsidR="00844B69" w:rsidRPr="00FD289C" w:rsidRDefault="00844B69" w:rsidP="00FD289C">
      <w:pPr>
        <w:pStyle w:val="11"/>
        <w:keepNext/>
        <w:keepLines/>
        <w:shd w:val="clear" w:color="auto" w:fill="auto"/>
        <w:spacing w:before="120" w:after="0" w:line="180" w:lineRule="exact"/>
        <w:ind w:left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FD28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Ю.Кушлик – за</w:t>
      </w:r>
    </w:p>
    <w:p w:rsidR="00844B69" w:rsidRDefault="00844B69" w:rsidP="00FD28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FD28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О.Бичковяк – за</w:t>
      </w:r>
    </w:p>
    <w:p w:rsidR="00844B69" w:rsidRDefault="00844B69" w:rsidP="00FD28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FD28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Т.Демко – за</w:t>
      </w:r>
    </w:p>
    <w:p w:rsidR="00844B69" w:rsidRDefault="00844B69" w:rsidP="00FD28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4"/>
          <w:szCs w:val="24"/>
        </w:rPr>
      </w:pPr>
    </w:p>
    <w:p w:rsidR="00844B69" w:rsidRPr="00FD289C" w:rsidRDefault="00844B69" w:rsidP="00FD28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Р.Грицай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Pr="0027288A" w:rsidRDefault="00844B69" w:rsidP="00294ABA">
      <w:pPr>
        <w:pStyle w:val="1"/>
        <w:shd w:val="clear" w:color="auto" w:fill="auto"/>
        <w:spacing w:before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22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294ABA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294ABA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294ABA">
      <w:pPr>
        <w:pStyle w:val="30"/>
        <w:shd w:val="clear" w:color="auto" w:fill="auto"/>
        <w:spacing w:before="120" w:after="0" w:line="197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№:314 проголосовано 08.07.16 15:03:00 Процедурне</w:t>
      </w:r>
    </w:p>
    <w:p w:rsidR="00844B69" w:rsidRPr="0027288A" w:rsidRDefault="00844B69" w:rsidP="00294ABA">
      <w:pPr>
        <w:pStyle w:val="30"/>
        <w:shd w:val="clear" w:color="auto" w:fill="auto"/>
        <w:spacing w:before="120" w:after="0" w:line="182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 xml:space="preserve">"пропозиція: змінити порядок розгляду питань. Першим </w:t>
      </w:r>
      <w:r>
        <w:rPr>
          <w:rFonts w:ascii="Times New Roman" w:hAnsi="Times New Roman" w:cs="Times New Roman"/>
          <w:sz w:val="22"/>
          <w:szCs w:val="22"/>
        </w:rPr>
        <w:t>розглядати  питання Про припинення права користування земельною ділянкою</w:t>
      </w:r>
      <w:r w:rsidRPr="0027288A">
        <w:rPr>
          <w:rFonts w:ascii="Times New Roman" w:hAnsi="Times New Roman" w:cs="Times New Roman"/>
          <w:sz w:val="22"/>
          <w:szCs w:val="22"/>
        </w:rPr>
        <w:t>" від 08.07.16 15:03:00</w:t>
      </w:r>
    </w:p>
    <w:p w:rsidR="00844B69" w:rsidRPr="0027288A" w:rsidRDefault="00844B69" w:rsidP="00294ABA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- 25 Проти - 0 Утрималися - 0 Не голосували - 1 Всього - 37</w:t>
      </w:r>
    </w:p>
    <w:p w:rsidR="00844B69" w:rsidRPr="0027288A" w:rsidRDefault="00844B69" w:rsidP="00294ABA">
      <w:pPr>
        <w:pStyle w:val="11"/>
        <w:keepNext/>
        <w:keepLines/>
        <w:shd w:val="clear" w:color="auto" w:fill="auto"/>
        <w:spacing w:before="120" w:after="0" w:line="180" w:lineRule="exact"/>
        <w:ind w:left="180"/>
        <w:rPr>
          <w:rFonts w:ascii="Times New Roman" w:hAnsi="Times New Roman" w:cs="Times New Roman"/>
          <w:sz w:val="22"/>
          <w:szCs w:val="22"/>
        </w:rPr>
      </w:pPr>
      <w:bookmarkStart w:id="25" w:name="bookmark25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844B69" w:rsidRPr="0053501F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21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№:315 проголосовано 08.07.16 15:03:59 За основу і в цілому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припинення права користування земельною ділянкою" № 24 від 05.07.16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7288A">
        <w:rPr>
          <w:rFonts w:ascii="Times New Roman" w:hAnsi="Times New Roman" w:cs="Times New Roman"/>
          <w:sz w:val="22"/>
          <w:szCs w:val="22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7288A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26" w:name="bookmark26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6"/>
    </w:p>
    <w:p w:rsidR="00844B69" w:rsidRPr="0027288A" w:rsidRDefault="00844B69" w:rsidP="00794067">
      <w:pPr>
        <w:pStyle w:val="11"/>
        <w:keepNext/>
        <w:keepLines/>
        <w:shd w:val="clear" w:color="auto" w:fill="auto"/>
        <w:spacing w:before="120" w:after="0" w:line="180" w:lineRule="exact"/>
        <w:ind w:left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7B5505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І.Лазарів – за</w:t>
      </w: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Pr="00794067" w:rsidRDefault="00844B69" w:rsidP="00794067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Pr="0027288A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Pr="0027288A" w:rsidRDefault="00844B69" w:rsidP="0047478E">
      <w:pPr>
        <w:pStyle w:val="1"/>
        <w:shd w:val="clear" w:color="auto" w:fill="auto"/>
        <w:spacing w:before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20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47478E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47478E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47478E">
      <w:pPr>
        <w:pStyle w:val="30"/>
        <w:shd w:val="clear" w:color="auto" w:fill="auto"/>
        <w:spacing w:before="120" w:after="0" w:line="197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№:316 проголосовано 08.07.16 15:04:56 За основу</w:t>
      </w:r>
    </w:p>
    <w:p w:rsidR="00844B69" w:rsidRPr="0027288A" w:rsidRDefault="00844B69" w:rsidP="0047478E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надання в оренду та продовження терміну оренди земельних ділянок"</w:t>
      </w:r>
    </w:p>
    <w:p w:rsidR="00844B69" w:rsidRPr="0027288A" w:rsidRDefault="00844B69" w:rsidP="0047478E">
      <w:pPr>
        <w:pStyle w:val="30"/>
        <w:shd w:val="clear" w:color="auto" w:fill="auto"/>
        <w:spacing w:before="120" w:after="0" w:line="326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№ 17 від 05.07.16</w:t>
      </w:r>
    </w:p>
    <w:p w:rsidR="00844B69" w:rsidRPr="0027288A" w:rsidRDefault="00844B69" w:rsidP="0047478E">
      <w:pPr>
        <w:pStyle w:val="30"/>
        <w:shd w:val="clear" w:color="auto" w:fill="auto"/>
        <w:spacing w:before="120" w:after="0" w:line="326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7288A">
        <w:rPr>
          <w:rFonts w:ascii="Times New Roman" w:hAnsi="Times New Roman" w:cs="Times New Roman"/>
          <w:sz w:val="22"/>
          <w:szCs w:val="22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7288A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Pr="0027288A" w:rsidRDefault="00844B69" w:rsidP="0047478E">
      <w:pPr>
        <w:pStyle w:val="11"/>
        <w:keepNext/>
        <w:keepLines/>
        <w:shd w:val="clear" w:color="auto" w:fill="auto"/>
        <w:spacing w:before="120" w:after="0"/>
        <w:ind w:left="180"/>
        <w:rPr>
          <w:rFonts w:ascii="Times New Roman" w:hAnsi="Times New Roman" w:cs="Times New Roman"/>
          <w:sz w:val="22"/>
          <w:szCs w:val="22"/>
        </w:rPr>
      </w:pPr>
      <w:bookmarkStart w:id="27" w:name="bookmark27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844B69" w:rsidRPr="0053501F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М.Городинський</w:t>
      </w: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Pr="0047478E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Pr="0027288A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19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№:317 проголосовано 08.07.16 15:07:14 За поправку до № 17 від 05.07.16 "Про надання в оренду та продовження терміну оренди земельних ділянок"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27288A">
        <w:rPr>
          <w:rFonts w:ascii="Times New Roman" w:hAnsi="Times New Roman" w:cs="Times New Roman"/>
          <w:sz w:val="22"/>
          <w:szCs w:val="22"/>
        </w:rPr>
        <w:t>позиція: вилучити п.п. 1.1.</w:t>
      </w:r>
      <w:r>
        <w:rPr>
          <w:rFonts w:ascii="Times New Roman" w:hAnsi="Times New Roman" w:cs="Times New Roman"/>
          <w:sz w:val="22"/>
          <w:szCs w:val="22"/>
        </w:rPr>
        <w:t xml:space="preserve"> (ППК Пролісок)</w:t>
      </w:r>
      <w:r w:rsidRPr="0027288A">
        <w:rPr>
          <w:rFonts w:ascii="Times New Roman" w:hAnsi="Times New Roman" w:cs="Times New Roman"/>
          <w:sz w:val="22"/>
          <w:szCs w:val="22"/>
        </w:rPr>
        <w:t xml:space="preserve"> та п.п. 1.2</w:t>
      </w:r>
      <w:r>
        <w:rPr>
          <w:rFonts w:ascii="Times New Roman" w:hAnsi="Times New Roman" w:cs="Times New Roman"/>
          <w:sz w:val="22"/>
          <w:szCs w:val="22"/>
        </w:rPr>
        <w:t xml:space="preserve"> (ФОП Левицький)</w:t>
      </w:r>
      <w:r w:rsidRPr="0027288A">
        <w:rPr>
          <w:rFonts w:ascii="Times New Roman" w:hAnsi="Times New Roman" w:cs="Times New Roman"/>
          <w:sz w:val="22"/>
          <w:szCs w:val="22"/>
        </w:rPr>
        <w:t>" № 1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27288A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7288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- 25 Проти - 0 Утрималися - 0 Не голосували - 2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28" w:name="bookmark28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8"/>
    </w:p>
    <w:p w:rsidR="00844B69" w:rsidRPr="0027288A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844B69" w:rsidRPr="0053501F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18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№:318 проголосовано 08.07.16 15:09:33 В цілому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надання в оренду та продовження терміну оренди земельних ділянок"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№ 17 від 05.07.16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- 22 Проти - 0 Утрималися - 0 Не голосували - 4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29" w:name="bookmark29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29"/>
    </w:p>
    <w:p w:rsidR="00844B69" w:rsidRPr="0027288A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17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№:319 проголосовано 08.07.16 15:11:08 За основу і в цілому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продовження терміну дії рішення міської ради" № 18 від 05.07.16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- 23 Проти - 0 Утрималися - 0 Не голосували - 3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0" w:name="bookmark30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30"/>
    </w:p>
    <w:p w:rsidR="00844B69" w:rsidRPr="0027288A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16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№:320 проголосовано 08.07.16 15:12:40 За основу і в цілому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надання згоди на виготовлення технічної документації з землеустрою щодо поділу та об'єднання земельних ділянок" № 19 від 05.07.16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- 22 Проти - 0 Утрималися - 0 Не голосували - 4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1" w:name="bookmark31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31"/>
    </w:p>
    <w:p w:rsidR="00844B69" w:rsidRPr="0027288A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7B5505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15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№:321 проголосовано 08.07.16 15:14:20 За основу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продаж земельних ділянок у власність" № 20 від 05.07.16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- 22 Проти - 0 Утрималися - 0 Не голосували - 4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2" w:name="bookmark32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32"/>
    </w:p>
    <w:p w:rsidR="00844B69" w:rsidRPr="0027288A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47478E">
      <w:pPr>
        <w:pStyle w:val="1"/>
        <w:shd w:val="clear" w:color="auto" w:fill="auto"/>
        <w:spacing w:before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14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№:322 проголосовано 08.07.16 15:16:49 За поправку до № 20 від 05.07.16 "Про продаж земельних ділянок у власність"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"пропозиція: зняти з розгляду п.п. 1.2 (Н.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27288A">
        <w:rPr>
          <w:rFonts w:ascii="Times New Roman" w:hAnsi="Times New Roman" w:cs="Times New Roman"/>
          <w:sz w:val="22"/>
          <w:szCs w:val="22"/>
        </w:rPr>
        <w:t>арун)" № 1 від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27288A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7288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16</w:t>
      </w:r>
    </w:p>
    <w:p w:rsidR="00844B69" w:rsidRPr="0027288A" w:rsidRDefault="00844B69" w:rsidP="007B5505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- 23 Проти - 0 Утрималися - 0 Не голосували - 3 Всього - 37</w:t>
      </w:r>
    </w:p>
    <w:p w:rsidR="00844B69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3" w:name="bookmark33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33"/>
    </w:p>
    <w:p w:rsidR="00844B69" w:rsidRPr="0027288A" w:rsidRDefault="00844B69" w:rsidP="007B5505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13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№:323 проголосовано 08.07.16 15:17:25 В цілому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продаж земельних ділянок у власність" № 20 від 05.07.16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- 24 Проти - 0 Утрималися - 0 Не голосували - 2 Всього - 37</w:t>
      </w:r>
    </w:p>
    <w:p w:rsidR="00844B69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4" w:name="bookmark34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34"/>
    </w:p>
    <w:p w:rsidR="00844B69" w:rsidRPr="0027288A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12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№:324 проголосовано 08.07.16 15:18:25 За основу і в цілому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затвердження громадянам уточнених площ земельних ділянок"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№ 21 від 05.07.16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- 21 Проти - 0 Утрималися - 0 Не голосували - 5 Всього - 37</w:t>
      </w:r>
    </w:p>
    <w:p w:rsidR="00844B69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5" w:name="bookmark35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35"/>
    </w:p>
    <w:p w:rsidR="00844B69" w:rsidRPr="0027288A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11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№:325 проголосовано 08.07.16 15:29:31 За основу і в цілому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включення в перелік земельних ділянок несільськогосподарського призначення, які підлягають продажу у власність" № 22 від 05.07.16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27288A">
        <w:rPr>
          <w:rFonts w:ascii="Times New Roman" w:hAnsi="Times New Roman" w:cs="Times New Roman"/>
          <w:sz w:val="22"/>
          <w:szCs w:val="22"/>
        </w:rPr>
        <w:t xml:space="preserve"> Проти - 0 Утрималися -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7288A">
        <w:rPr>
          <w:rFonts w:ascii="Times New Roman" w:hAnsi="Times New Roman" w:cs="Times New Roman"/>
          <w:sz w:val="22"/>
          <w:szCs w:val="22"/>
        </w:rPr>
        <w:t xml:space="preserve"> Не голосували -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27288A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6" w:name="bookmark36"/>
      <w:r w:rsidRPr="0027288A">
        <w:rPr>
          <w:rFonts w:ascii="Times New Roman" w:hAnsi="Times New Roman" w:cs="Times New Roman"/>
          <w:sz w:val="22"/>
          <w:szCs w:val="22"/>
        </w:rPr>
        <w:t>Рішення не прийнято</w:t>
      </w:r>
      <w:bookmarkEnd w:id="36"/>
    </w:p>
    <w:p w:rsidR="00844B69" w:rsidRPr="0027288A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О.Балог – за</w:t>
      </w: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Р.Броницький – за</w:t>
      </w: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Pr="0047478E" w:rsidRDefault="00844B69" w:rsidP="0047478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М.Лужецький - утримався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10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№:326 проголосовано 08.07.16 15:31:32 За основу і в цілому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розгляд клопотання Державної інспекції сільського господарства в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Львівській області" № 23 від 05.07.16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7288A">
        <w:rPr>
          <w:rFonts w:ascii="Times New Roman" w:hAnsi="Times New Roman" w:cs="Times New Roman"/>
          <w:sz w:val="22"/>
          <w:szCs w:val="22"/>
        </w:rPr>
        <w:t xml:space="preserve">Проти - 0 Утрималися - 0 Не голосували -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7288A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Default="00844B69" w:rsidP="000D5C5C">
      <w:pPr>
        <w:pStyle w:val="a3"/>
        <w:framePr w:wrap="notBeside" w:vAnchor="text" w:hAnchor="page" w:x="1355" w:y="37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</w:p>
    <w:p w:rsidR="00844B69" w:rsidRPr="0027288A" w:rsidRDefault="00844B69" w:rsidP="004B6DBC">
      <w:pPr>
        <w:pStyle w:val="a3"/>
        <w:framePr w:wrap="notBeside" w:vAnchor="text" w:hAnchor="page" w:x="1355" w:y="374"/>
        <w:shd w:val="clear" w:color="auto" w:fill="auto"/>
        <w:spacing w:before="120" w:line="180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271"/>
        <w:gridCol w:w="1701"/>
        <w:gridCol w:w="3118"/>
        <w:gridCol w:w="2537"/>
      </w:tblGrid>
      <w:tr w:rsidR="00844B69" w:rsidRPr="0053501F" w:rsidTr="004B6DBC">
        <w:trPr>
          <w:trHeight w:val="33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2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2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2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2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2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4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37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framePr w:wrap="notBeside" w:vAnchor="text" w:hAnchor="page" w:x="1355" w:y="3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М.Лужецький – за</w:t>
      </w: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Pr="004B6DBC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9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№:327 проголосовано 08.07.16 15:32:43 За основу і в цілому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земельні торги" № 25 від 05.07.16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- 21 Проти - 0 Утрималися - 0 Не голосували - 5 Всього - 37</w:t>
      </w:r>
    </w:p>
    <w:p w:rsidR="00844B69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7" w:name="bookmark37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37"/>
    </w:p>
    <w:p w:rsidR="00844B69" w:rsidRPr="0027288A" w:rsidRDefault="00844B69" w:rsidP="004B6DBC">
      <w:pPr>
        <w:pStyle w:val="11"/>
        <w:keepNext/>
        <w:keepLines/>
        <w:shd w:val="clear" w:color="auto" w:fill="auto"/>
        <w:spacing w:before="120" w:after="0" w:line="180" w:lineRule="exact"/>
        <w:ind w:left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4B6DBC">
      <w:pPr>
        <w:pStyle w:val="1"/>
        <w:shd w:val="clear" w:color="auto" w:fill="auto"/>
        <w:spacing w:before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8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4B6DBC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4B6DBC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4B6DBC">
      <w:pPr>
        <w:pStyle w:val="30"/>
        <w:shd w:val="clear" w:color="auto" w:fill="auto"/>
        <w:spacing w:before="120" w:after="0" w:line="197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№:328 проголосовано 08.07.16 15:33:33 За основу і в цілому</w:t>
      </w:r>
    </w:p>
    <w:p w:rsidR="00844B69" w:rsidRPr="0027288A" w:rsidRDefault="00844B69" w:rsidP="004B6DBC">
      <w:pPr>
        <w:pStyle w:val="30"/>
        <w:shd w:val="clear" w:color="auto" w:fill="auto"/>
        <w:spacing w:before="120" w:after="0" w:line="182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затвердження технічної документації з визначення частки площ</w:t>
      </w:r>
    </w:p>
    <w:p w:rsidR="00844B69" w:rsidRPr="0027288A" w:rsidRDefault="00844B69" w:rsidP="004B6DBC">
      <w:pPr>
        <w:pStyle w:val="30"/>
        <w:shd w:val="clear" w:color="auto" w:fill="auto"/>
        <w:spacing w:before="120" w:after="0" w:line="182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земельних ділянок" № 26 від 05.07.16</w:t>
      </w:r>
    </w:p>
    <w:p w:rsidR="00844B69" w:rsidRDefault="00844B69" w:rsidP="004B6DBC">
      <w:pPr>
        <w:pStyle w:val="a3"/>
        <w:framePr w:wrap="notBeside" w:vAnchor="text" w:hAnchor="page" w:x="1355" w:y="483"/>
        <w:shd w:val="clear" w:color="auto" w:fill="auto"/>
        <w:spacing w:before="120" w:line="1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</w:p>
    <w:p w:rsidR="00844B69" w:rsidRPr="0027288A" w:rsidRDefault="00844B69" w:rsidP="004B6DBC">
      <w:pPr>
        <w:pStyle w:val="a3"/>
        <w:framePr w:wrap="notBeside" w:vAnchor="text" w:hAnchor="page" w:x="1355" w:y="483"/>
        <w:shd w:val="clear" w:color="auto" w:fill="auto"/>
        <w:spacing w:before="120" w:line="180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554"/>
        <w:gridCol w:w="1559"/>
        <w:gridCol w:w="3119"/>
        <w:gridCol w:w="2395"/>
      </w:tblGrid>
      <w:tr w:rsidR="00844B69" w:rsidRPr="0053501F" w:rsidTr="004B6DBC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 w:rsidTr="004B6DBC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 w:rsidTr="004B6DBC">
        <w:trPr>
          <w:trHeight w:val="3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pStyle w:val="1"/>
              <w:framePr w:wrap="notBeside" w:vAnchor="text" w:hAnchor="page" w:x="1355" w:y="48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 w:rsidP="004B6DBC">
            <w:pPr>
              <w:framePr w:wrap="notBeside" w:vAnchor="text" w:hAnchor="page" w:x="1355" w:y="4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27288A" w:rsidRDefault="00844B69" w:rsidP="004B6DBC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7288A">
        <w:rPr>
          <w:rFonts w:ascii="Times New Roman" w:hAnsi="Times New Roman" w:cs="Times New Roman"/>
          <w:sz w:val="22"/>
          <w:szCs w:val="22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7288A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4B6DBC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Style w:val="2pt7"/>
          <w:rFonts w:ascii="Times New Roman" w:eastAsia="Arial Unicode MS" w:hAnsi="Times New Roman" w:cs="Times New Roman"/>
          <w:sz w:val="24"/>
          <w:szCs w:val="24"/>
        </w:rPr>
      </w:pPr>
      <w:r>
        <w:rPr>
          <w:rStyle w:val="2pt7"/>
          <w:rFonts w:ascii="Times New Roman" w:eastAsia="Arial Unicode MS" w:hAnsi="Times New Roman" w:cs="Times New Roman"/>
          <w:sz w:val="24"/>
          <w:szCs w:val="24"/>
        </w:rPr>
        <w:t>М.Вітульська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Style w:val="2pt7"/>
          <w:rFonts w:ascii="Times New Roman" w:eastAsia="Arial Unicode MS" w:hAnsi="Times New Roman" w:cs="Times New Roman"/>
          <w:sz w:val="22"/>
          <w:szCs w:val="2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7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№:329 проголосовано 08.07.16 15:43:23 За основу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скасування п.3 рішення виконавчого комітету Дрогобицької міської ради від 24.04.2014 року №43 «Про встановлення дорожніх знаків на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вулицях міста»" № 15 від 05.07.16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27288A">
        <w:rPr>
          <w:rFonts w:ascii="Times New Roman" w:hAnsi="Times New Roman" w:cs="Times New Roman"/>
          <w:sz w:val="22"/>
          <w:szCs w:val="22"/>
        </w:rPr>
        <w:t xml:space="preserve"> Проти - 1 Утрималися - 4 Не голосували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7288A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8" w:name="bookmark38"/>
      <w:r w:rsidRPr="0027288A">
        <w:rPr>
          <w:rFonts w:ascii="Times New Roman" w:hAnsi="Times New Roman" w:cs="Times New Roman"/>
          <w:sz w:val="22"/>
          <w:szCs w:val="22"/>
        </w:rPr>
        <w:t>Рішення не прийнято</w:t>
      </w:r>
      <w:bookmarkEnd w:id="38"/>
    </w:p>
    <w:p w:rsidR="00844B69" w:rsidRPr="0027288A" w:rsidRDefault="00844B69" w:rsidP="004B6DBC">
      <w:pPr>
        <w:pStyle w:val="11"/>
        <w:keepNext/>
        <w:keepLines/>
        <w:shd w:val="clear" w:color="auto" w:fill="auto"/>
        <w:spacing w:before="120" w:after="0" w:line="180" w:lineRule="exact"/>
        <w:ind w:left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4B6DBC" w:rsidRDefault="00844B69" w:rsidP="004B6D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4B6DBC">
        <w:rPr>
          <w:rFonts w:ascii="Times New Roman" w:hAnsi="Times New Roman" w:cs="Times New Roman"/>
          <w:sz w:val="24"/>
          <w:szCs w:val="24"/>
        </w:rPr>
        <w:t>Р.Курчик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6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№:330 проголосовано 08.07.16 16:07:49 За основу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проведення ремонтних робіт по об’єктах відділу освіти" № 39 від 08.07.16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 xml:space="preserve">За -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27288A">
        <w:rPr>
          <w:rFonts w:ascii="Times New Roman" w:hAnsi="Times New Roman" w:cs="Times New Roman"/>
          <w:sz w:val="22"/>
          <w:szCs w:val="22"/>
        </w:rPr>
        <w:t xml:space="preserve"> Проти - 0 Утрималися - 1 Не голосували -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7288A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39" w:name="bookmark39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39"/>
    </w:p>
    <w:p w:rsidR="00844B69" w:rsidRPr="0027288A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Н.Броварський – за</w:t>
      </w:r>
    </w:p>
    <w:p w:rsidR="00844B69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Т.Демко – за</w:t>
      </w:r>
    </w:p>
    <w:p w:rsidR="00844B69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М.Вітульська – за</w:t>
      </w:r>
    </w:p>
    <w:p w:rsidR="00844B69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О.Бичковяк – за</w:t>
      </w:r>
    </w:p>
    <w:p w:rsidR="00844B69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С.Настьошин – за</w:t>
      </w:r>
    </w:p>
    <w:p w:rsidR="00844B69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</w:p>
    <w:p w:rsidR="00844B69" w:rsidRPr="004B6DBC" w:rsidRDefault="00844B69" w:rsidP="009204E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2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І.Дзюрах - за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  <w:sz w:val="22"/>
          <w:szCs w:val="22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5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№:331 проголосовано 08.07.16 16:09:19 В цілому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проведення ремонтних робіт по об»єктах відділу освіти" № 39 від 08.07.16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- 22 Проти - 1 Утрималися - 1 Не голосували - 2 Всього - 37</w:t>
      </w:r>
    </w:p>
    <w:p w:rsidR="00844B69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40" w:name="bookmark40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40"/>
    </w:p>
    <w:p w:rsidR="00844B69" w:rsidRPr="0027288A" w:rsidRDefault="00844B69" w:rsidP="009204E6">
      <w:pPr>
        <w:pStyle w:val="11"/>
        <w:keepNext/>
        <w:keepLines/>
        <w:shd w:val="clear" w:color="auto" w:fill="auto"/>
        <w:spacing w:before="120" w:after="0" w:line="180" w:lineRule="exact"/>
        <w:ind w:left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4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№:332 проголосовано 08.07.16 16:10:28 За основу і в цілому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внесення змін до складу ліквідаційної комісії КП «Школярик»"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№ 37 від 05.07.16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- 23 Проти - 0 Утрималися - 0 Не голосували - 3 Всього - 37</w:t>
      </w:r>
    </w:p>
    <w:p w:rsidR="00844B69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41" w:name="bookmark41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41"/>
    </w:p>
    <w:p w:rsidR="00844B69" w:rsidRPr="0027288A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3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№:333 проголосовано 08.07.16 16:12:17 Процедурне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прийняття звер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27288A">
        <w:rPr>
          <w:rFonts w:ascii="Times New Roman" w:hAnsi="Times New Roman" w:cs="Times New Roman"/>
          <w:sz w:val="22"/>
          <w:szCs w:val="22"/>
        </w:rPr>
        <w:t>ення" від 08.07.16 16:12:17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- 23 Проти - 0 Утрималися - 0 Не голосували - 4 Всього - 37</w:t>
      </w:r>
    </w:p>
    <w:p w:rsidR="00844B69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42" w:name="bookmark42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42"/>
    </w:p>
    <w:p w:rsidR="00844B69" w:rsidRPr="0027288A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9204E6">
      <w:pPr>
        <w:pStyle w:val="1"/>
        <w:shd w:val="clear" w:color="auto" w:fill="auto"/>
        <w:spacing w:before="120" w:line="180" w:lineRule="exac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27288A">
        <w:rPr>
          <w:rStyle w:val="2pt2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9204E6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9204E6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9204E6">
      <w:pPr>
        <w:pStyle w:val="30"/>
        <w:shd w:val="clear" w:color="auto" w:fill="auto"/>
        <w:spacing w:before="120" w:after="0" w:line="197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№:334 проголосовано 08.07.16 16:35:06 За основу</w:t>
      </w:r>
    </w:p>
    <w:p w:rsidR="00844B69" w:rsidRPr="0027288A" w:rsidRDefault="00844B69" w:rsidP="009204E6">
      <w:pPr>
        <w:pStyle w:val="30"/>
        <w:shd w:val="clear" w:color="auto" w:fill="auto"/>
        <w:spacing w:before="120" w:after="0" w:line="160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взяття на баланс та передачу в оренду нерухомого об'єкту"</w:t>
      </w:r>
    </w:p>
    <w:p w:rsidR="00844B69" w:rsidRPr="0027288A" w:rsidRDefault="00844B69" w:rsidP="009204E6">
      <w:pPr>
        <w:pStyle w:val="30"/>
        <w:shd w:val="clear" w:color="auto" w:fill="auto"/>
        <w:spacing w:before="120" w:after="0" w:line="326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№ 38 від 05.07.16</w:t>
      </w:r>
    </w:p>
    <w:p w:rsidR="00844B69" w:rsidRPr="0027288A" w:rsidRDefault="00844B69" w:rsidP="009204E6">
      <w:pPr>
        <w:pStyle w:val="30"/>
        <w:shd w:val="clear" w:color="auto" w:fill="auto"/>
        <w:spacing w:before="120" w:after="0" w:line="326" w:lineRule="exact"/>
        <w:ind w:left="180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 xml:space="preserve">За -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27288A">
        <w:rPr>
          <w:rFonts w:ascii="Times New Roman" w:hAnsi="Times New Roman" w:cs="Times New Roman"/>
          <w:sz w:val="22"/>
          <w:szCs w:val="22"/>
        </w:rPr>
        <w:t xml:space="preserve"> Проти - 3 Утрималися - 1 Не голосували -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7288A">
        <w:rPr>
          <w:rFonts w:ascii="Times New Roman" w:hAnsi="Times New Roman" w:cs="Times New Roman"/>
          <w:sz w:val="22"/>
          <w:szCs w:val="22"/>
        </w:rPr>
        <w:t xml:space="preserve"> Всього - 37</w:t>
      </w:r>
    </w:p>
    <w:p w:rsidR="00844B69" w:rsidRPr="0027288A" w:rsidRDefault="00844B69" w:rsidP="009204E6">
      <w:pPr>
        <w:pStyle w:val="11"/>
        <w:keepNext/>
        <w:keepLines/>
        <w:shd w:val="clear" w:color="auto" w:fill="auto"/>
        <w:spacing w:before="120" w:after="0"/>
        <w:ind w:left="180"/>
        <w:rPr>
          <w:rFonts w:ascii="Times New Roman" w:hAnsi="Times New Roman" w:cs="Times New Roman"/>
          <w:sz w:val="22"/>
          <w:szCs w:val="22"/>
        </w:rPr>
      </w:pPr>
      <w:bookmarkStart w:id="43" w:name="bookmark43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4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Style w:val="2pt1"/>
          <w:rFonts w:ascii="Times New Roman" w:eastAsia="Arial Unicode MS" w:hAnsi="Times New Roman" w:cs="Times New Roman"/>
          <w:sz w:val="22"/>
          <w:szCs w:val="22"/>
        </w:rPr>
      </w:pPr>
      <w:r w:rsidRPr="0027288A">
        <w:rPr>
          <w:rStyle w:val="2pt1"/>
          <w:rFonts w:ascii="Times New Roman" w:eastAsia="Arial Unicode MS" w:hAnsi="Times New Roman" w:cs="Times New Roman"/>
          <w:sz w:val="22"/>
          <w:szCs w:val="22"/>
        </w:rPr>
        <w:t>Дрогобицька міська рада Львівської області</w:t>
      </w:r>
    </w:p>
    <w:p w:rsidR="00844B69" w:rsidRPr="0027288A" w:rsidRDefault="00844B69" w:rsidP="000D5C5C">
      <w:pPr>
        <w:pStyle w:val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2"/>
          <w:szCs w:val="22"/>
        </w:rPr>
      </w:pP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ХІ сесія сьомого скликання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Голосування №:335 проголосовано 08.07.16 16:50:25 В цілому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"Про взяття на баланс та передачу в оренду нерухомого об'єкту"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№ 38 від 05.07.16</w:t>
      </w:r>
    </w:p>
    <w:p w:rsidR="00844B69" w:rsidRPr="0027288A" w:rsidRDefault="00844B69" w:rsidP="000D5C5C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27288A">
        <w:rPr>
          <w:rFonts w:ascii="Times New Roman" w:hAnsi="Times New Roman" w:cs="Times New Roman"/>
          <w:sz w:val="22"/>
          <w:szCs w:val="22"/>
        </w:rPr>
        <w:t>За - 19 Проти - 3 Утрималися - 1 Не голосували - 2 Всього - 37</w:t>
      </w:r>
    </w:p>
    <w:p w:rsidR="00844B69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  <w:bookmarkStart w:id="44" w:name="bookmark44"/>
      <w:r w:rsidRPr="0027288A">
        <w:rPr>
          <w:rFonts w:ascii="Times New Roman" w:hAnsi="Times New Roman" w:cs="Times New Roman"/>
          <w:sz w:val="22"/>
          <w:szCs w:val="22"/>
        </w:rPr>
        <w:t>Рішення прийнято</w:t>
      </w:r>
      <w:bookmarkEnd w:id="44"/>
    </w:p>
    <w:p w:rsidR="00844B69" w:rsidRPr="0027288A" w:rsidRDefault="00844B69" w:rsidP="000D5C5C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844B69" w:rsidRPr="0053501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</w:tr>
      <w:tr w:rsidR="00844B69" w:rsidRPr="0053501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44B69" w:rsidRPr="0053501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53501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69" w:rsidRPr="0053501F" w:rsidRDefault="00844B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44B69" w:rsidRPr="0053501F" w:rsidRDefault="00844B69">
      <w:pPr>
        <w:rPr>
          <w:rFonts w:ascii="Times New Roman" w:hAnsi="Times New Roman" w:cs="Times New Roman"/>
          <w:sz w:val="2"/>
          <w:szCs w:val="2"/>
        </w:rPr>
      </w:pPr>
    </w:p>
    <w:p w:rsidR="00844B69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Ю.Милян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161" w:after="245" w:line="180" w:lineRule="exact"/>
        <w:ind w:left="5280"/>
        <w:rPr>
          <w:rFonts w:ascii="Times New Roman" w:hAnsi="Times New Roman" w:cs="Times New Roman"/>
        </w:rPr>
      </w:pP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180" w:lineRule="exact"/>
        <w:ind w:left="5280"/>
        <w:rPr>
          <w:rFonts w:ascii="Times New Roman" w:hAnsi="Times New Roman" w:cs="Times New Roman"/>
        </w:rPr>
      </w:pPr>
      <w:r w:rsidRPr="0053501F">
        <w:rPr>
          <w:rFonts w:ascii="Times New Roman" w:hAnsi="Times New Roman" w:cs="Times New Roman"/>
        </w:rPr>
        <w:t xml:space="preserve">підпис </w:t>
      </w:r>
      <w:r w:rsidRPr="0053501F">
        <w:rPr>
          <w:rFonts w:ascii="Times New Roman" w:hAnsi="Times New Roman" w:cs="Times New Roman"/>
        </w:rPr>
        <w:tab/>
        <w:t xml:space="preserve"> /</w:t>
      </w:r>
      <w:r>
        <w:rPr>
          <w:rFonts w:ascii="Times New Roman" w:hAnsi="Times New Roman" w:cs="Times New Roman"/>
        </w:rPr>
        <w:t>С.Настьошин</w:t>
      </w:r>
      <w:r w:rsidRPr="0053501F">
        <w:rPr>
          <w:rFonts w:ascii="Times New Roman" w:hAnsi="Times New Roman" w:cs="Times New Roman"/>
        </w:rPr>
        <w:t>/</w:t>
      </w:r>
    </w:p>
    <w:p w:rsidR="00844B69" w:rsidRPr="0053501F" w:rsidRDefault="00844B69" w:rsidP="00AE1706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before="281" w:after="245" w:line="180" w:lineRule="exact"/>
        <w:ind w:left="5280"/>
        <w:rPr>
          <w:rFonts w:ascii="Times New Roman" w:hAnsi="Times New Roman" w:cs="Times New Roman"/>
        </w:rPr>
      </w:pPr>
    </w:p>
    <w:sectPr w:rsidR="00844B69" w:rsidRPr="0053501F" w:rsidSect="00F74E05">
      <w:headerReference w:type="default" r:id="rId6"/>
      <w:footerReference w:type="default" r:id="rId7"/>
      <w:type w:val="continuous"/>
      <w:pgSz w:w="11905" w:h="16837"/>
      <w:pgMar w:top="851" w:right="851" w:bottom="851" w:left="1304" w:header="0" w:footer="6" w:gutter="0"/>
      <w:pgNumType w:start="28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69" w:rsidRDefault="00844B69" w:rsidP="00A85CE2">
      <w:r>
        <w:separator/>
      </w:r>
    </w:p>
  </w:endnote>
  <w:endnote w:type="continuationSeparator" w:id="1">
    <w:p w:rsidR="00844B69" w:rsidRDefault="00844B69" w:rsidP="00A8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69" w:rsidRDefault="00844B69">
    <w:pPr>
      <w:pStyle w:val="a1"/>
      <w:framePr w:h="206" w:wrap="none" w:vAnchor="text" w:hAnchor="page" w:x="494" w:y="-443"/>
      <w:shd w:val="clear" w:color="auto" w:fill="auto"/>
      <w:jc w:val="both"/>
    </w:pPr>
    <w:r>
      <w:rPr>
        <w:rStyle w:val="ArialUnicodeMS"/>
        <w:rFonts w:hint="eastAsia"/>
      </w:rPr>
      <w:t>Ьійр</w:t>
    </w:r>
    <w:r>
      <w:rPr>
        <w:rStyle w:val="ArialUnicodeMS"/>
      </w:rPr>
      <w:t>://! ocal .</w:t>
    </w:r>
    <w:r>
      <w:rPr>
        <w:rStyle w:val="ArialUnicodeMS"/>
        <w:rFonts w:hint="eastAsia"/>
      </w:rPr>
      <w:t>до</w:t>
    </w:r>
    <w:r>
      <w:rPr>
        <w:rStyle w:val="ArialUnicodeMS"/>
      </w:rPr>
      <w:t>^. net. ua/golos/print/</w:t>
    </w:r>
    <w:fldSimple w:instr=" PAGE \* MERGEFORMAT ">
      <w:r w:rsidRPr="000D5C5C">
        <w:rPr>
          <w:rStyle w:val="ArialUnicodeMS"/>
          <w:noProof/>
        </w:rPr>
        <w:t>335</w:t>
      </w:r>
    </w:fldSimple>
  </w:p>
  <w:p w:rsidR="00844B69" w:rsidRDefault="00844B69">
    <w:pPr>
      <w:pStyle w:val="a1"/>
      <w:framePr w:h="173" w:wrap="none" w:vAnchor="text" w:hAnchor="page" w:x="11179" w:y="-443"/>
      <w:shd w:val="clear" w:color="auto" w:fill="auto"/>
      <w:jc w:val="both"/>
    </w:pPr>
    <w:r>
      <w:rPr>
        <w:rStyle w:val="ArialUnicodeMS"/>
      </w:rPr>
      <w:t>1/1</w:t>
    </w:r>
  </w:p>
  <w:p w:rsidR="00844B69" w:rsidRDefault="00844B6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69" w:rsidRDefault="00844B69"/>
  </w:footnote>
  <w:footnote w:type="continuationSeparator" w:id="1">
    <w:p w:rsidR="00844B69" w:rsidRDefault="00844B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69" w:rsidRDefault="00844B69">
    <w:pPr>
      <w:pStyle w:val="a1"/>
      <w:framePr w:w="11918" w:h="149" w:wrap="none" w:vAnchor="text" w:hAnchor="page" w:x="1" w:y="253"/>
      <w:shd w:val="clear" w:color="auto" w:fill="auto"/>
      <w:tabs>
        <w:tab w:val="left" w:pos="523"/>
      </w:tabs>
      <w:ind w:left="523"/>
    </w:pPr>
    <w:r>
      <w:rPr>
        <w:rStyle w:val="ArialUnicodeMS"/>
      </w:rPr>
      <w:t>08.07.2016</w:t>
    </w:r>
    <w:r>
      <w:rPr>
        <w:rStyle w:val="ArialUnicodeMS"/>
      </w:rPr>
      <w:tab/>
    </w:r>
    <w:r>
      <w:rPr>
        <w:rStyle w:val="ArialUnicodeMS"/>
        <w:rFonts w:hint="eastAsia"/>
      </w:rPr>
      <w:t>Система</w:t>
    </w:r>
    <w:r>
      <w:rPr>
        <w:rStyle w:val="ArialUnicodeMS"/>
      </w:rPr>
      <w:t xml:space="preserve"> </w:t>
    </w:r>
    <w:r>
      <w:rPr>
        <w:rStyle w:val="ArialUnicodeMS"/>
        <w:rFonts w:hint="eastAsia"/>
      </w:rPr>
      <w:t>електронного</w:t>
    </w:r>
    <w:r>
      <w:rPr>
        <w:rStyle w:val="ArialUnicodeMS"/>
      </w:rPr>
      <w:t xml:space="preserve"> </w:t>
    </w:r>
    <w:r>
      <w:rPr>
        <w:rStyle w:val="ArialUnicodeMS"/>
        <w:rFonts w:hint="eastAsia"/>
      </w:rPr>
      <w:t>голосування</w:t>
    </w:r>
    <w:r>
      <w:rPr>
        <w:rStyle w:val="ArialUnicodeMS"/>
      </w:rPr>
      <w:t xml:space="preserve"> «</w:t>
    </w:r>
    <w:r>
      <w:rPr>
        <w:rStyle w:val="ArialUnicodeMS"/>
        <w:rFonts w:hint="eastAsia"/>
      </w:rPr>
      <w:t>Голос»</w:t>
    </w:r>
    <w:r>
      <w:rPr>
        <w:rStyle w:val="ArialUnicodeMS"/>
      </w:rPr>
      <w:t xml:space="preserve"> - </w:t>
    </w:r>
    <w:r>
      <w:rPr>
        <w:rStyle w:val="ArialUnicodeMS"/>
        <w:lang w:val="en-US"/>
      </w:rPr>
      <w:t>www</w:t>
    </w:r>
    <w:r w:rsidRPr="0053501F">
      <w:rPr>
        <w:rStyle w:val="ArialUnicodeMS"/>
        <w:lang w:val="ru-RU"/>
      </w:rPr>
      <w:t>.</w:t>
    </w:r>
    <w:r>
      <w:rPr>
        <w:rStyle w:val="ArialUnicodeMS"/>
        <w:lang w:val="en-US"/>
      </w:rPr>
      <w:t>golos</w:t>
    </w:r>
    <w:r w:rsidRPr="0053501F">
      <w:rPr>
        <w:rStyle w:val="ArialUnicodeMS"/>
        <w:lang w:val="ru-RU"/>
      </w:rPr>
      <w:t>.</w:t>
    </w:r>
    <w:r>
      <w:rPr>
        <w:rStyle w:val="ArialUnicodeMS"/>
        <w:lang w:val="en-US"/>
      </w:rPr>
      <w:t>net</w:t>
    </w:r>
    <w:r w:rsidRPr="0053501F">
      <w:rPr>
        <w:rStyle w:val="ArialUnicodeMS"/>
        <w:lang w:val="ru-RU"/>
      </w:rPr>
      <w:t>.</w:t>
    </w:r>
    <w:r>
      <w:rPr>
        <w:rStyle w:val="ArialUnicodeMS"/>
        <w:lang w:val="en-US"/>
      </w:rPr>
      <w:t>ua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CE2"/>
    <w:rsid w:val="00017602"/>
    <w:rsid w:val="0005044A"/>
    <w:rsid w:val="000D5C5C"/>
    <w:rsid w:val="00102076"/>
    <w:rsid w:val="0027288A"/>
    <w:rsid w:val="00294ABA"/>
    <w:rsid w:val="0039625E"/>
    <w:rsid w:val="003B17D9"/>
    <w:rsid w:val="00403285"/>
    <w:rsid w:val="0047478E"/>
    <w:rsid w:val="004B6DBC"/>
    <w:rsid w:val="0053501F"/>
    <w:rsid w:val="00603A1D"/>
    <w:rsid w:val="00695664"/>
    <w:rsid w:val="00794067"/>
    <w:rsid w:val="007A2D0C"/>
    <w:rsid w:val="007B5505"/>
    <w:rsid w:val="00844B69"/>
    <w:rsid w:val="008D7F12"/>
    <w:rsid w:val="008E7FAA"/>
    <w:rsid w:val="00904DE9"/>
    <w:rsid w:val="009170C4"/>
    <w:rsid w:val="009204E6"/>
    <w:rsid w:val="009831F4"/>
    <w:rsid w:val="00A30DCF"/>
    <w:rsid w:val="00A85CE2"/>
    <w:rsid w:val="00AE1706"/>
    <w:rsid w:val="00C27229"/>
    <w:rsid w:val="00C461E4"/>
    <w:rsid w:val="00C50564"/>
    <w:rsid w:val="00CB0F03"/>
    <w:rsid w:val="00D74E04"/>
    <w:rsid w:val="00F74E05"/>
    <w:rsid w:val="00F76311"/>
    <w:rsid w:val="00FD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E2"/>
    <w:rPr>
      <w:color w:val="000000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5CE2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85CE2"/>
    <w:rPr>
      <w:rFonts w:ascii="Courier New" w:eastAsia="Times New Roman" w:hAnsi="Courier New" w:cs="Courier New"/>
      <w:spacing w:val="0"/>
      <w:sz w:val="18"/>
      <w:szCs w:val="18"/>
    </w:rPr>
  </w:style>
  <w:style w:type="character" w:customStyle="1" w:styleId="2pt">
    <w:name w:val="Основной текст + Интервал 2 pt"/>
    <w:basedOn w:val="a"/>
    <w:uiPriority w:val="99"/>
    <w:rsid w:val="00A85CE2"/>
    <w:rPr>
      <w:spacing w:val="50"/>
    </w:rPr>
  </w:style>
  <w:style w:type="character" w:customStyle="1" w:styleId="a0">
    <w:name w:val="Колонтитул_"/>
    <w:basedOn w:val="DefaultParagraphFont"/>
    <w:link w:val="a1"/>
    <w:uiPriority w:val="99"/>
    <w:locked/>
    <w:rsid w:val="00A85CE2"/>
    <w:rPr>
      <w:rFonts w:ascii="Times New Roman" w:hAnsi="Times New Roman" w:cs="Times New Roman"/>
      <w:sz w:val="20"/>
      <w:szCs w:val="20"/>
    </w:rPr>
  </w:style>
  <w:style w:type="character" w:customStyle="1" w:styleId="ArialUnicodeMS">
    <w:name w:val="Колонтитул + Arial Unicode MS"/>
    <w:aliases w:val="7,5 pt"/>
    <w:basedOn w:val="a0"/>
    <w:uiPriority w:val="99"/>
    <w:rsid w:val="00A85CE2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85CE2"/>
    <w:rPr>
      <w:rFonts w:ascii="Courier New" w:eastAsia="Times New Roman" w:hAnsi="Courier New" w:cs="Courier New"/>
      <w:spacing w:val="0"/>
      <w:sz w:val="16"/>
      <w:szCs w:val="16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85CE2"/>
    <w:rPr>
      <w:rFonts w:ascii="Courier New" w:eastAsia="Times New Roman" w:hAnsi="Courier New" w:cs="Courier New"/>
      <w:spacing w:val="0"/>
      <w:sz w:val="18"/>
      <w:szCs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85CE2"/>
    <w:rPr>
      <w:rFonts w:ascii="Times New Roman" w:hAnsi="Times New Roman" w:cs="Times New Roman"/>
      <w:sz w:val="20"/>
      <w:szCs w:val="20"/>
    </w:rPr>
  </w:style>
  <w:style w:type="character" w:customStyle="1" w:styleId="2pt49">
    <w:name w:val="Основной текст + Интервал 2 pt49"/>
    <w:basedOn w:val="a"/>
    <w:uiPriority w:val="99"/>
    <w:rsid w:val="00A85CE2"/>
    <w:rPr>
      <w:spacing w:val="50"/>
    </w:rPr>
  </w:style>
  <w:style w:type="character" w:customStyle="1" w:styleId="2pt48">
    <w:name w:val="Основной текст + Интервал 2 pt48"/>
    <w:basedOn w:val="a"/>
    <w:uiPriority w:val="99"/>
    <w:rsid w:val="00A85CE2"/>
    <w:rPr>
      <w:spacing w:val="50"/>
    </w:rPr>
  </w:style>
  <w:style w:type="character" w:customStyle="1" w:styleId="2pt47">
    <w:name w:val="Основной текст + Интервал 2 pt47"/>
    <w:basedOn w:val="a"/>
    <w:uiPriority w:val="99"/>
    <w:rsid w:val="00A85CE2"/>
    <w:rPr>
      <w:spacing w:val="50"/>
    </w:rPr>
  </w:style>
  <w:style w:type="character" w:customStyle="1" w:styleId="2pt46">
    <w:name w:val="Основной текст + Интервал 2 pt46"/>
    <w:basedOn w:val="a"/>
    <w:uiPriority w:val="99"/>
    <w:rsid w:val="00A85CE2"/>
    <w:rPr>
      <w:spacing w:val="50"/>
    </w:rPr>
  </w:style>
  <w:style w:type="character" w:customStyle="1" w:styleId="2pt45">
    <w:name w:val="Основной текст + Интервал 2 pt45"/>
    <w:basedOn w:val="a"/>
    <w:uiPriority w:val="99"/>
    <w:rsid w:val="00A85CE2"/>
    <w:rPr>
      <w:spacing w:val="50"/>
    </w:rPr>
  </w:style>
  <w:style w:type="character" w:customStyle="1" w:styleId="2pt44">
    <w:name w:val="Основной текст + Интервал 2 pt44"/>
    <w:basedOn w:val="a"/>
    <w:uiPriority w:val="99"/>
    <w:rsid w:val="00A85CE2"/>
    <w:rPr>
      <w:spacing w:val="50"/>
    </w:rPr>
  </w:style>
  <w:style w:type="character" w:customStyle="1" w:styleId="2pt43">
    <w:name w:val="Основной текст + Интервал 2 pt43"/>
    <w:basedOn w:val="a"/>
    <w:uiPriority w:val="99"/>
    <w:rsid w:val="00A85CE2"/>
    <w:rPr>
      <w:spacing w:val="50"/>
    </w:rPr>
  </w:style>
  <w:style w:type="character" w:customStyle="1" w:styleId="2pt42">
    <w:name w:val="Основной текст + Интервал 2 pt42"/>
    <w:basedOn w:val="a"/>
    <w:uiPriority w:val="99"/>
    <w:rsid w:val="00A85CE2"/>
    <w:rPr>
      <w:spacing w:val="50"/>
    </w:rPr>
  </w:style>
  <w:style w:type="character" w:customStyle="1" w:styleId="2pt41">
    <w:name w:val="Основной текст + Интервал 2 pt41"/>
    <w:basedOn w:val="a"/>
    <w:uiPriority w:val="99"/>
    <w:rsid w:val="00A85CE2"/>
    <w:rPr>
      <w:spacing w:val="50"/>
    </w:rPr>
  </w:style>
  <w:style w:type="character" w:customStyle="1" w:styleId="2pt40">
    <w:name w:val="Основной текст + Интервал 2 pt40"/>
    <w:basedOn w:val="a"/>
    <w:uiPriority w:val="99"/>
    <w:rsid w:val="00A85CE2"/>
    <w:rPr>
      <w:spacing w:val="50"/>
    </w:rPr>
  </w:style>
  <w:style w:type="character" w:customStyle="1" w:styleId="2pt39">
    <w:name w:val="Основной текст + Интервал 2 pt39"/>
    <w:basedOn w:val="a"/>
    <w:uiPriority w:val="99"/>
    <w:rsid w:val="00A85CE2"/>
    <w:rPr>
      <w:spacing w:val="50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A85CE2"/>
    <w:rPr>
      <w:rFonts w:ascii="Courier New" w:eastAsia="Times New Roman" w:hAnsi="Courier New" w:cs="Courier New"/>
      <w:spacing w:val="0"/>
      <w:sz w:val="18"/>
      <w:szCs w:val="18"/>
    </w:rPr>
  </w:style>
  <w:style w:type="character" w:customStyle="1" w:styleId="2pt38">
    <w:name w:val="Основной текст + Интервал 2 pt38"/>
    <w:basedOn w:val="a"/>
    <w:uiPriority w:val="99"/>
    <w:rsid w:val="00A85CE2"/>
    <w:rPr>
      <w:spacing w:val="50"/>
    </w:rPr>
  </w:style>
  <w:style w:type="character" w:customStyle="1" w:styleId="2pt37">
    <w:name w:val="Основной текст + Интервал 2 pt37"/>
    <w:basedOn w:val="a"/>
    <w:uiPriority w:val="99"/>
    <w:rsid w:val="00A85CE2"/>
    <w:rPr>
      <w:spacing w:val="50"/>
    </w:rPr>
  </w:style>
  <w:style w:type="character" w:customStyle="1" w:styleId="2pt36">
    <w:name w:val="Основной текст + Интервал 2 pt36"/>
    <w:basedOn w:val="a"/>
    <w:uiPriority w:val="99"/>
    <w:rsid w:val="00A85CE2"/>
    <w:rPr>
      <w:spacing w:val="50"/>
    </w:rPr>
  </w:style>
  <w:style w:type="character" w:customStyle="1" w:styleId="2pt35">
    <w:name w:val="Основной текст + Интервал 2 pt35"/>
    <w:basedOn w:val="a"/>
    <w:uiPriority w:val="99"/>
    <w:rsid w:val="00A85CE2"/>
    <w:rPr>
      <w:spacing w:val="50"/>
    </w:rPr>
  </w:style>
  <w:style w:type="character" w:customStyle="1" w:styleId="2pt34">
    <w:name w:val="Основной текст + Интервал 2 pt34"/>
    <w:basedOn w:val="a"/>
    <w:uiPriority w:val="99"/>
    <w:rsid w:val="00A85CE2"/>
    <w:rPr>
      <w:spacing w:val="50"/>
    </w:rPr>
  </w:style>
  <w:style w:type="character" w:customStyle="1" w:styleId="2pt33">
    <w:name w:val="Основной текст + Интервал 2 pt33"/>
    <w:basedOn w:val="a"/>
    <w:uiPriority w:val="99"/>
    <w:rsid w:val="00A85CE2"/>
    <w:rPr>
      <w:spacing w:val="50"/>
    </w:rPr>
  </w:style>
  <w:style w:type="character" w:customStyle="1" w:styleId="2pt32">
    <w:name w:val="Основной текст + Интервал 2 pt32"/>
    <w:basedOn w:val="a"/>
    <w:uiPriority w:val="99"/>
    <w:rsid w:val="00A85CE2"/>
    <w:rPr>
      <w:spacing w:val="50"/>
    </w:rPr>
  </w:style>
  <w:style w:type="character" w:customStyle="1" w:styleId="2pt31">
    <w:name w:val="Основной текст + Интервал 2 pt31"/>
    <w:basedOn w:val="a"/>
    <w:uiPriority w:val="99"/>
    <w:rsid w:val="00A85CE2"/>
    <w:rPr>
      <w:spacing w:val="50"/>
    </w:rPr>
  </w:style>
  <w:style w:type="character" w:customStyle="1" w:styleId="2pt30">
    <w:name w:val="Основной текст + Интервал 2 pt30"/>
    <w:basedOn w:val="a"/>
    <w:uiPriority w:val="99"/>
    <w:rsid w:val="00A85CE2"/>
    <w:rPr>
      <w:spacing w:val="50"/>
    </w:rPr>
  </w:style>
  <w:style w:type="character" w:customStyle="1" w:styleId="2pt29">
    <w:name w:val="Основной текст + Интервал 2 pt29"/>
    <w:basedOn w:val="a"/>
    <w:uiPriority w:val="99"/>
    <w:rsid w:val="00A85CE2"/>
    <w:rPr>
      <w:spacing w:val="50"/>
    </w:rPr>
  </w:style>
  <w:style w:type="character" w:customStyle="1" w:styleId="2pt28">
    <w:name w:val="Основной текст + Интервал 2 pt28"/>
    <w:basedOn w:val="a"/>
    <w:uiPriority w:val="99"/>
    <w:rsid w:val="00A85CE2"/>
    <w:rPr>
      <w:spacing w:val="50"/>
    </w:rPr>
  </w:style>
  <w:style w:type="character" w:customStyle="1" w:styleId="2pt27">
    <w:name w:val="Основной текст + Интервал 2 pt27"/>
    <w:basedOn w:val="a"/>
    <w:uiPriority w:val="99"/>
    <w:rsid w:val="00A85CE2"/>
    <w:rPr>
      <w:spacing w:val="50"/>
    </w:rPr>
  </w:style>
  <w:style w:type="character" w:customStyle="1" w:styleId="2pt26">
    <w:name w:val="Основной текст + Интервал 2 pt26"/>
    <w:basedOn w:val="a"/>
    <w:uiPriority w:val="99"/>
    <w:rsid w:val="00A85CE2"/>
    <w:rPr>
      <w:spacing w:val="50"/>
    </w:rPr>
  </w:style>
  <w:style w:type="character" w:customStyle="1" w:styleId="2pt25">
    <w:name w:val="Основной текст + Интервал 2 pt25"/>
    <w:basedOn w:val="a"/>
    <w:uiPriority w:val="99"/>
    <w:rsid w:val="00A85CE2"/>
    <w:rPr>
      <w:spacing w:val="50"/>
    </w:rPr>
  </w:style>
  <w:style w:type="character" w:customStyle="1" w:styleId="2pt24">
    <w:name w:val="Основной текст + Интервал 2 pt24"/>
    <w:basedOn w:val="a"/>
    <w:uiPriority w:val="99"/>
    <w:rsid w:val="00A85CE2"/>
    <w:rPr>
      <w:spacing w:val="50"/>
    </w:rPr>
  </w:style>
  <w:style w:type="character" w:customStyle="1" w:styleId="2pt23">
    <w:name w:val="Основной текст + Интервал 2 pt23"/>
    <w:basedOn w:val="a"/>
    <w:uiPriority w:val="99"/>
    <w:rsid w:val="00A85CE2"/>
    <w:rPr>
      <w:spacing w:val="50"/>
    </w:rPr>
  </w:style>
  <w:style w:type="character" w:customStyle="1" w:styleId="2pt22">
    <w:name w:val="Основной текст + Интервал 2 pt22"/>
    <w:basedOn w:val="a"/>
    <w:uiPriority w:val="99"/>
    <w:rsid w:val="00A85CE2"/>
    <w:rPr>
      <w:spacing w:val="50"/>
    </w:rPr>
  </w:style>
  <w:style w:type="character" w:customStyle="1" w:styleId="2pt21">
    <w:name w:val="Основной текст + Интервал 2 pt21"/>
    <w:basedOn w:val="a"/>
    <w:uiPriority w:val="99"/>
    <w:rsid w:val="00A85CE2"/>
    <w:rPr>
      <w:spacing w:val="50"/>
    </w:rPr>
  </w:style>
  <w:style w:type="character" w:customStyle="1" w:styleId="2pt20">
    <w:name w:val="Основной текст + Интервал 2 pt20"/>
    <w:basedOn w:val="a"/>
    <w:uiPriority w:val="99"/>
    <w:rsid w:val="00A85CE2"/>
    <w:rPr>
      <w:spacing w:val="50"/>
    </w:rPr>
  </w:style>
  <w:style w:type="character" w:customStyle="1" w:styleId="2pt19">
    <w:name w:val="Основной текст + Интервал 2 pt19"/>
    <w:basedOn w:val="a"/>
    <w:uiPriority w:val="99"/>
    <w:rsid w:val="00A85CE2"/>
    <w:rPr>
      <w:spacing w:val="50"/>
    </w:rPr>
  </w:style>
  <w:style w:type="character" w:customStyle="1" w:styleId="2pt18">
    <w:name w:val="Основной текст + Интервал 2 pt18"/>
    <w:basedOn w:val="a"/>
    <w:uiPriority w:val="99"/>
    <w:rsid w:val="00A85CE2"/>
    <w:rPr>
      <w:spacing w:val="50"/>
    </w:rPr>
  </w:style>
  <w:style w:type="character" w:customStyle="1" w:styleId="2pt17">
    <w:name w:val="Основной текст + Интервал 2 pt17"/>
    <w:basedOn w:val="a"/>
    <w:uiPriority w:val="99"/>
    <w:rsid w:val="00A85CE2"/>
    <w:rPr>
      <w:spacing w:val="50"/>
    </w:rPr>
  </w:style>
  <w:style w:type="character" w:customStyle="1" w:styleId="2pt16">
    <w:name w:val="Основной текст + Интервал 2 pt16"/>
    <w:basedOn w:val="a"/>
    <w:uiPriority w:val="99"/>
    <w:rsid w:val="00A85CE2"/>
    <w:rPr>
      <w:spacing w:val="50"/>
    </w:rPr>
  </w:style>
  <w:style w:type="character" w:customStyle="1" w:styleId="2pt15">
    <w:name w:val="Основной текст + Интервал 2 pt15"/>
    <w:basedOn w:val="a"/>
    <w:uiPriority w:val="99"/>
    <w:rsid w:val="00A85CE2"/>
    <w:rPr>
      <w:spacing w:val="50"/>
    </w:rPr>
  </w:style>
  <w:style w:type="character" w:customStyle="1" w:styleId="2pt14">
    <w:name w:val="Основной текст + Интервал 2 pt14"/>
    <w:basedOn w:val="a"/>
    <w:uiPriority w:val="99"/>
    <w:rsid w:val="00A85CE2"/>
    <w:rPr>
      <w:spacing w:val="50"/>
    </w:rPr>
  </w:style>
  <w:style w:type="character" w:customStyle="1" w:styleId="2pt13">
    <w:name w:val="Основной текст + Интервал 2 pt13"/>
    <w:basedOn w:val="a"/>
    <w:uiPriority w:val="99"/>
    <w:rsid w:val="00A85CE2"/>
    <w:rPr>
      <w:spacing w:val="50"/>
    </w:rPr>
  </w:style>
  <w:style w:type="character" w:customStyle="1" w:styleId="2pt12">
    <w:name w:val="Основной текст + Интервал 2 pt12"/>
    <w:basedOn w:val="a"/>
    <w:uiPriority w:val="99"/>
    <w:rsid w:val="00A85CE2"/>
    <w:rPr>
      <w:spacing w:val="50"/>
    </w:rPr>
  </w:style>
  <w:style w:type="character" w:customStyle="1" w:styleId="2pt11">
    <w:name w:val="Основной текст + Интервал 2 pt11"/>
    <w:basedOn w:val="a"/>
    <w:uiPriority w:val="99"/>
    <w:rsid w:val="00A85CE2"/>
    <w:rPr>
      <w:spacing w:val="50"/>
    </w:rPr>
  </w:style>
  <w:style w:type="character" w:customStyle="1" w:styleId="2pt10">
    <w:name w:val="Основной текст + Интервал 2 pt10"/>
    <w:basedOn w:val="a"/>
    <w:uiPriority w:val="99"/>
    <w:rsid w:val="00A85CE2"/>
    <w:rPr>
      <w:spacing w:val="50"/>
    </w:rPr>
  </w:style>
  <w:style w:type="character" w:customStyle="1" w:styleId="2pt9">
    <w:name w:val="Основной текст + Интервал 2 pt9"/>
    <w:basedOn w:val="a"/>
    <w:uiPriority w:val="99"/>
    <w:rsid w:val="00A85CE2"/>
    <w:rPr>
      <w:spacing w:val="50"/>
    </w:rPr>
  </w:style>
  <w:style w:type="character" w:customStyle="1" w:styleId="2pt8">
    <w:name w:val="Основной текст + Интервал 2 pt8"/>
    <w:basedOn w:val="a"/>
    <w:uiPriority w:val="99"/>
    <w:rsid w:val="00A85CE2"/>
    <w:rPr>
      <w:spacing w:val="50"/>
    </w:rPr>
  </w:style>
  <w:style w:type="character" w:customStyle="1" w:styleId="2pt7">
    <w:name w:val="Основной текст + Интервал 2 pt7"/>
    <w:basedOn w:val="a"/>
    <w:uiPriority w:val="99"/>
    <w:rsid w:val="00A85CE2"/>
    <w:rPr>
      <w:spacing w:val="50"/>
    </w:rPr>
  </w:style>
  <w:style w:type="character" w:customStyle="1" w:styleId="2pt6">
    <w:name w:val="Основной текст + Интервал 2 pt6"/>
    <w:basedOn w:val="a"/>
    <w:uiPriority w:val="99"/>
    <w:rsid w:val="00A85CE2"/>
    <w:rPr>
      <w:spacing w:val="50"/>
    </w:rPr>
  </w:style>
  <w:style w:type="character" w:customStyle="1" w:styleId="2pt5">
    <w:name w:val="Основной текст + Интервал 2 pt5"/>
    <w:basedOn w:val="a"/>
    <w:uiPriority w:val="99"/>
    <w:rsid w:val="00A85CE2"/>
    <w:rPr>
      <w:spacing w:val="50"/>
    </w:rPr>
  </w:style>
  <w:style w:type="character" w:customStyle="1" w:styleId="2pt4">
    <w:name w:val="Основной текст + Интервал 2 pt4"/>
    <w:basedOn w:val="a"/>
    <w:uiPriority w:val="99"/>
    <w:rsid w:val="00A85CE2"/>
    <w:rPr>
      <w:spacing w:val="50"/>
    </w:rPr>
  </w:style>
  <w:style w:type="character" w:customStyle="1" w:styleId="2pt3">
    <w:name w:val="Основной текст + Интервал 2 pt3"/>
    <w:basedOn w:val="a"/>
    <w:uiPriority w:val="99"/>
    <w:rsid w:val="00A85CE2"/>
    <w:rPr>
      <w:spacing w:val="50"/>
    </w:rPr>
  </w:style>
  <w:style w:type="character" w:customStyle="1" w:styleId="2pt2">
    <w:name w:val="Основной текст + Интервал 2 pt2"/>
    <w:basedOn w:val="a"/>
    <w:uiPriority w:val="99"/>
    <w:rsid w:val="00A85CE2"/>
    <w:rPr>
      <w:spacing w:val="50"/>
    </w:rPr>
  </w:style>
  <w:style w:type="character" w:customStyle="1" w:styleId="2pt1">
    <w:name w:val="Основной текст + Интервал 2 pt1"/>
    <w:basedOn w:val="a"/>
    <w:uiPriority w:val="99"/>
    <w:rsid w:val="00A85CE2"/>
    <w:rPr>
      <w:spacing w:val="50"/>
    </w:rPr>
  </w:style>
  <w:style w:type="paragraph" w:customStyle="1" w:styleId="1">
    <w:name w:val="Основной текст1"/>
    <w:basedOn w:val="Normal"/>
    <w:link w:val="a"/>
    <w:uiPriority w:val="99"/>
    <w:rsid w:val="00A85CE2"/>
    <w:pPr>
      <w:shd w:val="clear" w:color="auto" w:fill="FFFFFF"/>
      <w:spacing w:line="240" w:lineRule="atLeast"/>
    </w:pPr>
    <w:rPr>
      <w:rFonts w:ascii="Courier New" w:hAnsi="Courier New" w:cs="Courier New"/>
      <w:sz w:val="18"/>
      <w:szCs w:val="18"/>
    </w:rPr>
  </w:style>
  <w:style w:type="paragraph" w:customStyle="1" w:styleId="a1">
    <w:name w:val="Колонтитул"/>
    <w:basedOn w:val="Normal"/>
    <w:link w:val="a0"/>
    <w:uiPriority w:val="99"/>
    <w:rsid w:val="00A85CE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A85CE2"/>
    <w:pPr>
      <w:shd w:val="clear" w:color="auto" w:fill="FFFFFF"/>
      <w:spacing w:before="180" w:after="180" w:line="240" w:lineRule="atLeast"/>
      <w:jc w:val="center"/>
    </w:pPr>
    <w:rPr>
      <w:rFonts w:ascii="Courier New" w:hAnsi="Courier New" w:cs="Courier New"/>
      <w:sz w:val="16"/>
      <w:szCs w:val="16"/>
    </w:rPr>
  </w:style>
  <w:style w:type="paragraph" w:customStyle="1" w:styleId="11">
    <w:name w:val="Заголовок №1"/>
    <w:basedOn w:val="Normal"/>
    <w:link w:val="10"/>
    <w:uiPriority w:val="99"/>
    <w:rsid w:val="00A85CE2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cs="Courier New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A85CE2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A85CE2"/>
    <w:pPr>
      <w:shd w:val="clear" w:color="auto" w:fill="FFFFFF"/>
      <w:spacing w:line="240" w:lineRule="atLeast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50</Pages>
  <Words>12304</Words>
  <Characters>-32766</Characters>
  <Application>Microsoft Office Outlook</Application>
  <DocSecurity>0</DocSecurity>
  <Lines>0</Lines>
  <Paragraphs>0</Paragraphs>
  <ScaleCrop>false</ScaleCrop>
  <Company>DMR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Рада1</dc:creator>
  <cp:keywords/>
  <dc:description/>
  <cp:lastModifiedBy>xxx</cp:lastModifiedBy>
  <cp:revision>13</cp:revision>
  <dcterms:created xsi:type="dcterms:W3CDTF">2016-07-08T14:31:00Z</dcterms:created>
  <dcterms:modified xsi:type="dcterms:W3CDTF">2016-07-11T09:31:00Z</dcterms:modified>
</cp:coreProperties>
</file>