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№:336 проголосовано 18.08.16 10:53:10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обрання секретаря сесії" № 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9 Проти - 0 Утрималися - 2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bookmark0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0"/>
    </w:p>
    <w:p w:rsidR="0075614B" w:rsidRPr="006B5BD8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66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86"/>
        <w:gridCol w:w="1195"/>
        <w:gridCol w:w="3806"/>
        <w:gridCol w:w="1579"/>
      </w:tblGrid>
      <w:tr w:rsidR="0075614B" w:rsidRPr="00A9558C" w:rsidTr="006B5BD8">
        <w:trPr>
          <w:trHeight w:val="33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2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</w:t>
            </w:r>
          </w:p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 xml:space="preserve">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 w:rsidTr="006B5BD8">
        <w:trPr>
          <w:trHeight w:val="32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2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 w:rsidTr="006B5BD8">
        <w:trPr>
          <w:trHeight w:val="32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 w:rsidTr="006B5BD8">
        <w:trPr>
          <w:trHeight w:val="32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3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 w:rsidTr="006B5BD8">
        <w:trPr>
          <w:trHeight w:val="34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69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№:337 проголосовано 18.08.16 10:53:59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обрання лічильної комісії" № 2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- 25 Проти - 0 Утрималися - 1 Не голосували - 7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bookmark1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"/>
    </w:p>
    <w:p w:rsidR="0075614B" w:rsidRPr="006B5BD8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6B5BD8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B5BD8">
        <w:rPr>
          <w:rStyle w:val="2pt68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6B5BD8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6B5BD8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6B5BD8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6B5BD8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6B5BD8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6B5BD8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6B5BD8">
        <w:rPr>
          <w:rFonts w:ascii="Times New Roman" w:hAnsi="Times New Roman" w:cs="Times New Roman"/>
          <w:sz w:val="26"/>
          <w:szCs w:val="26"/>
          <w:lang w:val="ru-RU"/>
        </w:rPr>
        <w:t>Голосування №:338 проголосовано 18.08.16 10:54:37 За основу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порядку денного ХІІ сесії міської ради" № 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- 33 Проти - 0 Утрималися - 0 Не голосували - 0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bookmark2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2"/>
    </w:p>
    <w:p w:rsidR="0075614B" w:rsidRPr="006B5BD8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1"/>
        <w:gridCol w:w="1262"/>
      </w:tblGrid>
      <w:tr w:rsidR="0075614B" w:rsidRPr="00A9558C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67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№:339 проголосовано 18.08.16 10:55:53 За поправку до № 3 від 18.08.16 "Про затвердження порядку денного ХІІ сесії міської ради"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пропозиція: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включ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ити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до порядку денного питання </w:t>
      </w:r>
      <w:r>
        <w:rPr>
          <w:rFonts w:ascii="Times New Roman" w:hAnsi="Times New Roman" w:cs="Times New Roman"/>
          <w:sz w:val="26"/>
          <w:szCs w:val="26"/>
          <w:lang w:val="ru-RU"/>
        </w:rPr>
        <w:t>“Про реорганізацію закладів охорони здоров’я мм. Дрогобича і Стебника у комунальні некомерційні підприємства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№ 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9 Проти - 0 Утрималися - 1 Не голосували - 3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bookmark3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"/>
    </w:p>
    <w:p w:rsidR="0075614B" w:rsidRPr="006B5BD8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B5BD8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B5BD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66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№:340 проголосовано 18.08.16 10:56:54 За поправку до № 3 від 18.08.16 "Про затвердження порядку денного ХІІ сесії міської ради"</w:t>
      </w:r>
    </w:p>
    <w:p w:rsidR="0075614B" w:rsidRPr="00A9558C" w:rsidRDefault="0075614B" w:rsidP="000F0F2F">
      <w:pPr>
        <w:pStyle w:val="30"/>
        <w:shd w:val="clear" w:color="auto" w:fill="auto"/>
        <w:spacing w:before="0" w:after="0" w:line="240" w:lineRule="auto"/>
        <w:ind w:left="18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"пропозиція: зняти з розгляду питпння </w:t>
      </w:r>
      <w:r>
        <w:rPr>
          <w:rFonts w:ascii="Times New Roman" w:hAnsi="Times New Roman" w:cs="Times New Roman"/>
          <w:sz w:val="26"/>
          <w:szCs w:val="26"/>
          <w:lang w:val="ru-RU"/>
        </w:rPr>
        <w:t>“Про першочергові заходи щодо розширення фінансової автономії загальноосвітніх навчальних закладів та децентралізації бухгалтерського обліку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№ 2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- 32 Проти - 0 Утрималися - 0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" w:name="bookmark4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"/>
    </w:p>
    <w:p w:rsidR="0075614B" w:rsidRPr="000F0F2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65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№:341 проголосовано 18.08.16 10:58:33 За поправку до № 3 від 18.08.16 "Про затвердження порядку денного ХІІ сесії міської ради"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"пропозиція: зняти з розгляду </w:t>
      </w:r>
      <w:r>
        <w:rPr>
          <w:rFonts w:ascii="Times New Roman" w:hAnsi="Times New Roman" w:cs="Times New Roman"/>
          <w:sz w:val="26"/>
          <w:szCs w:val="26"/>
          <w:lang w:val="ru-RU"/>
        </w:rPr>
        <w:t>питання “Звіт про роботу  начальника відділу освіти  виконавчих органів Дрогобицької міської ради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№ 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- 22 Проти - 6 Утрималися - 0 Не голосували - 5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" w:name="bookmark5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"/>
    </w:p>
    <w:p w:rsidR="0075614B" w:rsidRPr="000F0F2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F0F2F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F0F2F">
        <w:rPr>
          <w:rStyle w:val="2pt64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F0F2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F0F2F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F0F2F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F0F2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F0F2F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№:342 проголосовано 18.08.16 10:59:43 За поправку до № 3 від 18.08.16 "Про затвердження порядку денного ХІІ сесії міської ради"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</w:t>
      </w:r>
      <w:r>
        <w:rPr>
          <w:rFonts w:ascii="Times New Roman" w:hAnsi="Times New Roman" w:cs="Times New Roman"/>
          <w:sz w:val="26"/>
          <w:szCs w:val="26"/>
          <w:lang w:val="ru-RU"/>
        </w:rPr>
        <w:t>включити до порядку денного питання: “Про надання згоди на виготовлення технічної документації з землеустрпрою щодо поділу та об’єднання земельних ділянок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№ 4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- 27 Проти - 0 Утрималися - 1 Не голосували - 4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" w:name="bookmark6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"/>
    </w:p>
    <w:p w:rsidR="0075614B" w:rsidRPr="000F0F2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F0F2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F0F2F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F0F2F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F0F2F">
        <w:rPr>
          <w:rStyle w:val="2pt63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F0F2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F0F2F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F0F2F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F0F2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F0F2F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№:343 проголосовано 18.08.16 11:00:46 За поправку до № 3 від 18.08.16 "Про затвердження порядку денного ХІІ сесії міської ради"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"включити до порядку денного питання “Про затвердження Програми добровільної дольової участі об’єднань співвласнів багатоквартирних будинків у капітальному ремонті житилових будинків у м. Дрогобичі на 2016 рік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" № 5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- 32 Проти - 0 Утрималися - 0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7" w:name="bookmark7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7"/>
    </w:p>
    <w:p w:rsidR="0075614B" w:rsidRPr="00300564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62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№:344 проголосовано 18.08.16 11:01:55 За поправку до № 3 від 18.08.16 "Про затвердження порядку денного ХІІ сесії міської ради"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включити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до орядку денного питання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“Про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Програму фінансової підтримки Коммунального підприємства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"</w:t>
      </w:r>
      <w:r>
        <w:rPr>
          <w:rFonts w:ascii="Times New Roman" w:hAnsi="Times New Roman" w:cs="Times New Roman"/>
          <w:sz w:val="26"/>
          <w:szCs w:val="26"/>
          <w:lang w:val="ru-RU"/>
        </w:rPr>
        <w:t>Дрогобицька л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азня"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 2016 рік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№ 6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- 30 Проти - 0 Утрималися - 0 Не голосували - 3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8" w:name="bookmark8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8"/>
    </w:p>
    <w:p w:rsidR="0075614B" w:rsidRPr="00300564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1"/>
          <w:rFonts w:ascii="Times New Roman" w:eastAsia="Arial Unicode MS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6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300564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0564">
        <w:rPr>
          <w:rStyle w:val="2pt61"/>
          <w:rFonts w:ascii="Times New Roman" w:eastAsia="Arial Unicode MS" w:hAnsi="Times New Roman" w:cs="Times New Roman"/>
          <w:sz w:val="24"/>
          <w:szCs w:val="24"/>
          <w:lang w:val="ru-RU"/>
        </w:rPr>
        <w:t>Дрогобицька міська рада Львівської області</w:t>
      </w:r>
    </w:p>
    <w:p w:rsidR="0075614B" w:rsidRPr="00300564" w:rsidRDefault="0075614B" w:rsidP="00300564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00564">
        <w:rPr>
          <w:rFonts w:ascii="Times New Roman" w:hAnsi="Times New Roman" w:cs="Times New Roman"/>
          <w:sz w:val="24"/>
          <w:szCs w:val="24"/>
        </w:rPr>
        <w:t>XII</w:t>
      </w:r>
      <w:r w:rsidRPr="00300564">
        <w:rPr>
          <w:rFonts w:ascii="Times New Roman" w:hAnsi="Times New Roman" w:cs="Times New Roman"/>
          <w:sz w:val="24"/>
          <w:szCs w:val="24"/>
          <w:lang w:val="ru-RU"/>
        </w:rPr>
        <w:t xml:space="preserve"> сесія </w:t>
      </w:r>
      <w:r w:rsidRPr="00300564">
        <w:rPr>
          <w:rFonts w:ascii="Times New Roman" w:hAnsi="Times New Roman" w:cs="Times New Roman"/>
          <w:sz w:val="24"/>
          <w:szCs w:val="24"/>
        </w:rPr>
        <w:t>VII</w:t>
      </w:r>
      <w:r w:rsidRPr="00300564">
        <w:rPr>
          <w:rFonts w:ascii="Times New Roman" w:hAnsi="Times New Roman" w:cs="Times New Roman"/>
          <w:sz w:val="24"/>
          <w:szCs w:val="24"/>
          <w:lang w:val="ru-RU"/>
        </w:rPr>
        <w:t xml:space="preserve"> скликання</w:t>
      </w:r>
    </w:p>
    <w:p w:rsidR="0075614B" w:rsidRPr="00300564" w:rsidRDefault="0075614B" w:rsidP="00300564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00564">
        <w:rPr>
          <w:rFonts w:ascii="Times New Roman" w:hAnsi="Times New Roman" w:cs="Times New Roman"/>
          <w:sz w:val="24"/>
          <w:szCs w:val="24"/>
          <w:lang w:val="ru-RU"/>
        </w:rPr>
        <w:t>РЕЗУЛЬТАТИ ПОІМЕННОГО ГОЛОСУВАННЯ</w:t>
      </w:r>
    </w:p>
    <w:p w:rsidR="0075614B" w:rsidRPr="00300564" w:rsidRDefault="0075614B" w:rsidP="00300564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00564">
        <w:rPr>
          <w:rFonts w:ascii="Times New Roman" w:hAnsi="Times New Roman" w:cs="Times New Roman"/>
          <w:sz w:val="24"/>
          <w:szCs w:val="24"/>
          <w:lang w:val="ru-RU"/>
        </w:rPr>
        <w:t>Голосування №:345 проголосовано 18.08.16 11:06:58 За поправку до № 3 від 18.08.16 "Про затвердження порядку денного ХІІ сесії міської ради"</w:t>
      </w:r>
    </w:p>
    <w:p w:rsidR="0075614B" w:rsidRPr="00300564" w:rsidRDefault="0075614B" w:rsidP="00300564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00564">
        <w:rPr>
          <w:rFonts w:ascii="Times New Roman" w:hAnsi="Times New Roman" w:cs="Times New Roman"/>
          <w:sz w:val="24"/>
          <w:szCs w:val="24"/>
          <w:lang w:val="ru-RU"/>
        </w:rPr>
        <w:t>"включити до порядку денного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питання</w:t>
      </w:r>
      <w:r w:rsidRPr="003005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300564">
        <w:rPr>
          <w:rFonts w:ascii="Times New Roman" w:hAnsi="Times New Roman" w:cs="Times New Roman"/>
          <w:sz w:val="24"/>
          <w:szCs w:val="24"/>
          <w:lang w:val="ru-RU"/>
        </w:rPr>
        <w:t>Про підтримк</w:t>
      </w:r>
      <w:r>
        <w:rPr>
          <w:rFonts w:ascii="Times New Roman" w:hAnsi="Times New Roman" w:cs="Times New Roman"/>
          <w:sz w:val="24"/>
          <w:szCs w:val="24"/>
          <w:lang w:val="ru-RU"/>
        </w:rPr>
        <w:t>у участі спільної</w:t>
      </w:r>
      <w:r w:rsidRPr="00300564">
        <w:rPr>
          <w:rFonts w:ascii="Times New Roman" w:hAnsi="Times New Roman" w:cs="Times New Roman"/>
          <w:sz w:val="24"/>
          <w:szCs w:val="24"/>
          <w:lang w:val="ru-RU"/>
        </w:rPr>
        <w:t xml:space="preserve"> діяльності КП Комбінат міського господарства та ТзОВ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300564">
        <w:rPr>
          <w:rFonts w:ascii="Times New Roman" w:hAnsi="Times New Roman" w:cs="Times New Roman"/>
          <w:sz w:val="24"/>
          <w:szCs w:val="24"/>
          <w:lang w:val="ru-RU"/>
        </w:rPr>
        <w:t>Едельвейс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лтд</w:t>
      </w:r>
      <w:r w:rsidRPr="00300564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проекті “программа розвитку муніципальної інфраструктури України”</w:t>
      </w:r>
      <w:r w:rsidRPr="00300564">
        <w:rPr>
          <w:rFonts w:ascii="Times New Roman" w:hAnsi="Times New Roman" w:cs="Times New Roman"/>
          <w:sz w:val="24"/>
          <w:szCs w:val="24"/>
          <w:lang w:val="ru-RU"/>
        </w:rPr>
        <w:t xml:space="preserve"> № 7 від 18.08.16</w:t>
      </w:r>
    </w:p>
    <w:p w:rsidR="0075614B" w:rsidRPr="00300564" w:rsidRDefault="0075614B" w:rsidP="00300564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00564">
        <w:rPr>
          <w:rFonts w:ascii="Times New Roman" w:hAnsi="Times New Roman" w:cs="Times New Roman"/>
          <w:sz w:val="24"/>
          <w:szCs w:val="24"/>
          <w:lang w:val="ru-RU"/>
        </w:rPr>
        <w:t>За - 2 Проти - 17 Утрималися - 7 Не голосували - 7 Всього – 37</w:t>
      </w:r>
    </w:p>
    <w:p w:rsidR="0075614B" w:rsidRDefault="0075614B" w:rsidP="00300564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bookmark9"/>
      <w:r w:rsidRPr="00300564">
        <w:rPr>
          <w:rFonts w:ascii="Times New Roman" w:hAnsi="Times New Roman" w:cs="Times New Roman"/>
          <w:sz w:val="24"/>
          <w:szCs w:val="24"/>
        </w:rPr>
        <w:t>Рішення не прийнято</w:t>
      </w:r>
      <w:bookmarkEnd w:id="9"/>
    </w:p>
    <w:p w:rsidR="0075614B" w:rsidRPr="00300564" w:rsidRDefault="0075614B" w:rsidP="00300564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300564" w:rsidRDefault="0075614B" w:rsidP="0030056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614B" w:rsidRPr="00A9558C" w:rsidRDefault="0075614B" w:rsidP="00300564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300564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300564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300564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300564">
      <w:pPr>
        <w:pStyle w:val="1"/>
        <w:shd w:val="clear" w:color="auto" w:fill="auto"/>
        <w:spacing w:line="240" w:lineRule="auto"/>
        <w:ind w:left="180"/>
        <w:jc w:val="center"/>
        <w:rPr>
          <w:rStyle w:val="2pt6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60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№:346 проголосовано 18.08.16 11:09:22 За поправку до № 3 від 18.08.16 "Про затвердження порядку денного ХІІ сесії міської ради"</w:t>
      </w:r>
    </w:p>
    <w:p w:rsidR="0075614B" w:rsidRPr="00A9558C" w:rsidRDefault="0075614B" w:rsidP="000850B1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"включити до порядку денного питання: Про надання дозволу на розроблення проекту землеустрою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щодо відведення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земельної ділянк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№ 8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- 30 Проти - 0 Утрималися - 0 Не голосували - 3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0" w:name="bookmark10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0"/>
    </w:p>
    <w:p w:rsidR="0075614B" w:rsidRPr="000850B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59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850B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850B1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850B1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850B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850B1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0850B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850B1">
        <w:rPr>
          <w:rFonts w:ascii="Times New Roman" w:hAnsi="Times New Roman" w:cs="Times New Roman"/>
          <w:sz w:val="26"/>
          <w:szCs w:val="26"/>
          <w:lang w:val="ru-RU"/>
        </w:rPr>
        <w:t>Голосування №:347 проголосовано 18.08.16 11:11:25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порядку денного ХІІ сесії міської ради" № 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- 33 Проти - 0 Утрималися - 0 Не голосували - 0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1" w:name="bookmark11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1"/>
    </w:p>
    <w:p w:rsidR="0075614B" w:rsidRPr="000850B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1"/>
        <w:gridCol w:w="1262"/>
      </w:tblGrid>
      <w:tr w:rsidR="0075614B" w:rsidRPr="00A9558C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58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850B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850B1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850B1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850B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850B1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0850B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850B1">
        <w:rPr>
          <w:rFonts w:ascii="Times New Roman" w:hAnsi="Times New Roman" w:cs="Times New Roman"/>
          <w:sz w:val="26"/>
          <w:szCs w:val="26"/>
          <w:lang w:val="ru-RU"/>
        </w:rPr>
        <w:t>Голосування №:348 проголосовано 18.08.16 11:12:25 Процедурне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</w:t>
      </w:r>
      <w:r>
        <w:rPr>
          <w:rFonts w:ascii="Times New Roman" w:hAnsi="Times New Roman" w:cs="Times New Roman"/>
          <w:sz w:val="26"/>
          <w:szCs w:val="26"/>
          <w:lang w:val="ru-RU"/>
        </w:rPr>
        <w:t>пропозиція: п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ершим слухати питання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“Про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реорганізац</w:t>
      </w:r>
      <w:r>
        <w:rPr>
          <w:rFonts w:ascii="Times New Roman" w:hAnsi="Times New Roman" w:cs="Times New Roman"/>
          <w:sz w:val="26"/>
          <w:szCs w:val="26"/>
          <w:lang w:val="ru-RU"/>
        </w:rPr>
        <w:t>ю закладів охорони здоров’я мм. Дрогобича і Стебника у комунальні некомерційні підприємства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від 18.08.16 11:12:25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- 33 Проти - 0 Утрималися - 0 Не голосували - 0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2" w:name="bookmark12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2"/>
    </w:p>
    <w:p w:rsidR="0075614B" w:rsidRPr="000850B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1"/>
        <w:gridCol w:w="1262"/>
      </w:tblGrid>
      <w:tr w:rsidR="0075614B" w:rsidRPr="00A9558C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57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Голосування №:349 проголосовано 18.08.16 11:24:44 За основу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реорганізацію закладів охорони здоров'я мм. Дрогобича і Стебника у комунальні некомерційні підприємства" № 39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6 Проти - 0 Утрималися - 3 Не голосували - 4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3" w:name="bookmark13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3"/>
    </w:p>
    <w:p w:rsidR="0075614B" w:rsidRPr="000850B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56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№:350 проголосовано 18.08.16 11:26:39 Процедурне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 надати слово гол</w:t>
      </w:r>
      <w:r>
        <w:rPr>
          <w:rFonts w:ascii="Times New Roman" w:hAnsi="Times New Roman" w:cs="Times New Roman"/>
          <w:sz w:val="26"/>
          <w:szCs w:val="26"/>
          <w:lang w:val="ru-RU"/>
        </w:rPr>
        <w:t>овному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лікарю </w:t>
      </w:r>
      <w:r>
        <w:rPr>
          <w:rFonts w:ascii="Times New Roman" w:hAnsi="Times New Roman" w:cs="Times New Roman"/>
          <w:sz w:val="26"/>
          <w:szCs w:val="26"/>
          <w:lang w:val="ru-RU"/>
        </w:rPr>
        <w:t>Дрогобицької міської лікарні № 3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від 18.08.16 11:26:39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- 1 Не голосували - 8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4" w:name="bookmark14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4"/>
    </w:p>
    <w:p w:rsidR="0075614B" w:rsidRPr="000850B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55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Голосування №:351 проголосовано 18.08.16 11:47:06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реорганізацію закладів охорони здоров'я мм. Дрогобича і Стебника у комунальні некомерційні підприємства" № 39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- 0 Утрималися - 1 Не голосували - 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5" w:name="bookmark15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5"/>
    </w:p>
    <w:p w:rsidR="0075614B" w:rsidRPr="000850B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850B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50B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02450E">
      <w:pPr>
        <w:pStyle w:val="1"/>
        <w:shd w:val="clear" w:color="auto" w:fill="auto"/>
        <w:spacing w:line="240" w:lineRule="auto"/>
        <w:ind w:left="180"/>
        <w:jc w:val="both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  <w:t>О.Майданюк – за</w:t>
      </w:r>
    </w:p>
    <w:p w:rsidR="0075614B" w:rsidRDefault="0075614B" w:rsidP="0002450E">
      <w:pPr>
        <w:pStyle w:val="1"/>
        <w:shd w:val="clear" w:color="auto" w:fill="auto"/>
        <w:spacing w:line="240" w:lineRule="auto"/>
        <w:ind w:left="180"/>
        <w:jc w:val="both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2450E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Style w:val="2pt54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2450E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2450E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Fonts w:ascii="Times New Roman" w:hAnsi="Times New Roman" w:cs="Times New Roman"/>
          <w:sz w:val="26"/>
          <w:szCs w:val="26"/>
          <w:lang w:val="ru-RU"/>
        </w:rPr>
        <w:t>Голосування №:352 проголосовано 18.08.16 11:48:36 Процедурне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 надати слово гол</w:t>
      </w:r>
      <w:r>
        <w:rPr>
          <w:rFonts w:ascii="Times New Roman" w:hAnsi="Times New Roman" w:cs="Times New Roman"/>
          <w:sz w:val="26"/>
          <w:szCs w:val="26"/>
          <w:lang w:val="ru-RU"/>
        </w:rPr>
        <w:t>ові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профкому </w:t>
      </w:r>
      <w:r>
        <w:rPr>
          <w:rFonts w:ascii="Times New Roman" w:hAnsi="Times New Roman" w:cs="Times New Roman"/>
          <w:sz w:val="26"/>
          <w:szCs w:val="26"/>
          <w:lang w:val="ru-RU"/>
        </w:rPr>
        <w:t>Дрогобицької міської лікарні № 3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" від 18.08.16 11:48:36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- 21 Проти - 0 Утрималися - 4 Не голосували - 8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6" w:name="bookmark16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6"/>
    </w:p>
    <w:p w:rsidR="0075614B" w:rsidRPr="0002450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2450E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450E">
        <w:rPr>
          <w:rStyle w:val="2pt53"/>
          <w:rFonts w:ascii="Times New Roman" w:eastAsia="Arial Unicode MS" w:hAnsi="Times New Roman" w:cs="Times New Roman"/>
          <w:sz w:val="26"/>
          <w:szCs w:val="26"/>
          <w:lang w:val="uk-UA"/>
        </w:rPr>
        <w:t>Дрогобицька міська рада Львівської області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2450E">
        <w:rPr>
          <w:rFonts w:ascii="Times New Roman" w:hAnsi="Times New Roman" w:cs="Times New Roman"/>
          <w:sz w:val="26"/>
          <w:szCs w:val="26"/>
          <w:lang w:val="uk-UA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2450E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02450E">
        <w:rPr>
          <w:rFonts w:ascii="Times New Roman" w:hAnsi="Times New Roman" w:cs="Times New Roman"/>
          <w:sz w:val="26"/>
          <w:szCs w:val="26"/>
          <w:lang w:val="uk-UA"/>
        </w:rPr>
        <w:t>РЕЗУЛЬТАТИ ПОІМЕННОГО ГОЛОСУВАННЯ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02450E">
        <w:rPr>
          <w:rFonts w:ascii="Times New Roman" w:hAnsi="Times New Roman" w:cs="Times New Roman"/>
          <w:sz w:val="26"/>
          <w:szCs w:val="26"/>
          <w:lang w:val="uk-UA"/>
        </w:rPr>
        <w:t>Голосування №:353 проголосовано 18.08.16 11:55:21 Процедурне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02450E">
        <w:rPr>
          <w:rFonts w:ascii="Times New Roman" w:hAnsi="Times New Roman" w:cs="Times New Roman"/>
          <w:sz w:val="26"/>
          <w:szCs w:val="26"/>
          <w:lang w:val="uk-UA"/>
        </w:rPr>
        <w:t>"пропозиція: надати слово начальнику територіального управління держивної  судової адміністрації у Львівській обл.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45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Pr="0002450E">
        <w:rPr>
          <w:rFonts w:ascii="Times New Roman" w:hAnsi="Times New Roman" w:cs="Times New Roman"/>
          <w:sz w:val="26"/>
          <w:szCs w:val="26"/>
          <w:lang w:val="uk-UA"/>
        </w:rPr>
        <w:t>Дейнеці" від 18.08.16 11:55:21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Fonts w:ascii="Times New Roman" w:hAnsi="Times New Roman" w:cs="Times New Roman"/>
          <w:sz w:val="26"/>
          <w:szCs w:val="26"/>
          <w:lang w:val="uk-UA"/>
        </w:rPr>
        <w:t xml:space="preserve">За - 28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Проти - 0 Утрималися - 0 Не голосували - 5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7" w:name="bookmark17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7"/>
    </w:p>
    <w:p w:rsidR="0075614B" w:rsidRPr="0002450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2450E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Style w:val="2pt52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2450E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2450E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Fonts w:ascii="Times New Roman" w:hAnsi="Times New Roman" w:cs="Times New Roman"/>
          <w:sz w:val="26"/>
          <w:szCs w:val="26"/>
          <w:lang w:val="ru-RU"/>
        </w:rPr>
        <w:t>Голосування №:354 проголосовано 18.08.16 12:01:10 Процедурне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"пропозиця: проовжити роботу сесії до 13.00 год" від 18.08.16 12:01:10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- 31 Проти - 0 Утрималися - 0 Не голосували - 2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8" w:name="bookmark18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8"/>
    </w:p>
    <w:p w:rsidR="0075614B" w:rsidRPr="0002450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51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№:355 проголосовано 18.08.16 12:02:56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"Звіт про міський бюджет м. Дрогобича за І-ше півріччя 2016 року"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№ 4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9 Проти - 0 Утрималися - 0 Не голосували - 4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19" w:name="bookmark19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19"/>
    </w:p>
    <w:p w:rsidR="0075614B" w:rsidRPr="0002450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02450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2450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2450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2450E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Style w:val="2pt49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2450E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2450E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Fonts w:ascii="Times New Roman" w:hAnsi="Times New Roman" w:cs="Times New Roman"/>
          <w:sz w:val="26"/>
          <w:szCs w:val="26"/>
          <w:lang w:val="ru-RU"/>
        </w:rPr>
        <w:t>Голосування №:357 проголосовано 18.08.16 12:12:28 За основу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 внесення змін до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міськ</w:t>
      </w:r>
      <w:r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м. Дрогобича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2016 року"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№ 4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9 Проти - 0 Утрималися - 0 Не голосували - 4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20" w:name="bookmark21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20"/>
    </w:p>
    <w:p w:rsidR="0075614B" w:rsidRPr="0002450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2450E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Style w:val="2pt48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2450E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2450E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2450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450E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№:358 проголосовано 18.08.16 12:13:54 За поправку до № 4 від 18.08.16 "</w:t>
      </w:r>
      <w:r>
        <w:rPr>
          <w:rFonts w:ascii="Times New Roman" w:hAnsi="Times New Roman" w:cs="Times New Roman"/>
          <w:sz w:val="26"/>
          <w:szCs w:val="26"/>
          <w:lang w:val="ru-RU"/>
        </w:rPr>
        <w:t>Про внесення змін до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міськ</w:t>
      </w:r>
      <w:r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м. Дрогобича </w:t>
      </w:r>
      <w:r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2016 року"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 650 тис. грн. та 63 тис. грн. скерувти на ремонт тротуарів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на вул. Франка" № 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- 6 Проти - 8 Утрималися - 12 Не голосували - 7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21" w:name="bookmark22"/>
      <w:r w:rsidRPr="00A9558C">
        <w:rPr>
          <w:rFonts w:ascii="Times New Roman" w:hAnsi="Times New Roman" w:cs="Times New Roman"/>
          <w:sz w:val="26"/>
          <w:szCs w:val="26"/>
        </w:rPr>
        <w:t>Рішення не прийнято</w:t>
      </w:r>
      <w:bookmarkEnd w:id="21"/>
    </w:p>
    <w:p w:rsidR="0075614B" w:rsidRPr="0002450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450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450E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9D3715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D3715">
        <w:rPr>
          <w:rStyle w:val="2pt47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9D3715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9D3715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9D3715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9D3715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9D3715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9D3715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9D3715">
        <w:rPr>
          <w:rFonts w:ascii="Times New Roman" w:hAnsi="Times New Roman" w:cs="Times New Roman"/>
          <w:sz w:val="26"/>
          <w:szCs w:val="26"/>
          <w:lang w:val="ru-RU"/>
        </w:rPr>
        <w:t>Голосування №:359 проголосовано 18.08.16 12:16:15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внесення змін до міського бюджету м. Дрогобича на 2016 рік"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№ 5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6 Проти - 0 Утрималися - 0 Не голосували - 7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22" w:name="bookmark23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22"/>
    </w:p>
    <w:p w:rsidR="0075614B" w:rsidRPr="009D07D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9D07DE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D07DE">
        <w:rPr>
          <w:rStyle w:val="2pt46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9D07D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9D07DE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9D07DE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9D07D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9D07DE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№:360 проголосовано 18.08.16 12:17:49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виділення додаткових коштів установам відділу охорони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здоров'я" № 6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За - </w:t>
      </w:r>
      <w:r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Утрималися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9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11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23" w:name="bookmark24"/>
      <w:r w:rsidRPr="00A9558C">
        <w:rPr>
          <w:rFonts w:ascii="Times New Roman" w:hAnsi="Times New Roman" w:cs="Times New Roman"/>
          <w:sz w:val="26"/>
          <w:szCs w:val="26"/>
        </w:rPr>
        <w:t>Рішення не прийнято</w:t>
      </w:r>
      <w:bookmarkEnd w:id="2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  <w:t>Р.Муль – проти</w:t>
      </w: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  <w:t>С.Оленич – проти</w:t>
      </w: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45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№:361 проголосовано 18.08.16 12:26:04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внесення змін до заходів на 2016 рік комплексної Програми «Дрогобич-місто Івана Франка»" № 8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6 Проти - 0 Утрималися - 0 Не голосували - 6 Всього - 37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24" w:name="bookmark25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2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44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№:362 проголосовано 18.08.16 12:27:12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внесення змін до статуту Дрогобицького муніципального духового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оркестру" № 9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 - 27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25" w:name="bookmark26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25"/>
    </w:p>
    <w:p w:rsidR="0075614B" w:rsidRPr="009D07D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  <w:t>О.Майданюк – за</w:t>
      </w: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9D07DE">
      <w:pPr>
        <w:pStyle w:val="1"/>
        <w:shd w:val="clear" w:color="auto" w:fill="auto"/>
        <w:spacing w:line="240" w:lineRule="auto"/>
        <w:ind w:left="180"/>
        <w:jc w:val="both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43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№:363 проголосовано 18.08.16 12:28:25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виділення коштів для виготовлення облікової документації на об'єкти культурної спадщини" № 11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- 27 Проти - 0 Утрималися - 0 Не голосували - 5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26" w:name="bookmark27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26"/>
    </w:p>
    <w:p w:rsidR="0075614B" w:rsidRPr="009D07D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9D07DE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D07DE">
        <w:rPr>
          <w:rStyle w:val="2pt42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9D07D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9D07DE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9D07DE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9D07D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9D07DE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9D07DE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9D07DE">
        <w:rPr>
          <w:rFonts w:ascii="Times New Roman" w:hAnsi="Times New Roman" w:cs="Times New Roman"/>
          <w:sz w:val="26"/>
          <w:szCs w:val="26"/>
          <w:lang w:val="ru-RU"/>
        </w:rPr>
        <w:t>Голосування №:364 проголосовано 18.08.16 12:30:33 За основу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передачу в оренду нежитлових приміщень та внесення змін до рішень сесій Дрогобицької міської ради" № 24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6 Проти - 0 Утрималися - 0 Не голосували - 6 Всього - 37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27" w:name="bookmark28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2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41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№:365 проголосовано 18.08.16 12:39:36 За поправку до № 2 4 від 18.08.16 "Про передачу в оренду нежитлових приміщень та внесення змін до рішень сесій Дрогобицької міської ради"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</w:t>
      </w:r>
      <w:r>
        <w:rPr>
          <w:rFonts w:ascii="Times New Roman" w:hAnsi="Times New Roman" w:cs="Times New Roman"/>
          <w:sz w:val="26"/>
          <w:szCs w:val="26"/>
          <w:lang w:val="ru-RU"/>
        </w:rPr>
        <w:t>внести зміну до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п. 4. - продовжити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термін дії договору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оренд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до 31.12.2016" № 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- 11 Проти - 3 Утрималися - 12 Не голосували - 6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28" w:name="bookmark29"/>
      <w:r w:rsidRPr="00A9558C">
        <w:rPr>
          <w:rFonts w:ascii="Times New Roman" w:hAnsi="Times New Roman" w:cs="Times New Roman"/>
          <w:sz w:val="26"/>
          <w:szCs w:val="26"/>
        </w:rPr>
        <w:t>Рішення не прийнято</w:t>
      </w:r>
      <w:bookmarkEnd w:id="28"/>
    </w:p>
    <w:p w:rsidR="0075614B" w:rsidRPr="009D07DE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6156C1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156C1">
        <w:rPr>
          <w:rStyle w:val="2pt40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№:366 проголосовано 18.08.16 12:46:40 За поправку до № 2 4 від 18.08.16 "Про передачу в оренду нежитлових приміщень та внесення змін до рішень сесій Дрогобицької міської ради"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 зняти з розгляду п.5 та п.п. 5.1" № 2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- 25 Проти - 0 Утрималися - 1 Не голосували - 6 Всього - 37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29" w:name="bookmark30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2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9D07DE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D07D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6156C1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156C1">
        <w:rPr>
          <w:rStyle w:val="2pt39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6156C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6156C1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6156C1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6156C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6156C1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№:367 проголосовано 18.08.16 12:48:49 За поправку до № 2 4 від 18.08.16 "Про передачу в оренду нежитлових приміщень та внесення змін до рішень сесій Дрогобицької міської ради"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 зняти з розглдя п. 6" № 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За - 7 Проти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Утрималися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13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30" w:name="bookmark31"/>
      <w:r w:rsidRPr="00A9558C">
        <w:rPr>
          <w:rFonts w:ascii="Times New Roman" w:hAnsi="Times New Roman" w:cs="Times New Roman"/>
          <w:sz w:val="26"/>
          <w:szCs w:val="26"/>
        </w:rPr>
        <w:t>Рішення не прийнято</w:t>
      </w:r>
      <w:bookmarkEnd w:id="30"/>
    </w:p>
    <w:p w:rsidR="0075614B" w:rsidRPr="006156C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6156C1">
      <w:pPr>
        <w:pStyle w:val="1"/>
        <w:shd w:val="clear" w:color="auto" w:fill="auto"/>
        <w:spacing w:line="240" w:lineRule="auto"/>
        <w:ind w:left="180"/>
        <w:jc w:val="both"/>
        <w:rPr>
          <w:rStyle w:val="2pt38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38"/>
          <w:rFonts w:ascii="Times New Roman" w:eastAsia="Arial Unicode MS" w:hAnsi="Times New Roman" w:cs="Times New Roman"/>
          <w:sz w:val="26"/>
          <w:szCs w:val="26"/>
          <w:lang w:val="uk-UA"/>
        </w:rPr>
        <w:t>Ю.Милян – проти</w:t>
      </w:r>
    </w:p>
    <w:p w:rsidR="0075614B" w:rsidRDefault="0075614B" w:rsidP="006156C1">
      <w:pPr>
        <w:pStyle w:val="1"/>
        <w:shd w:val="clear" w:color="auto" w:fill="auto"/>
        <w:spacing w:line="240" w:lineRule="auto"/>
        <w:ind w:left="180"/>
        <w:jc w:val="both"/>
        <w:rPr>
          <w:rStyle w:val="2pt3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6156C1">
      <w:pPr>
        <w:pStyle w:val="1"/>
        <w:shd w:val="clear" w:color="auto" w:fill="auto"/>
        <w:spacing w:line="240" w:lineRule="auto"/>
        <w:ind w:left="180"/>
        <w:jc w:val="both"/>
        <w:rPr>
          <w:rStyle w:val="2pt3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6156C1">
      <w:pPr>
        <w:pStyle w:val="1"/>
        <w:shd w:val="clear" w:color="auto" w:fill="auto"/>
        <w:spacing w:line="240" w:lineRule="auto"/>
        <w:ind w:left="180"/>
        <w:jc w:val="both"/>
        <w:rPr>
          <w:rStyle w:val="2pt3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6156C1">
      <w:pPr>
        <w:pStyle w:val="1"/>
        <w:shd w:val="clear" w:color="auto" w:fill="auto"/>
        <w:spacing w:line="240" w:lineRule="auto"/>
        <w:ind w:left="180"/>
        <w:jc w:val="both"/>
        <w:rPr>
          <w:rStyle w:val="2pt3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38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Голосування №:368 проголосовано 18.08.16 12:49:54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передачу в оренду нежитлових приміщень та внесення змін до рішень сесій Дрогобицької міської ради" № 24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- 1 Утрималися - 3 Не голосували - 4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31" w:name="bookmark32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1"/>
    </w:p>
    <w:p w:rsidR="0075614B" w:rsidRPr="006156C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37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№:369 проголосовано 18.08.16 12:50:36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надання дозволу на списання основних засобів" № 25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 9 Проти - 0 Утрималися - 0 Не голосували - 3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32" w:name="bookmark33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2"/>
    </w:p>
    <w:p w:rsidR="0075614B" w:rsidRPr="006156C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36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№:370 проголосовано 18.08.16 12:53:36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експертної оцінки об'єкта комунальної власності Дрогобицької міської ради,який приватизовується шляхом конкурсу"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№ 26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- 28 Проти - 0 Утрималися - 0 Не голосували - 4 Всього - 37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33" w:name="bookmark34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35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№:371 проголосовано 18.08.16 12:54:47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внесення змін до рішення сесії сьомого скликання Дрогобицької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міської ради № 114 від 28.01.2016 р.«Про затвердження рограми приватизації комунального майна Дрогобицької міської ради на 2016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рік»." № 27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- 28 Проти - 0 Утрималися - 0 Не голосували - 4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34" w:name="bookmark35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4"/>
    </w:p>
    <w:p w:rsidR="0075614B" w:rsidRPr="006156C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34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№:372 проголосовано 18.08.16 12:56:46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надання дозволу на списання заборгованості" № 28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- 20 Проти - 1 Утрималися - 5 Не голосували - 6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35" w:name="bookmark36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5"/>
    </w:p>
    <w:p w:rsidR="0075614B" w:rsidRPr="006156C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6156C1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156C1">
        <w:rPr>
          <w:rStyle w:val="2pt33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6156C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6156C1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6156C1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6156C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6156C1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6156C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6156C1">
        <w:rPr>
          <w:rFonts w:ascii="Times New Roman" w:hAnsi="Times New Roman" w:cs="Times New Roman"/>
          <w:sz w:val="26"/>
          <w:szCs w:val="26"/>
          <w:lang w:val="ru-RU"/>
        </w:rPr>
        <w:t>Голосування №:373 проголосовано 18.08.16 14:29:27 Процедурне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"пропозиція: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раднику міського голови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Н.Лисенко залишити сесійну залу" від 18.08.16 14:29:27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- 13 Проти - 0 Утрималися - 2 Не голосували - 16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36" w:name="bookmark37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6"/>
    </w:p>
    <w:p w:rsidR="0075614B" w:rsidRPr="006156C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6156C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6156C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156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E22A7F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Style w:val="2pt32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E22A7F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E22A7F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Fonts w:ascii="Times New Roman" w:hAnsi="Times New Roman" w:cs="Times New Roman"/>
          <w:sz w:val="26"/>
          <w:szCs w:val="26"/>
          <w:lang w:val="ru-RU"/>
        </w:rPr>
        <w:t>Голосування №:374 проголосовано 18.08.16 15:03:43 Процедурне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 обрати секретар</w:t>
      </w:r>
      <w:r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сесії - Ю.Кушлика" від 18.08.16 15:03:43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- 18 Проти - 0 Утрималися - 0 Не голосували - 10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37" w:name="bookmark38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7"/>
    </w:p>
    <w:p w:rsidR="0075614B" w:rsidRPr="00E22A7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E22A7F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Style w:val="2pt31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E22A7F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E22A7F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Fonts w:ascii="Times New Roman" w:hAnsi="Times New Roman" w:cs="Times New Roman"/>
          <w:sz w:val="26"/>
          <w:szCs w:val="26"/>
          <w:lang w:val="ru-RU"/>
        </w:rPr>
        <w:t>Голосування №:375 проголосовано 18.08.16 15:06:12 Процедурне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"пропозиція: дозволити доповідати земельні питання начальнику відділу оренди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та приватизації комунального майна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Р.Урбау" від 18.08.16 15:06:12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- 22 Проти - 0 Утрималися - 0 Не голосували - 5 Всього - 37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38" w:name="bookmark39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30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Голосування №:376 проголосовано 18.08.16 15:09:31 За основу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положення «Про порядок проведення земельних торгів на території Дрогобицької міської ради»" № 13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- 23 Проти - 0 Утрималися - 0 Не голосували - 4 Всього - 37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39" w:name="bookmark40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3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29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Голосування №:377 проголосовано 18.08.16 15:11:51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положення «Про порядок проведення земельних торгів на території Дрогобицької міської ради»" № 13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- 25 Проти - 0 Утрималися - 0 Не голосували - 0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0" w:name="bookmark41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0"/>
    </w:p>
    <w:p w:rsidR="0075614B" w:rsidRPr="00E22A7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1"/>
        <w:gridCol w:w="1262"/>
      </w:tblGrid>
      <w:tr w:rsidR="0075614B" w:rsidRPr="00A9558C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28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№:378 проголосовано 18.08.16 15:12:47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земельні торги (вул. Фабрична)" № 14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- 1 Не голосували - 0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1" w:name="bookmark42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1"/>
    </w:p>
    <w:p w:rsidR="0075614B" w:rsidRPr="00E22A7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1"/>
        <w:gridCol w:w="1262"/>
      </w:tblGrid>
      <w:tr w:rsidR="0075614B" w:rsidRPr="00A9558C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27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№:379 проголосовано 18.08.16 15:13:37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земельні торги (вул. Солоний Ставок)" № 15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- 25 Проти - 0 Утрималися - 0 Не голосували - 0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2" w:name="bookmark43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2"/>
    </w:p>
    <w:p w:rsidR="0075614B" w:rsidRPr="00E22A7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2"/>
        <w:gridCol w:w="1441"/>
        <w:gridCol w:w="3931"/>
        <w:gridCol w:w="1262"/>
      </w:tblGrid>
      <w:tr w:rsidR="0075614B" w:rsidRPr="00A9558C" w:rsidTr="00E22A7F">
        <w:trPr>
          <w:trHeight w:val="33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2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 w:rsidTr="00E22A7F">
        <w:trPr>
          <w:trHeight w:val="32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2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 w:rsidTr="00E22A7F">
        <w:trPr>
          <w:trHeight w:val="32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26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3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 w:rsidTr="00E22A7F">
        <w:trPr>
          <w:trHeight w:val="341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26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№:380 проголосовано 18.08.16 15:16:04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розгляд клопотання Державної інспекції сільського господарства в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Львівській області" № 16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- 0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3" w:name="bookmark44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3"/>
    </w:p>
    <w:p w:rsidR="0075614B" w:rsidRPr="00E22A7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E22A7F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Style w:val="2pt25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E22A7F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E22A7F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№:381 проголосовано 18.08.16 15:19:02 За основу і в цілому</w:t>
      </w:r>
    </w:p>
    <w:p w:rsidR="0075614B" w:rsidRPr="00A9558C" w:rsidRDefault="0075614B" w:rsidP="00E22A7F">
      <w:pPr>
        <w:pStyle w:val="30"/>
        <w:shd w:val="clear" w:color="auto" w:fill="auto"/>
        <w:spacing w:before="0" w:after="0" w:line="240" w:lineRule="auto"/>
        <w:ind w:left="181" w:right="-35" w:hanging="2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матеріалів проектів землеустрою щодо відведення земельних ділянокта технічної документації з землеустрою щодо встановлення меж земельної ділянки в натурі (на місцевості)"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№ 17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- 0 Утрималися - 0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44" w:name="bookmark45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E22A7F">
      <w:pPr>
        <w:pStyle w:val="1"/>
        <w:shd w:val="clear" w:color="auto" w:fill="auto"/>
        <w:spacing w:line="240" w:lineRule="auto"/>
        <w:ind w:left="180"/>
        <w:jc w:val="both"/>
        <w:rPr>
          <w:rStyle w:val="2pt24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24"/>
          <w:rFonts w:ascii="Times New Roman" w:eastAsia="Arial Unicode MS" w:hAnsi="Times New Roman" w:cs="Times New Roman"/>
          <w:sz w:val="26"/>
          <w:szCs w:val="26"/>
          <w:lang w:val="uk-UA"/>
        </w:rPr>
        <w:t>Р.Шагала – за</w:t>
      </w:r>
    </w:p>
    <w:p w:rsidR="0075614B" w:rsidRDefault="0075614B" w:rsidP="00E22A7F">
      <w:pPr>
        <w:pStyle w:val="1"/>
        <w:shd w:val="clear" w:color="auto" w:fill="auto"/>
        <w:spacing w:line="240" w:lineRule="auto"/>
        <w:ind w:left="180"/>
        <w:jc w:val="both"/>
        <w:rPr>
          <w:rStyle w:val="2pt2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6646F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6646F">
        <w:rPr>
          <w:rStyle w:val="2pt24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6646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6646F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6646F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6646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6646F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06646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6646F">
        <w:rPr>
          <w:rFonts w:ascii="Times New Roman" w:hAnsi="Times New Roman" w:cs="Times New Roman"/>
          <w:sz w:val="26"/>
          <w:szCs w:val="26"/>
          <w:lang w:val="ru-RU"/>
        </w:rPr>
        <w:t>Голосування №:382 проголосовано 18.08.16 15:19:56 За основу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надання дозволу на розроблення проектів землеустрою щодо відведення земельних ділянок" № 18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- 0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5" w:name="bookmark46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5"/>
    </w:p>
    <w:p w:rsidR="0075614B" w:rsidRPr="00E22A7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06646F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23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№:383 проголосовано 18.08.16 15:22:27 За поправку до № 18 від 18.08.16 "Про надання дозволу на розроблення проектів землеустрою щодо відведення земельних ділянок"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"пропозиція: доповнити в дане рішення </w:t>
      </w:r>
      <w:r>
        <w:rPr>
          <w:rFonts w:ascii="Times New Roman" w:hAnsi="Times New Roman" w:cs="Times New Roman"/>
          <w:sz w:val="26"/>
          <w:szCs w:val="26"/>
          <w:lang w:val="ru-RU"/>
        </w:rPr>
        <w:t>надання земе6льних ділянок в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оїн</w:t>
      </w:r>
      <w:r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АТО" № 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- 0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6" w:name="bookmark47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6"/>
    </w:p>
    <w:p w:rsidR="0075614B" w:rsidRPr="00E22A7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E22A7F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Style w:val="2pt22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E22A7F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E22A7F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E22A7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E22A7F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№:384 проголосовано 18.08.16 15:23:45 За поправку до № 18 від 18.08.16 "Про надання дозволу на розроблення проектів землеустрою щодо відведення земельних ділянок"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 вилучити п.п. 4.3" № 2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0 Утрималися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1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7" w:name="bookmark48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7"/>
    </w:p>
    <w:p w:rsidR="0075614B" w:rsidRPr="00E22A7F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2A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E22A7F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E22A7F">
      <w:pPr>
        <w:pStyle w:val="1"/>
        <w:shd w:val="clear" w:color="auto" w:fill="auto"/>
        <w:spacing w:line="240" w:lineRule="auto"/>
        <w:ind w:left="180"/>
        <w:jc w:val="both"/>
        <w:rPr>
          <w:rStyle w:val="2pt21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21"/>
          <w:rFonts w:ascii="Times New Roman" w:eastAsia="Arial Unicode MS" w:hAnsi="Times New Roman" w:cs="Times New Roman"/>
          <w:sz w:val="26"/>
          <w:szCs w:val="26"/>
          <w:lang w:val="uk-UA"/>
        </w:rPr>
        <w:t>А.Янів - за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2A3821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A3821">
        <w:rPr>
          <w:rStyle w:val="2pt21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2A382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2A3821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2A3821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2A382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2A3821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2A382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2A3821">
        <w:rPr>
          <w:rFonts w:ascii="Times New Roman" w:hAnsi="Times New Roman" w:cs="Times New Roman"/>
          <w:sz w:val="26"/>
          <w:szCs w:val="26"/>
          <w:lang w:val="ru-RU"/>
        </w:rPr>
        <w:t>Голосування №:385 проголосовано 18.08.16 15:30:36 Процедурне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"прпозиція: п. 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поставити на голосування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окремо" від 18.08.16 15:30:36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- 0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8" w:name="bookmark49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48"/>
    </w:p>
    <w:p w:rsidR="0075614B" w:rsidRPr="002A382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2A3821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A3821">
        <w:rPr>
          <w:rStyle w:val="2pt20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2A382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2A3821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2A3821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2A382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2A3821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№:386 проголосовано 18.08.16 15:32:06 За поправку до № 18 від 18.08.16 "Про надання дозволу на розроблення проектів землеустрою щодо відведення земельних ділянок"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"на голосуання ставиться п.2" № 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 Утрималися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6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49" w:name="bookmark50"/>
      <w:r w:rsidRPr="00A9558C">
        <w:rPr>
          <w:rFonts w:ascii="Times New Roman" w:hAnsi="Times New Roman" w:cs="Times New Roman"/>
          <w:sz w:val="26"/>
          <w:szCs w:val="26"/>
        </w:rPr>
        <w:t>Рішення не прийнято</w:t>
      </w:r>
      <w:bookmarkEnd w:id="49"/>
    </w:p>
    <w:p w:rsidR="0075614B" w:rsidRPr="002A382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9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9"/>
          <w:rFonts w:ascii="Times New Roman" w:eastAsia="Arial Unicode MS" w:hAnsi="Times New Roman" w:cs="Times New Roman"/>
          <w:sz w:val="26"/>
          <w:szCs w:val="26"/>
          <w:lang w:val="uk-UA"/>
        </w:rPr>
        <w:t>С.Оленич - утримався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19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Голосування №:387 проголосовано 18.08.16 15:32:53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надання дозволу на розроблення проектів землеустрою щодо відведення земельних ділянок" № 18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- 0 Утрималися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2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0" w:name="bookmark51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0"/>
    </w:p>
    <w:p w:rsidR="0075614B" w:rsidRPr="002A382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8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8"/>
          <w:rFonts w:ascii="Times New Roman" w:eastAsia="Arial Unicode MS" w:hAnsi="Times New Roman" w:cs="Times New Roman"/>
          <w:sz w:val="26"/>
          <w:szCs w:val="26"/>
          <w:lang w:val="uk-UA"/>
        </w:rPr>
        <w:t>Р.Муль - утримався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18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Голосування №:388 проголосовано 18.08.16 15:33:48 За основу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надання в оренду,продовження терміну оренди земельних ділянок та укладення договорів строкового сервітуту" № 19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1" w:name="bookmark52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1"/>
    </w:p>
    <w:p w:rsidR="0075614B" w:rsidRPr="002A382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>В.Бернадович – за</w:t>
      </w:r>
      <w:r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 w:rsidRPr="002A3821"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 xml:space="preserve"> </w:t>
      </w:r>
      <w:r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>М.Лужецький – за</w:t>
      </w: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>Р.Курчик - за</w:t>
      </w: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  <w:t>М.Вітульська – за</w:t>
      </w: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2A3821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A3821">
        <w:rPr>
          <w:rStyle w:val="2pt17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2A382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2A3821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2A3821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2A382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2A3821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№:389 проголосовано 18.08.16 15:38:14 За поправку до № 19 від 18.08.16 "Про надання в оренду,продовження терміну оренди земельних ділянок та укладення договорів строкового сервітуту"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"пропозиція: вилучити п.п. 3.1. (ФОП Лагодич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М.)" № 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0 Утрималися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0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2" w:name="bookmark53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2"/>
    </w:p>
    <w:p w:rsidR="0075614B" w:rsidRPr="002A3821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2A382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A382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  <w:t>О.Майданюк – за</w:t>
      </w: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  <w:t>О.Скірко – за</w:t>
      </w:r>
    </w:p>
    <w:p w:rsidR="0075614B" w:rsidRDefault="0075614B" w:rsidP="002A3821">
      <w:pPr>
        <w:pStyle w:val="1"/>
        <w:shd w:val="clear" w:color="auto" w:fill="auto"/>
        <w:spacing w:line="240" w:lineRule="auto"/>
        <w:ind w:left="180"/>
        <w:jc w:val="both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16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Голосування №:390 проголосовано 18.08.16 15:39:11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надання в оренду,продовження терміну оренди земельних ділянок та укладення договорів строкового сервітуту" № 19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- 0 Утрималися - 1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53" w:name="bookmark54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1"/>
        <w:gridCol w:w="1262"/>
      </w:tblGrid>
      <w:tr w:rsidR="0075614B" w:rsidRPr="00A9558C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D85640">
      <w:pPr>
        <w:pStyle w:val="1"/>
        <w:shd w:val="clear" w:color="auto" w:fill="auto"/>
        <w:spacing w:line="240" w:lineRule="auto"/>
        <w:ind w:left="180"/>
        <w:jc w:val="both"/>
        <w:rPr>
          <w:rStyle w:val="2pt15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5"/>
          <w:rFonts w:ascii="Times New Roman" w:eastAsia="Arial Unicode MS" w:hAnsi="Times New Roman" w:cs="Times New Roman"/>
          <w:sz w:val="26"/>
          <w:szCs w:val="26"/>
          <w:lang w:val="uk-UA"/>
        </w:rPr>
        <w:t>Ю.Кушлик – не голосував</w:t>
      </w:r>
    </w:p>
    <w:p w:rsidR="0075614B" w:rsidRDefault="0075614B" w:rsidP="00D85640">
      <w:pPr>
        <w:pStyle w:val="1"/>
        <w:shd w:val="clear" w:color="auto" w:fill="auto"/>
        <w:spacing w:line="240" w:lineRule="auto"/>
        <w:ind w:left="180"/>
        <w:jc w:val="both"/>
        <w:rPr>
          <w:rStyle w:val="2pt1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D85640">
      <w:pPr>
        <w:pStyle w:val="1"/>
        <w:shd w:val="clear" w:color="auto" w:fill="auto"/>
        <w:spacing w:line="240" w:lineRule="auto"/>
        <w:ind w:left="180"/>
        <w:jc w:val="both"/>
        <w:rPr>
          <w:rStyle w:val="2pt1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D85640">
      <w:pPr>
        <w:pStyle w:val="1"/>
        <w:shd w:val="clear" w:color="auto" w:fill="auto"/>
        <w:spacing w:line="240" w:lineRule="auto"/>
        <w:ind w:left="180"/>
        <w:jc w:val="both"/>
        <w:rPr>
          <w:rStyle w:val="2pt1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D85640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85640">
        <w:rPr>
          <w:rStyle w:val="2pt15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D8564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D85640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D85640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D8564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D85640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№:391 проголосовано 18.08.16 15:40:57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громадянам уточнених площ земельних ділянок"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№ 20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- 23 Проти - 0 Утрималися - 0 Не голосували - 2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4" w:name="bookmark55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4"/>
    </w:p>
    <w:p w:rsidR="0075614B" w:rsidRPr="00D8564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D8564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64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D85640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85640">
        <w:rPr>
          <w:rStyle w:val="2pt14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D8564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D85640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D85640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D8564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D85640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D8564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D85640">
        <w:rPr>
          <w:rFonts w:ascii="Times New Roman" w:hAnsi="Times New Roman" w:cs="Times New Roman"/>
          <w:sz w:val="26"/>
          <w:szCs w:val="26"/>
          <w:lang w:val="ru-RU"/>
        </w:rPr>
        <w:t xml:space="preserve">Голосування №:392 проголосовано 18.08.16 15:45:08 </w:t>
      </w:r>
      <w:r>
        <w:rPr>
          <w:rFonts w:ascii="Times New Roman" w:hAnsi="Times New Roman" w:cs="Times New Roman"/>
          <w:sz w:val="26"/>
          <w:szCs w:val="26"/>
          <w:lang w:val="uk-UA"/>
        </w:rPr>
        <w:t>За основу і в</w:t>
      </w:r>
      <w:r w:rsidRPr="00D85640">
        <w:rPr>
          <w:rFonts w:ascii="Times New Roman" w:hAnsi="Times New Roman" w:cs="Times New Roman"/>
          <w:sz w:val="26"/>
          <w:szCs w:val="26"/>
          <w:lang w:val="ru-RU"/>
        </w:rPr>
        <w:t xml:space="preserve">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включення в перелік земельних ділянок несільськогосподарського призначення, які підлягають продажу у власність" № 21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Проти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0 Утрималися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1 Не голосували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5" w:name="bookmark56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5"/>
    </w:p>
    <w:p w:rsidR="0075614B" w:rsidRPr="00D8564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1577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15771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15771">
      <w:pPr>
        <w:pStyle w:val="1"/>
        <w:shd w:val="clear" w:color="auto" w:fill="auto"/>
        <w:spacing w:line="240" w:lineRule="auto"/>
        <w:ind w:left="180"/>
        <w:jc w:val="both"/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  <w:t>О.Янів – за</w:t>
      </w:r>
      <w:r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  <w:tab/>
      </w:r>
      <w:r>
        <w:rPr>
          <w:rStyle w:val="2pt13"/>
          <w:rFonts w:ascii="Times New Roman" w:eastAsia="Arial Unicode MS" w:hAnsi="Times New Roman" w:cs="Times New Roman"/>
          <w:sz w:val="26"/>
          <w:szCs w:val="26"/>
          <w:lang w:val="uk-UA"/>
        </w:rPr>
        <w:tab/>
        <w:t>З.Семенишин - за</w:t>
      </w:r>
    </w:p>
    <w:p w:rsidR="0075614B" w:rsidRPr="00A15771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15771">
        <w:rPr>
          <w:rStyle w:val="2pt13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1577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A15771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A15771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A15771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15771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№:393 проголосовано 18.08.16 15:46:53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відміну окремих пунктів рішень міської ради" № 22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- 0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6" w:name="bookmark57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6"/>
    </w:p>
    <w:p w:rsidR="0075614B" w:rsidRPr="005F3686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5F3686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F3686">
        <w:rPr>
          <w:rStyle w:val="2pt12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5F3686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5F3686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5F3686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5F3686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F3686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№:394 проголосовано 18.08.16 15:48:02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продовження терміну дії рішення міської ради" № 22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- 25 Проти - 0 Утрималися - 0 Не голосували - 1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7" w:name="bookmark58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7"/>
    </w:p>
    <w:p w:rsidR="0075614B" w:rsidRPr="005F3686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11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№:395 проголосовано 18.08.16 15:49:57 За основу і в цілому</w:t>
      </w:r>
    </w:p>
    <w:p w:rsidR="0075614B" w:rsidRPr="00A9558C" w:rsidRDefault="0075614B" w:rsidP="005F3686">
      <w:pPr>
        <w:pStyle w:val="30"/>
        <w:shd w:val="clear" w:color="auto" w:fill="auto"/>
        <w:spacing w:before="0" w:after="0" w:line="240" w:lineRule="auto"/>
        <w:ind w:left="18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відмову у продовженні терміну дії договорів оренди земельних ділянок,у наданні дозволів на виготовлення проектів відведення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земельних ділянок, у наданні згоди на виготовлення технічної документації, у затверджені проекту землеустрою щодо відведення емельної ділянки, у включені в перелік на продаж земельної ділянки"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№ 23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- 23 Проти - 0 Утрималися - 0 Не голосували - 3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8" w:name="bookmark59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8"/>
    </w:p>
    <w:p w:rsidR="0075614B" w:rsidRPr="005F3686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06646F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6646F">
        <w:rPr>
          <w:rStyle w:val="2pt10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6646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6646F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6646F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6646F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6646F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№:396 проголосовано 18.08.16 15:51:25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внесення змін до рішення міської ради від 28 січня 2016 р. №124 «Про затвердження цільової програми на проведення робіт по земельній реформі, проведення земельних торгів (конкурсів, аукціонів) на території Дрогобицької міської ради на 2016 рік»" № 24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- 0 Не голосували - 2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59" w:name="bookmark60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59"/>
    </w:p>
    <w:p w:rsidR="0075614B" w:rsidRPr="00DB0A37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B6EE0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B6EE0">
        <w:rPr>
          <w:rStyle w:val="2pt9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B6EE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B6EE0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B6EE0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B6EE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B6EE0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№:397 проголосовано 18.08.16 15:53:04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надання згоди на виготовлення технічної документації з землеустрою щодо поділу та об'єднання земельних ділянок" № 37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- 23 Проти - 0 Утрималися - 0 Не голосували - 3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0" w:name="bookmark61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0"/>
    </w:p>
    <w:p w:rsidR="0075614B" w:rsidRPr="000B6EE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B6EE0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B6EE0">
        <w:rPr>
          <w:rStyle w:val="2pt8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№:398 проголосовано 18.08.16 15:54:31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надання дозволу на розроблення проекту землеустрою щодо відведення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земельної ділянки" № 36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Проти - 0 Утрималися - 0 Не голосували -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2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1" w:name="bookmark62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1"/>
    </w:p>
    <w:p w:rsidR="0075614B" w:rsidRPr="000B6EE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0B6EE0">
      <w:pPr>
        <w:pStyle w:val="1"/>
        <w:shd w:val="clear" w:color="auto" w:fill="auto"/>
        <w:spacing w:line="240" w:lineRule="auto"/>
        <w:ind w:left="180"/>
        <w:jc w:val="both"/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  <w:t>О.Жуковська – за</w:t>
      </w:r>
    </w:p>
    <w:p w:rsidR="0075614B" w:rsidRDefault="0075614B" w:rsidP="000B6EE0">
      <w:pPr>
        <w:pStyle w:val="1"/>
        <w:shd w:val="clear" w:color="auto" w:fill="auto"/>
        <w:spacing w:line="240" w:lineRule="auto"/>
        <w:ind w:left="180"/>
        <w:jc w:val="both"/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0B6EE0">
      <w:pPr>
        <w:pStyle w:val="1"/>
        <w:shd w:val="clear" w:color="auto" w:fill="auto"/>
        <w:spacing w:line="240" w:lineRule="auto"/>
        <w:ind w:left="180"/>
        <w:jc w:val="both"/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  <w:t>Ю.Кушлик - за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B6EE0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B6EE0">
        <w:rPr>
          <w:rStyle w:val="2pt7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B6EE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B6EE0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B6EE0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B6EE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B6EE0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№:399 проголосовано 18.08.16 15:57:56 За основу і в цілому</w:t>
      </w:r>
    </w:p>
    <w:p w:rsidR="0075614B" w:rsidRPr="00A9558C" w:rsidRDefault="0075614B" w:rsidP="000B6EE0">
      <w:pPr>
        <w:pStyle w:val="30"/>
        <w:shd w:val="clear" w:color="auto" w:fill="auto"/>
        <w:spacing w:before="0" w:after="0" w:line="240" w:lineRule="auto"/>
        <w:ind w:left="362" w:right="-3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</w:t>
      </w:r>
    </w:p>
    <w:p w:rsidR="0075614B" w:rsidRPr="00A9558C" w:rsidRDefault="0075614B" w:rsidP="000B6EE0">
      <w:pPr>
        <w:pStyle w:val="30"/>
        <w:shd w:val="clear" w:color="auto" w:fill="auto"/>
        <w:spacing w:before="0" w:after="0" w:line="240" w:lineRule="auto"/>
        <w:ind w:left="362" w:right="-35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(архбудконтроль)" № 29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Проти - 0 Утрималися - 0 Не голосували - 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2" w:name="bookmark63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2"/>
    </w:p>
    <w:p w:rsidR="0075614B" w:rsidRPr="000B6EE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0B6EE0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О.Скірко - за</w:t>
      </w: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Style w:val="2pt6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№:400 проголосовано 18.08.16 16:00:23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Положення про комісію з питань розгляду матеріалів щодо визнання учасниками бойових дій бійців добровольчих батальйонів, які проживають в містах Дрогобичі та Стебнику" № 30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 – 23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Проти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0 </w:t>
      </w:r>
      <w:r>
        <w:rPr>
          <w:rFonts w:ascii="Times New Roman" w:hAnsi="Times New Roman" w:cs="Times New Roman"/>
          <w:sz w:val="26"/>
          <w:szCs w:val="26"/>
          <w:lang w:val="ru-RU"/>
        </w:rPr>
        <w:t>Утрималися – 0 Не голосували – 3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Всього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3" w:name="bookmark64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3"/>
    </w:p>
    <w:p w:rsidR="0075614B" w:rsidRPr="000B6EE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0B6EE0">
      <w:pPr>
        <w:pStyle w:val="1"/>
        <w:shd w:val="clear" w:color="auto" w:fill="auto"/>
        <w:spacing w:line="240" w:lineRule="auto"/>
        <w:ind w:left="180"/>
        <w:jc w:val="both"/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  <w:t>О.Скірко - за</w:t>
      </w: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5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№:401 проголосовано 18.08.16 16:02:45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внесення змін до рішення Дрогобицької міської ради від 18.12.2015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№ 41 «Про затвердження структури виконавчих органів Дрогобицької міської ради, загальної чисельності та витрат на їх утримання» (ЦНАП)"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№ 31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- 22 Проти - 0 Утрималися - 0 Не голосували - 4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4" w:name="bookmark65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4"/>
    </w:p>
    <w:p w:rsidR="0075614B" w:rsidRPr="000B6EE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0B6EE0" w:rsidTr="0006646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B6EE0" w:rsidTr="000664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B6EE0" w:rsidTr="000664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B6EE0" w:rsidTr="000664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B6EE0" w:rsidTr="000664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B6EE0" w:rsidTr="000664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0B6EE0" w:rsidTr="000664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 w:rsidTr="0006646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0B6EE0">
        <w:rPr>
          <w:rFonts w:ascii="Times New Roman" w:hAnsi="Times New Roman" w:cs="Times New Roman"/>
          <w:sz w:val="26"/>
          <w:szCs w:val="26"/>
          <w:lang w:val="uk-UA"/>
        </w:rPr>
        <w:t xml:space="preserve">підпис </w:t>
      </w:r>
      <w:r w:rsidRPr="000B6EE0">
        <w:rPr>
          <w:rFonts w:ascii="Times New Roman" w:hAnsi="Times New Roman" w:cs="Times New Roman"/>
          <w:sz w:val="26"/>
          <w:szCs w:val="26"/>
          <w:lang w:val="uk-UA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0B6EE0">
        <w:rPr>
          <w:rFonts w:ascii="Times New Roman" w:hAnsi="Times New Roman" w:cs="Times New Roman"/>
          <w:sz w:val="26"/>
          <w:szCs w:val="26"/>
          <w:lang w:val="uk-UA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0B6EE0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0B6EE0">
        <w:rPr>
          <w:rFonts w:ascii="Times New Roman" w:hAnsi="Times New Roman" w:cs="Times New Roman"/>
          <w:sz w:val="26"/>
          <w:szCs w:val="26"/>
          <w:lang w:val="uk-UA"/>
        </w:rPr>
        <w:t xml:space="preserve">підпис </w:t>
      </w:r>
      <w:r w:rsidRPr="000B6EE0">
        <w:rPr>
          <w:rFonts w:ascii="Times New Roman" w:hAnsi="Times New Roman" w:cs="Times New Roman"/>
          <w:sz w:val="26"/>
          <w:szCs w:val="26"/>
          <w:lang w:val="uk-UA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0B6EE0">
        <w:rPr>
          <w:rFonts w:ascii="Times New Roman" w:hAnsi="Times New Roman" w:cs="Times New Roman"/>
          <w:sz w:val="26"/>
          <w:szCs w:val="26"/>
          <w:lang w:val="uk-UA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B6EE0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B6EE0">
        <w:rPr>
          <w:rStyle w:val="2pt4"/>
          <w:rFonts w:ascii="Times New Roman" w:eastAsia="Arial Unicode MS" w:hAnsi="Times New Roman" w:cs="Times New Roman"/>
          <w:sz w:val="26"/>
          <w:szCs w:val="26"/>
          <w:lang w:val="uk-UA"/>
        </w:rPr>
        <w:t>Дрогобицька міська рада Львівської області</w:t>
      </w:r>
    </w:p>
    <w:p w:rsidR="0075614B" w:rsidRPr="000B6EE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B6EE0">
        <w:rPr>
          <w:rFonts w:ascii="Times New Roman" w:hAnsi="Times New Roman" w:cs="Times New Roman"/>
          <w:sz w:val="26"/>
          <w:szCs w:val="26"/>
          <w:lang w:val="uk-UA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B6EE0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75614B" w:rsidRPr="000B6EE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0B6EE0">
        <w:rPr>
          <w:rFonts w:ascii="Times New Roman" w:hAnsi="Times New Roman" w:cs="Times New Roman"/>
          <w:sz w:val="26"/>
          <w:szCs w:val="26"/>
          <w:lang w:val="uk-UA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№:402 проголосовано 18.08.16 16:05:09 За основу і в цілому</w:t>
      </w:r>
    </w:p>
    <w:p w:rsidR="0075614B" w:rsidRPr="00A9558C" w:rsidRDefault="0075614B" w:rsidP="000B6EE0">
      <w:pPr>
        <w:pStyle w:val="30"/>
        <w:shd w:val="clear" w:color="auto" w:fill="auto"/>
        <w:spacing w:before="0" w:after="0" w:line="240" w:lineRule="auto"/>
        <w:ind w:right="-35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внесення змін до рішення від 29.12.2015 №78 «Про затвердження Програми відзначення державних та професійних свят, ювілейних дат,заохочення за заслуги перед містом Дрогобичем на 2016 рік»"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№ 32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- 23 Проти - 0 Утрималися - 0 Не голосували - 3 Всього - 37</w:t>
      </w:r>
    </w:p>
    <w:p w:rsidR="0075614B" w:rsidRPr="00A9558C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bookmarkStart w:id="65" w:name="bookmark66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B6EE0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B6EE0">
        <w:rPr>
          <w:rStyle w:val="2pt3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B6EE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B6EE0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B6EE0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B6EE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B6EE0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№:403 проголосовано 18.08.16 16:11:05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затвердження Програми добровільної дольової участі об'єднань співвласників багатоквартирних будинків у капітальному ремонті житлових будинків у м. Дрогобичі на 2016 рік" № 35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- 23 Проти - 0 Утрималися - 0 Не голосували - 3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6" w:name="bookmark67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6"/>
    </w:p>
    <w:p w:rsidR="0075614B" w:rsidRPr="000B6EE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B6EE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B6EE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026FC0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26FC0">
        <w:rPr>
          <w:rStyle w:val="2pt2"/>
          <w:rFonts w:ascii="Times New Roman" w:eastAsia="Arial Unicode MS" w:hAnsi="Times New Roman" w:cs="Times New Roman"/>
          <w:sz w:val="26"/>
          <w:szCs w:val="26"/>
          <w:lang w:val="ru-RU"/>
        </w:rPr>
        <w:t>Дрогобицька міська рада Львівської області</w:t>
      </w:r>
    </w:p>
    <w:p w:rsidR="0075614B" w:rsidRPr="00026FC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</w:rPr>
        <w:t>XII</w:t>
      </w:r>
      <w:r w:rsidRPr="00026FC0">
        <w:rPr>
          <w:rFonts w:ascii="Times New Roman" w:hAnsi="Times New Roman" w:cs="Times New Roman"/>
          <w:sz w:val="26"/>
          <w:szCs w:val="26"/>
          <w:lang w:val="ru-RU"/>
        </w:rPr>
        <w:t xml:space="preserve"> сесія </w:t>
      </w:r>
      <w:r w:rsidRPr="00A9558C">
        <w:rPr>
          <w:rFonts w:ascii="Times New Roman" w:hAnsi="Times New Roman" w:cs="Times New Roman"/>
          <w:sz w:val="26"/>
          <w:szCs w:val="26"/>
        </w:rPr>
        <w:t>VII</w:t>
      </w:r>
      <w:r w:rsidRPr="00026FC0">
        <w:rPr>
          <w:rFonts w:ascii="Times New Roman" w:hAnsi="Times New Roman" w:cs="Times New Roman"/>
          <w:sz w:val="26"/>
          <w:szCs w:val="26"/>
          <w:lang w:val="ru-RU"/>
        </w:rPr>
        <w:t xml:space="preserve"> скликання</w:t>
      </w:r>
    </w:p>
    <w:p w:rsidR="0075614B" w:rsidRPr="00026FC0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26FC0">
        <w:rPr>
          <w:rFonts w:ascii="Times New Roman" w:hAnsi="Times New Roman" w:cs="Times New Roman"/>
          <w:sz w:val="26"/>
          <w:szCs w:val="26"/>
          <w:lang w:val="ru-RU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№:404 проголосовано 18.08.16 16:12:30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Програму фінансової підтримки Комунального підприємства «Дрогобицька лазня» на 2016 р." № 33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- 22 Проти - 0 Утрималися - 0 Не голосували - 4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7" w:name="bookmark68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7"/>
    </w:p>
    <w:p w:rsidR="0075614B" w:rsidRPr="00026FC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75614B" w:rsidRPr="00A955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026FC0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26FC0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eastAsia="Arial Unicode MS" w:hAnsi="Times New Roman" w:cs="Times New Roman"/>
          <w:sz w:val="26"/>
          <w:szCs w:val="26"/>
          <w:lang w:val="uk-UA"/>
        </w:rPr>
      </w:pPr>
    </w:p>
    <w:p w:rsidR="0075614B" w:rsidRPr="00A9558C" w:rsidRDefault="0075614B" w:rsidP="00A9558C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9558C">
        <w:rPr>
          <w:rStyle w:val="2pt1"/>
          <w:rFonts w:ascii="Times New Roman" w:eastAsia="Arial Unicode MS" w:hAnsi="Times New Roman" w:cs="Times New Roman"/>
          <w:sz w:val="26"/>
          <w:szCs w:val="26"/>
        </w:rPr>
        <w:t>Дрогобицька міська рада Львівської області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XII сесія VII скликання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</w:rPr>
      </w:pPr>
      <w:r w:rsidRPr="00A9558C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Голосування №:405 проголосовано 18.08.16 16:14:10 За основу і в цілому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"Про прийняття звернення" № 1 від 18.08.16</w:t>
      </w:r>
    </w:p>
    <w:p w:rsidR="0075614B" w:rsidRPr="00A9558C" w:rsidRDefault="0075614B" w:rsidP="00A9558C">
      <w:pPr>
        <w:pStyle w:val="30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>За - 24 Проти - 0 Утрималися - 0 Не голосували - 2 Всього - 37</w:t>
      </w:r>
    </w:p>
    <w:p w:rsidR="0075614B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  <w:bookmarkStart w:id="68" w:name="bookmark69"/>
      <w:r w:rsidRPr="00A9558C">
        <w:rPr>
          <w:rFonts w:ascii="Times New Roman" w:hAnsi="Times New Roman" w:cs="Times New Roman"/>
          <w:sz w:val="26"/>
          <w:szCs w:val="26"/>
        </w:rPr>
        <w:t>Рішення прийнято</w:t>
      </w:r>
      <w:bookmarkEnd w:id="68"/>
    </w:p>
    <w:p w:rsidR="0075614B" w:rsidRPr="00026FC0" w:rsidRDefault="0075614B" w:rsidP="00A9558C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75614B" w:rsidRPr="00A9558C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75614B" w:rsidRPr="00A9558C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75614B" w:rsidRPr="00A9558C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558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14B" w:rsidRPr="00A9558C" w:rsidRDefault="0075614B" w:rsidP="00A9558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14B" w:rsidRPr="00A9558C" w:rsidRDefault="0075614B" w:rsidP="00A9558C">
      <w:pPr>
        <w:rPr>
          <w:rFonts w:ascii="Times New Roman" w:hAnsi="Times New Roman" w:cs="Times New Roman"/>
          <w:sz w:val="26"/>
          <w:szCs w:val="26"/>
        </w:rPr>
      </w:pPr>
    </w:p>
    <w:p w:rsidR="0075614B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  <w:r w:rsidRPr="00A9558C">
        <w:rPr>
          <w:rFonts w:ascii="Times New Roman" w:hAnsi="Times New Roman" w:cs="Times New Roman"/>
          <w:sz w:val="26"/>
          <w:szCs w:val="26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Б.Пристай</w:t>
      </w:r>
      <w:r w:rsidRPr="00A9558C">
        <w:rPr>
          <w:rFonts w:ascii="Times New Roman" w:hAnsi="Times New Roman" w:cs="Times New Roman"/>
          <w:sz w:val="26"/>
          <w:szCs w:val="26"/>
        </w:rPr>
        <w:t>/</w:t>
      </w: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uk-UA"/>
        </w:rPr>
      </w:pPr>
    </w:p>
    <w:p w:rsidR="0075614B" w:rsidRPr="00A9558C" w:rsidRDefault="0075614B" w:rsidP="0006646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  <w:lang w:val="ru-RU"/>
        </w:rPr>
      </w:pPr>
      <w:r w:rsidRPr="00A9558C">
        <w:rPr>
          <w:rFonts w:ascii="Times New Roman" w:hAnsi="Times New Roman" w:cs="Times New Roman"/>
          <w:sz w:val="26"/>
          <w:szCs w:val="26"/>
          <w:lang w:val="ru-RU"/>
        </w:rPr>
        <w:t xml:space="preserve">підпис 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ab/>
        <w:t xml:space="preserve"> /</w:t>
      </w:r>
      <w:r>
        <w:rPr>
          <w:rFonts w:ascii="Times New Roman" w:hAnsi="Times New Roman" w:cs="Times New Roman"/>
          <w:sz w:val="26"/>
          <w:szCs w:val="26"/>
          <w:lang w:val="uk-UA"/>
        </w:rPr>
        <w:t>С.Оленич</w:t>
      </w:r>
      <w:r w:rsidRPr="00A9558C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75614B" w:rsidRPr="00A9558C" w:rsidRDefault="0075614B" w:rsidP="00A9558C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6"/>
          <w:szCs w:val="26"/>
        </w:rPr>
      </w:pPr>
    </w:p>
    <w:p w:rsidR="0075614B" w:rsidRPr="00A9558C" w:rsidRDefault="0075614B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5614B" w:rsidRPr="00A9558C" w:rsidSect="0006646F">
      <w:headerReference w:type="default" r:id="rId6"/>
      <w:footerReference w:type="default" r:id="rId7"/>
      <w:type w:val="continuous"/>
      <w:pgSz w:w="11905" w:h="16837"/>
      <w:pgMar w:top="964" w:right="851" w:bottom="1021" w:left="1134" w:header="0" w:footer="6" w:gutter="0"/>
      <w:pgNumType w:start="6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4B" w:rsidRDefault="0075614B" w:rsidP="0082350A">
      <w:r>
        <w:separator/>
      </w:r>
    </w:p>
  </w:endnote>
  <w:endnote w:type="continuationSeparator" w:id="1">
    <w:p w:rsidR="0075614B" w:rsidRDefault="0075614B" w:rsidP="0082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4B" w:rsidRDefault="0075614B">
    <w:pPr>
      <w:pStyle w:val="a1"/>
      <w:framePr w:h="206" w:wrap="none" w:vAnchor="text" w:hAnchor="page" w:x="494" w:y="-443"/>
      <w:shd w:val="clear" w:color="auto" w:fill="auto"/>
      <w:jc w:val="both"/>
    </w:pPr>
    <w:r>
      <w:rPr>
        <w:rStyle w:val="ArialUnicodeMS"/>
        <w:rFonts w:hint="eastAsia"/>
      </w:rPr>
      <w:t>Ьійр</w:t>
    </w:r>
    <w:r>
      <w:rPr>
        <w:rStyle w:val="ArialUnicodeMS"/>
      </w:rPr>
      <w:t>://! ocal .</w:t>
    </w:r>
    <w:r>
      <w:rPr>
        <w:rStyle w:val="ArialUnicodeMS"/>
        <w:rFonts w:hint="eastAsia"/>
      </w:rPr>
      <w:t>до</w:t>
    </w:r>
    <w:r>
      <w:rPr>
        <w:rStyle w:val="ArialUnicodeMS"/>
      </w:rPr>
      <w:t xml:space="preserve">^. net. </w:t>
    </w:r>
    <w:r>
      <w:rPr>
        <w:rStyle w:val="ArialUnicodeMS"/>
        <w:rFonts w:hint="eastAsia"/>
      </w:rPr>
      <w:t>иа</w:t>
    </w:r>
    <w:r>
      <w:rPr>
        <w:rStyle w:val="ArialUnicodeMS"/>
      </w:rPr>
      <w:t>/</w:t>
    </w:r>
    <w:r>
      <w:rPr>
        <w:rStyle w:val="ArialUnicodeMS"/>
        <w:rFonts w:hint="eastAsia"/>
      </w:rPr>
      <w:t>доО</w:t>
    </w:r>
    <w:r>
      <w:rPr>
        <w:rStyle w:val="ArialUnicodeMS"/>
      </w:rPr>
      <w:t>/</w:t>
    </w:r>
    <w:r>
      <w:rPr>
        <w:rStyle w:val="ArialUnicodeMS"/>
        <w:rFonts w:hint="eastAsia"/>
      </w:rPr>
      <w:t>рппУ</w:t>
    </w:r>
    <w:r>
      <w:rPr>
        <w:rStyle w:val="ArialUnicodeMS"/>
      </w:rPr>
      <w:t>340</w:t>
    </w:r>
  </w:p>
  <w:p w:rsidR="0075614B" w:rsidRDefault="0075614B">
    <w:pPr>
      <w:pStyle w:val="a1"/>
      <w:framePr w:h="173" w:wrap="none" w:vAnchor="text" w:hAnchor="page" w:x="11179" w:y="-443"/>
      <w:shd w:val="clear" w:color="auto" w:fill="auto"/>
      <w:jc w:val="both"/>
    </w:pPr>
    <w:r>
      <w:rPr>
        <w:rStyle w:val="ArialUnicodeMS"/>
      </w:rPr>
      <w:t>1/1</w:t>
    </w:r>
  </w:p>
  <w:p w:rsidR="0075614B" w:rsidRDefault="0075614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4B" w:rsidRDefault="0075614B"/>
  </w:footnote>
  <w:footnote w:type="continuationSeparator" w:id="1">
    <w:p w:rsidR="0075614B" w:rsidRDefault="007561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4B" w:rsidRPr="00A9558C" w:rsidRDefault="0075614B">
    <w:pPr>
      <w:pStyle w:val="a1"/>
      <w:framePr w:h="173" w:wrap="none" w:vAnchor="text" w:hAnchor="page" w:x="499" w:y="315"/>
      <w:shd w:val="clear" w:color="auto" w:fill="auto"/>
      <w:jc w:val="both"/>
      <w:rPr>
        <w:lang w:val="ru-RU"/>
      </w:rPr>
    </w:pPr>
    <w:r w:rsidRPr="00A9558C">
      <w:rPr>
        <w:rStyle w:val="ArialUnicodeMS"/>
        <w:lang w:val="ru-RU"/>
      </w:rPr>
      <w:t>19.08.2016</w:t>
    </w:r>
  </w:p>
  <w:p w:rsidR="0075614B" w:rsidRPr="00A9558C" w:rsidRDefault="0075614B">
    <w:pPr>
      <w:pStyle w:val="a1"/>
      <w:framePr w:h="206" w:wrap="none" w:vAnchor="text" w:hAnchor="page" w:x="4123" w:y="315"/>
      <w:shd w:val="clear" w:color="auto" w:fill="auto"/>
      <w:jc w:val="both"/>
      <w:rPr>
        <w:lang w:val="ru-RU"/>
      </w:rPr>
    </w:pPr>
    <w:r w:rsidRPr="00A9558C">
      <w:rPr>
        <w:rStyle w:val="ArialUnicodeMS"/>
        <w:rFonts w:hint="eastAsia"/>
        <w:lang w:val="ru-RU"/>
      </w:rPr>
      <w:t>Система</w:t>
    </w:r>
    <w:r w:rsidRPr="00A9558C">
      <w:rPr>
        <w:rStyle w:val="ArialUnicodeMS"/>
        <w:lang w:val="ru-RU"/>
      </w:rPr>
      <w:t xml:space="preserve"> </w:t>
    </w:r>
    <w:r w:rsidRPr="00A9558C">
      <w:rPr>
        <w:rStyle w:val="ArialUnicodeMS"/>
        <w:rFonts w:hint="eastAsia"/>
        <w:lang w:val="ru-RU"/>
      </w:rPr>
      <w:t>електронного</w:t>
    </w:r>
    <w:r w:rsidRPr="00A9558C">
      <w:rPr>
        <w:rStyle w:val="ArialUnicodeMS"/>
        <w:lang w:val="ru-RU"/>
      </w:rPr>
      <w:t xml:space="preserve"> </w:t>
    </w:r>
    <w:r w:rsidRPr="00A9558C">
      <w:rPr>
        <w:rStyle w:val="ArialUnicodeMS"/>
        <w:rFonts w:hint="eastAsia"/>
        <w:lang w:val="ru-RU"/>
      </w:rPr>
      <w:t>голосування</w:t>
    </w:r>
    <w:r w:rsidRPr="00A9558C">
      <w:rPr>
        <w:rStyle w:val="ArialUnicodeMS"/>
        <w:lang w:val="ru-RU"/>
      </w:rPr>
      <w:t xml:space="preserve"> «</w:t>
    </w:r>
    <w:r w:rsidRPr="00A9558C">
      <w:rPr>
        <w:rStyle w:val="ArialUnicodeMS"/>
        <w:rFonts w:hint="eastAsia"/>
        <w:lang w:val="ru-RU"/>
      </w:rPr>
      <w:t>Голос»</w:t>
    </w:r>
    <w:r w:rsidRPr="00A9558C">
      <w:rPr>
        <w:rStyle w:val="ArialUnicodeMS"/>
        <w:lang w:val="ru-RU"/>
      </w:rPr>
      <w:t xml:space="preserve"> - </w:t>
    </w:r>
    <w:hyperlink r:id="rId1" w:history="1">
      <w:r>
        <w:rPr>
          <w:rStyle w:val="Hyperlink"/>
          <w:rFonts w:ascii="Arial Unicode MS" w:hAnsi="Arial Unicode MS" w:cs="Arial Unicode MS"/>
          <w:sz w:val="15"/>
          <w:szCs w:val="15"/>
        </w:rPr>
        <w:t>www</w:t>
      </w:r>
      <w:r w:rsidRPr="00F50F98">
        <w:rPr>
          <w:rStyle w:val="Hyperlink"/>
          <w:rFonts w:ascii="Arial Unicode MS" w:hAnsi="Arial Unicode MS" w:cs="Arial Unicode MS"/>
          <w:sz w:val="15"/>
          <w:szCs w:val="15"/>
          <w:lang w:val="ru-RU"/>
        </w:rPr>
        <w:t>.</w:t>
      </w:r>
      <w:r>
        <w:rPr>
          <w:rStyle w:val="Hyperlink"/>
          <w:rFonts w:ascii="Arial Unicode MS" w:hAnsi="Arial Unicode MS" w:cs="Arial Unicode MS"/>
          <w:sz w:val="15"/>
          <w:szCs w:val="15"/>
        </w:rPr>
        <w:t>golos</w:t>
      </w:r>
      <w:r w:rsidRPr="00F50F98">
        <w:rPr>
          <w:rStyle w:val="Hyperlink"/>
          <w:rFonts w:ascii="Arial Unicode MS" w:hAnsi="Arial Unicode MS" w:cs="Arial Unicode MS"/>
          <w:sz w:val="15"/>
          <w:szCs w:val="15"/>
          <w:lang w:val="ru-RU"/>
        </w:rPr>
        <w:t>.</w:t>
      </w:r>
      <w:r>
        <w:rPr>
          <w:rStyle w:val="Hyperlink"/>
          <w:rFonts w:ascii="Arial Unicode MS" w:hAnsi="Arial Unicode MS" w:cs="Arial Unicode MS"/>
          <w:sz w:val="15"/>
          <w:szCs w:val="15"/>
        </w:rPr>
        <w:t>net</w:t>
      </w:r>
      <w:r w:rsidRPr="00F50F98">
        <w:rPr>
          <w:rStyle w:val="Hyperlink"/>
          <w:rFonts w:ascii="Arial Unicode MS" w:hAnsi="Arial Unicode MS" w:cs="Arial Unicode MS"/>
          <w:sz w:val="15"/>
          <w:szCs w:val="15"/>
          <w:lang w:val="ru-RU"/>
        </w:rPr>
        <w:t>.</w:t>
      </w:r>
      <w:r>
        <w:rPr>
          <w:rStyle w:val="Hyperlink"/>
          <w:rFonts w:ascii="Arial Unicode MS" w:hAnsi="Arial Unicode MS" w:cs="Arial Unicode MS"/>
          <w:sz w:val="15"/>
          <w:szCs w:val="15"/>
        </w:rPr>
        <w:t>ua</w:t>
      </w:r>
    </w:hyperlink>
  </w:p>
  <w:p w:rsidR="0075614B" w:rsidRPr="00A9558C" w:rsidRDefault="0075614B">
    <w:pPr>
      <w:rPr>
        <w:sz w:val="2"/>
        <w:szCs w:val="2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50A"/>
    <w:rsid w:val="0002450E"/>
    <w:rsid w:val="00026FC0"/>
    <w:rsid w:val="0006646F"/>
    <w:rsid w:val="000850B1"/>
    <w:rsid w:val="000B6EE0"/>
    <w:rsid w:val="000F0F2F"/>
    <w:rsid w:val="002A3821"/>
    <w:rsid w:val="00300564"/>
    <w:rsid w:val="0037322B"/>
    <w:rsid w:val="00382A16"/>
    <w:rsid w:val="005F3686"/>
    <w:rsid w:val="006156C1"/>
    <w:rsid w:val="006B5BD8"/>
    <w:rsid w:val="0075614B"/>
    <w:rsid w:val="0082350A"/>
    <w:rsid w:val="009D07DE"/>
    <w:rsid w:val="009D3715"/>
    <w:rsid w:val="00A15771"/>
    <w:rsid w:val="00A9558C"/>
    <w:rsid w:val="00D85640"/>
    <w:rsid w:val="00DB0A37"/>
    <w:rsid w:val="00E01633"/>
    <w:rsid w:val="00E22A7F"/>
    <w:rsid w:val="00F5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0A"/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50A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2350A"/>
    <w:rPr>
      <w:rFonts w:ascii="Courier New" w:eastAsia="Times New Roman" w:hAnsi="Courier New" w:cs="Courier New"/>
      <w:spacing w:val="0"/>
      <w:sz w:val="18"/>
      <w:szCs w:val="18"/>
    </w:rPr>
  </w:style>
  <w:style w:type="character" w:customStyle="1" w:styleId="2pt">
    <w:name w:val="Основной текст + Интервал 2 pt"/>
    <w:basedOn w:val="a"/>
    <w:uiPriority w:val="99"/>
    <w:rsid w:val="0082350A"/>
    <w:rPr>
      <w:spacing w:val="50"/>
    </w:rPr>
  </w:style>
  <w:style w:type="character" w:customStyle="1" w:styleId="a0">
    <w:name w:val="Колонтитул_"/>
    <w:basedOn w:val="DefaultParagraphFont"/>
    <w:link w:val="a1"/>
    <w:uiPriority w:val="99"/>
    <w:locked/>
    <w:rsid w:val="0082350A"/>
    <w:rPr>
      <w:rFonts w:ascii="Times New Roman" w:hAnsi="Times New Roman" w:cs="Times New Roman"/>
      <w:sz w:val="20"/>
      <w:szCs w:val="20"/>
    </w:rPr>
  </w:style>
  <w:style w:type="character" w:customStyle="1" w:styleId="ArialUnicodeMS">
    <w:name w:val="Колонтитул + Arial Unicode MS"/>
    <w:aliases w:val="7,5 pt"/>
    <w:basedOn w:val="a0"/>
    <w:uiPriority w:val="99"/>
    <w:rsid w:val="0082350A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2350A"/>
    <w:rPr>
      <w:rFonts w:ascii="Courier New" w:eastAsia="Times New Roman" w:hAnsi="Courier New" w:cs="Courier New"/>
      <w:spacing w:val="0"/>
      <w:sz w:val="16"/>
      <w:szCs w:val="16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2350A"/>
    <w:rPr>
      <w:rFonts w:ascii="Courier New" w:eastAsia="Times New Roman" w:hAnsi="Courier New" w:cs="Courier New"/>
      <w:spacing w:val="0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2350A"/>
    <w:rPr>
      <w:rFonts w:ascii="Times New Roman" w:hAnsi="Times New Roman" w:cs="Times New Roman"/>
      <w:sz w:val="20"/>
      <w:szCs w:val="20"/>
    </w:rPr>
  </w:style>
  <w:style w:type="character" w:customStyle="1" w:styleId="2pt69">
    <w:name w:val="Основной текст + Интервал 2 pt69"/>
    <w:basedOn w:val="a"/>
    <w:uiPriority w:val="99"/>
    <w:rsid w:val="0082350A"/>
    <w:rPr>
      <w:spacing w:val="50"/>
    </w:rPr>
  </w:style>
  <w:style w:type="character" w:customStyle="1" w:styleId="2pt68">
    <w:name w:val="Основной текст + Интервал 2 pt68"/>
    <w:basedOn w:val="a"/>
    <w:uiPriority w:val="99"/>
    <w:rsid w:val="0082350A"/>
    <w:rPr>
      <w:spacing w:val="50"/>
    </w:rPr>
  </w:style>
  <w:style w:type="character" w:customStyle="1" w:styleId="2pt67">
    <w:name w:val="Основной текст + Интервал 2 pt67"/>
    <w:basedOn w:val="a"/>
    <w:uiPriority w:val="99"/>
    <w:rsid w:val="0082350A"/>
    <w:rPr>
      <w:spacing w:val="50"/>
    </w:rPr>
  </w:style>
  <w:style w:type="character" w:customStyle="1" w:styleId="2pt66">
    <w:name w:val="Основной текст + Интервал 2 pt66"/>
    <w:basedOn w:val="a"/>
    <w:uiPriority w:val="99"/>
    <w:rsid w:val="0082350A"/>
    <w:rPr>
      <w:spacing w:val="50"/>
    </w:rPr>
  </w:style>
  <w:style w:type="character" w:customStyle="1" w:styleId="2pt65">
    <w:name w:val="Основной текст + Интервал 2 pt65"/>
    <w:basedOn w:val="a"/>
    <w:uiPriority w:val="99"/>
    <w:rsid w:val="0082350A"/>
    <w:rPr>
      <w:spacing w:val="50"/>
    </w:rPr>
  </w:style>
  <w:style w:type="character" w:customStyle="1" w:styleId="2pt64">
    <w:name w:val="Основной текст + Интервал 2 pt64"/>
    <w:basedOn w:val="a"/>
    <w:uiPriority w:val="99"/>
    <w:rsid w:val="0082350A"/>
    <w:rPr>
      <w:spacing w:val="50"/>
    </w:rPr>
  </w:style>
  <w:style w:type="character" w:customStyle="1" w:styleId="2pt63">
    <w:name w:val="Основной текст + Интервал 2 pt63"/>
    <w:basedOn w:val="a"/>
    <w:uiPriority w:val="99"/>
    <w:rsid w:val="0082350A"/>
    <w:rPr>
      <w:spacing w:val="50"/>
    </w:rPr>
  </w:style>
  <w:style w:type="character" w:customStyle="1" w:styleId="2pt62">
    <w:name w:val="Основной текст + Интервал 2 pt62"/>
    <w:basedOn w:val="a"/>
    <w:uiPriority w:val="99"/>
    <w:rsid w:val="0082350A"/>
    <w:rPr>
      <w:spacing w:val="50"/>
    </w:rPr>
  </w:style>
  <w:style w:type="character" w:customStyle="1" w:styleId="2pt61">
    <w:name w:val="Основной текст + Интервал 2 pt61"/>
    <w:basedOn w:val="a"/>
    <w:uiPriority w:val="99"/>
    <w:rsid w:val="0082350A"/>
    <w:rPr>
      <w:spacing w:val="50"/>
    </w:rPr>
  </w:style>
  <w:style w:type="character" w:customStyle="1" w:styleId="2pt60">
    <w:name w:val="Основной текст + Интервал 2 pt60"/>
    <w:basedOn w:val="a"/>
    <w:uiPriority w:val="99"/>
    <w:rsid w:val="0082350A"/>
    <w:rPr>
      <w:spacing w:val="50"/>
    </w:rPr>
  </w:style>
  <w:style w:type="character" w:customStyle="1" w:styleId="2pt59">
    <w:name w:val="Основной текст + Интервал 2 pt59"/>
    <w:basedOn w:val="a"/>
    <w:uiPriority w:val="99"/>
    <w:rsid w:val="0082350A"/>
    <w:rPr>
      <w:spacing w:val="50"/>
    </w:rPr>
  </w:style>
  <w:style w:type="character" w:customStyle="1" w:styleId="2pt58">
    <w:name w:val="Основной текст + Интервал 2 pt58"/>
    <w:basedOn w:val="a"/>
    <w:uiPriority w:val="99"/>
    <w:rsid w:val="0082350A"/>
    <w:rPr>
      <w:spacing w:val="50"/>
    </w:rPr>
  </w:style>
  <w:style w:type="character" w:customStyle="1" w:styleId="2pt57">
    <w:name w:val="Основной текст + Интервал 2 pt57"/>
    <w:basedOn w:val="a"/>
    <w:uiPriority w:val="99"/>
    <w:rsid w:val="0082350A"/>
    <w:rPr>
      <w:spacing w:val="50"/>
    </w:rPr>
  </w:style>
  <w:style w:type="character" w:customStyle="1" w:styleId="2pt56">
    <w:name w:val="Основной текст + Интервал 2 pt56"/>
    <w:basedOn w:val="a"/>
    <w:uiPriority w:val="99"/>
    <w:rsid w:val="0082350A"/>
    <w:rPr>
      <w:spacing w:val="50"/>
    </w:rPr>
  </w:style>
  <w:style w:type="character" w:customStyle="1" w:styleId="2pt55">
    <w:name w:val="Основной текст + Интервал 2 pt55"/>
    <w:basedOn w:val="a"/>
    <w:uiPriority w:val="99"/>
    <w:rsid w:val="0082350A"/>
    <w:rPr>
      <w:spacing w:val="50"/>
    </w:rPr>
  </w:style>
  <w:style w:type="character" w:customStyle="1" w:styleId="2pt54">
    <w:name w:val="Основной текст + Интервал 2 pt54"/>
    <w:basedOn w:val="a"/>
    <w:uiPriority w:val="99"/>
    <w:rsid w:val="0082350A"/>
    <w:rPr>
      <w:spacing w:val="50"/>
    </w:rPr>
  </w:style>
  <w:style w:type="character" w:customStyle="1" w:styleId="2pt53">
    <w:name w:val="Основной текст + Интервал 2 pt53"/>
    <w:basedOn w:val="a"/>
    <w:uiPriority w:val="99"/>
    <w:rsid w:val="0082350A"/>
    <w:rPr>
      <w:spacing w:val="50"/>
    </w:rPr>
  </w:style>
  <w:style w:type="character" w:customStyle="1" w:styleId="2pt52">
    <w:name w:val="Основной текст + Интервал 2 pt52"/>
    <w:basedOn w:val="a"/>
    <w:uiPriority w:val="99"/>
    <w:rsid w:val="0082350A"/>
    <w:rPr>
      <w:spacing w:val="50"/>
    </w:rPr>
  </w:style>
  <w:style w:type="character" w:customStyle="1" w:styleId="2pt51">
    <w:name w:val="Основной текст + Интервал 2 pt51"/>
    <w:basedOn w:val="a"/>
    <w:uiPriority w:val="99"/>
    <w:rsid w:val="0082350A"/>
    <w:rPr>
      <w:spacing w:val="50"/>
    </w:rPr>
  </w:style>
  <w:style w:type="character" w:customStyle="1" w:styleId="2pt50">
    <w:name w:val="Основной текст + Интервал 2 pt50"/>
    <w:basedOn w:val="a"/>
    <w:uiPriority w:val="99"/>
    <w:rsid w:val="0082350A"/>
    <w:rPr>
      <w:spacing w:val="50"/>
    </w:rPr>
  </w:style>
  <w:style w:type="character" w:customStyle="1" w:styleId="2pt49">
    <w:name w:val="Основной текст + Интервал 2 pt49"/>
    <w:basedOn w:val="a"/>
    <w:uiPriority w:val="99"/>
    <w:rsid w:val="0082350A"/>
    <w:rPr>
      <w:spacing w:val="50"/>
    </w:rPr>
  </w:style>
  <w:style w:type="character" w:customStyle="1" w:styleId="2pt48">
    <w:name w:val="Основной текст + Интервал 2 pt48"/>
    <w:basedOn w:val="a"/>
    <w:uiPriority w:val="99"/>
    <w:rsid w:val="0082350A"/>
    <w:rPr>
      <w:spacing w:val="50"/>
    </w:rPr>
  </w:style>
  <w:style w:type="character" w:customStyle="1" w:styleId="2pt47">
    <w:name w:val="Основной текст + Интервал 2 pt47"/>
    <w:basedOn w:val="a"/>
    <w:uiPriority w:val="99"/>
    <w:rsid w:val="0082350A"/>
    <w:rPr>
      <w:spacing w:val="50"/>
    </w:rPr>
  </w:style>
  <w:style w:type="character" w:customStyle="1" w:styleId="2pt46">
    <w:name w:val="Основной текст + Интервал 2 pt46"/>
    <w:basedOn w:val="a"/>
    <w:uiPriority w:val="99"/>
    <w:rsid w:val="0082350A"/>
    <w:rPr>
      <w:spacing w:val="50"/>
    </w:rPr>
  </w:style>
  <w:style w:type="character" w:customStyle="1" w:styleId="2pt45">
    <w:name w:val="Основной текст + Интервал 2 pt45"/>
    <w:basedOn w:val="a"/>
    <w:uiPriority w:val="99"/>
    <w:rsid w:val="0082350A"/>
    <w:rPr>
      <w:spacing w:val="50"/>
    </w:rPr>
  </w:style>
  <w:style w:type="character" w:customStyle="1" w:styleId="2pt44">
    <w:name w:val="Основной текст + Интервал 2 pt44"/>
    <w:basedOn w:val="a"/>
    <w:uiPriority w:val="99"/>
    <w:rsid w:val="0082350A"/>
    <w:rPr>
      <w:spacing w:val="50"/>
    </w:rPr>
  </w:style>
  <w:style w:type="character" w:customStyle="1" w:styleId="2pt43">
    <w:name w:val="Основной текст + Интервал 2 pt43"/>
    <w:basedOn w:val="a"/>
    <w:uiPriority w:val="99"/>
    <w:rsid w:val="0082350A"/>
    <w:rPr>
      <w:spacing w:val="50"/>
    </w:rPr>
  </w:style>
  <w:style w:type="character" w:customStyle="1" w:styleId="2pt42">
    <w:name w:val="Основной текст + Интервал 2 pt42"/>
    <w:basedOn w:val="a"/>
    <w:uiPriority w:val="99"/>
    <w:rsid w:val="0082350A"/>
    <w:rPr>
      <w:spacing w:val="50"/>
    </w:rPr>
  </w:style>
  <w:style w:type="character" w:customStyle="1" w:styleId="2pt41">
    <w:name w:val="Основной текст + Интервал 2 pt41"/>
    <w:basedOn w:val="a"/>
    <w:uiPriority w:val="99"/>
    <w:rsid w:val="0082350A"/>
    <w:rPr>
      <w:spacing w:val="50"/>
    </w:rPr>
  </w:style>
  <w:style w:type="character" w:customStyle="1" w:styleId="2pt40">
    <w:name w:val="Основной текст + Интервал 2 pt40"/>
    <w:basedOn w:val="a"/>
    <w:uiPriority w:val="99"/>
    <w:rsid w:val="0082350A"/>
    <w:rPr>
      <w:spacing w:val="50"/>
    </w:rPr>
  </w:style>
  <w:style w:type="character" w:customStyle="1" w:styleId="2pt39">
    <w:name w:val="Основной текст + Интервал 2 pt39"/>
    <w:basedOn w:val="a"/>
    <w:uiPriority w:val="99"/>
    <w:rsid w:val="0082350A"/>
    <w:rPr>
      <w:spacing w:val="50"/>
    </w:rPr>
  </w:style>
  <w:style w:type="character" w:customStyle="1" w:styleId="2pt38">
    <w:name w:val="Основной текст + Интервал 2 pt38"/>
    <w:basedOn w:val="a"/>
    <w:uiPriority w:val="99"/>
    <w:rsid w:val="0082350A"/>
    <w:rPr>
      <w:spacing w:val="50"/>
    </w:rPr>
  </w:style>
  <w:style w:type="character" w:customStyle="1" w:styleId="2pt37">
    <w:name w:val="Основной текст + Интервал 2 pt37"/>
    <w:basedOn w:val="a"/>
    <w:uiPriority w:val="99"/>
    <w:rsid w:val="0082350A"/>
    <w:rPr>
      <w:spacing w:val="50"/>
    </w:rPr>
  </w:style>
  <w:style w:type="character" w:customStyle="1" w:styleId="2pt36">
    <w:name w:val="Основной текст + Интервал 2 pt36"/>
    <w:basedOn w:val="a"/>
    <w:uiPriority w:val="99"/>
    <w:rsid w:val="0082350A"/>
    <w:rPr>
      <w:spacing w:val="50"/>
    </w:rPr>
  </w:style>
  <w:style w:type="character" w:customStyle="1" w:styleId="2pt35">
    <w:name w:val="Основной текст + Интервал 2 pt35"/>
    <w:basedOn w:val="a"/>
    <w:uiPriority w:val="99"/>
    <w:rsid w:val="0082350A"/>
    <w:rPr>
      <w:spacing w:val="50"/>
    </w:rPr>
  </w:style>
  <w:style w:type="character" w:customStyle="1" w:styleId="2pt34">
    <w:name w:val="Основной текст + Интервал 2 pt34"/>
    <w:basedOn w:val="a"/>
    <w:uiPriority w:val="99"/>
    <w:rsid w:val="0082350A"/>
    <w:rPr>
      <w:spacing w:val="50"/>
    </w:rPr>
  </w:style>
  <w:style w:type="character" w:customStyle="1" w:styleId="2pt33">
    <w:name w:val="Основной текст + Интервал 2 pt33"/>
    <w:basedOn w:val="a"/>
    <w:uiPriority w:val="99"/>
    <w:rsid w:val="0082350A"/>
    <w:rPr>
      <w:spacing w:val="50"/>
    </w:rPr>
  </w:style>
  <w:style w:type="character" w:customStyle="1" w:styleId="2pt32">
    <w:name w:val="Основной текст + Интервал 2 pt32"/>
    <w:basedOn w:val="a"/>
    <w:uiPriority w:val="99"/>
    <w:rsid w:val="0082350A"/>
    <w:rPr>
      <w:spacing w:val="50"/>
    </w:rPr>
  </w:style>
  <w:style w:type="character" w:customStyle="1" w:styleId="2pt31">
    <w:name w:val="Основной текст + Интервал 2 pt31"/>
    <w:basedOn w:val="a"/>
    <w:uiPriority w:val="99"/>
    <w:rsid w:val="0082350A"/>
    <w:rPr>
      <w:spacing w:val="50"/>
    </w:rPr>
  </w:style>
  <w:style w:type="character" w:customStyle="1" w:styleId="2pt30">
    <w:name w:val="Основной текст + Интервал 2 pt30"/>
    <w:basedOn w:val="a"/>
    <w:uiPriority w:val="99"/>
    <w:rsid w:val="0082350A"/>
    <w:rPr>
      <w:spacing w:val="50"/>
    </w:rPr>
  </w:style>
  <w:style w:type="character" w:customStyle="1" w:styleId="2pt29">
    <w:name w:val="Основной текст + Интервал 2 pt29"/>
    <w:basedOn w:val="a"/>
    <w:uiPriority w:val="99"/>
    <w:rsid w:val="0082350A"/>
    <w:rPr>
      <w:spacing w:val="50"/>
    </w:rPr>
  </w:style>
  <w:style w:type="character" w:customStyle="1" w:styleId="2pt28">
    <w:name w:val="Основной текст + Интервал 2 pt28"/>
    <w:basedOn w:val="a"/>
    <w:uiPriority w:val="99"/>
    <w:rsid w:val="0082350A"/>
    <w:rPr>
      <w:spacing w:val="50"/>
    </w:rPr>
  </w:style>
  <w:style w:type="character" w:customStyle="1" w:styleId="2pt27">
    <w:name w:val="Основной текст + Интервал 2 pt27"/>
    <w:basedOn w:val="a"/>
    <w:uiPriority w:val="99"/>
    <w:rsid w:val="0082350A"/>
    <w:rPr>
      <w:spacing w:val="50"/>
    </w:rPr>
  </w:style>
  <w:style w:type="character" w:customStyle="1" w:styleId="2pt26">
    <w:name w:val="Основной текст + Интервал 2 pt26"/>
    <w:basedOn w:val="a"/>
    <w:uiPriority w:val="99"/>
    <w:rsid w:val="0082350A"/>
    <w:rPr>
      <w:spacing w:val="50"/>
    </w:rPr>
  </w:style>
  <w:style w:type="character" w:customStyle="1" w:styleId="2pt25">
    <w:name w:val="Основной текст + Интервал 2 pt25"/>
    <w:basedOn w:val="a"/>
    <w:uiPriority w:val="99"/>
    <w:rsid w:val="0082350A"/>
    <w:rPr>
      <w:spacing w:val="50"/>
    </w:rPr>
  </w:style>
  <w:style w:type="character" w:customStyle="1" w:styleId="2pt24">
    <w:name w:val="Основной текст + Интервал 2 pt24"/>
    <w:basedOn w:val="a"/>
    <w:uiPriority w:val="99"/>
    <w:rsid w:val="0082350A"/>
    <w:rPr>
      <w:spacing w:val="50"/>
    </w:rPr>
  </w:style>
  <w:style w:type="character" w:customStyle="1" w:styleId="2pt23">
    <w:name w:val="Основной текст + Интервал 2 pt23"/>
    <w:basedOn w:val="a"/>
    <w:uiPriority w:val="99"/>
    <w:rsid w:val="0082350A"/>
    <w:rPr>
      <w:spacing w:val="50"/>
    </w:rPr>
  </w:style>
  <w:style w:type="character" w:customStyle="1" w:styleId="2pt22">
    <w:name w:val="Основной текст + Интервал 2 pt22"/>
    <w:basedOn w:val="a"/>
    <w:uiPriority w:val="99"/>
    <w:rsid w:val="0082350A"/>
    <w:rPr>
      <w:spacing w:val="50"/>
    </w:rPr>
  </w:style>
  <w:style w:type="character" w:customStyle="1" w:styleId="2pt21">
    <w:name w:val="Основной текст + Интервал 2 pt21"/>
    <w:basedOn w:val="a"/>
    <w:uiPriority w:val="99"/>
    <w:rsid w:val="0082350A"/>
    <w:rPr>
      <w:spacing w:val="50"/>
    </w:rPr>
  </w:style>
  <w:style w:type="character" w:customStyle="1" w:styleId="2pt20">
    <w:name w:val="Основной текст + Интервал 2 pt20"/>
    <w:basedOn w:val="a"/>
    <w:uiPriority w:val="99"/>
    <w:rsid w:val="0082350A"/>
    <w:rPr>
      <w:spacing w:val="50"/>
    </w:rPr>
  </w:style>
  <w:style w:type="character" w:customStyle="1" w:styleId="2pt19">
    <w:name w:val="Основной текст + Интервал 2 pt19"/>
    <w:basedOn w:val="a"/>
    <w:uiPriority w:val="99"/>
    <w:rsid w:val="0082350A"/>
    <w:rPr>
      <w:spacing w:val="50"/>
    </w:rPr>
  </w:style>
  <w:style w:type="character" w:customStyle="1" w:styleId="2pt18">
    <w:name w:val="Основной текст + Интервал 2 pt18"/>
    <w:basedOn w:val="a"/>
    <w:uiPriority w:val="99"/>
    <w:rsid w:val="0082350A"/>
    <w:rPr>
      <w:spacing w:val="50"/>
    </w:rPr>
  </w:style>
  <w:style w:type="character" w:customStyle="1" w:styleId="2pt17">
    <w:name w:val="Основной текст + Интервал 2 pt17"/>
    <w:basedOn w:val="a"/>
    <w:uiPriority w:val="99"/>
    <w:rsid w:val="0082350A"/>
    <w:rPr>
      <w:spacing w:val="50"/>
    </w:rPr>
  </w:style>
  <w:style w:type="character" w:customStyle="1" w:styleId="2pt16">
    <w:name w:val="Основной текст + Интервал 2 pt16"/>
    <w:basedOn w:val="a"/>
    <w:uiPriority w:val="99"/>
    <w:rsid w:val="0082350A"/>
    <w:rPr>
      <w:spacing w:val="50"/>
    </w:rPr>
  </w:style>
  <w:style w:type="character" w:customStyle="1" w:styleId="2pt15">
    <w:name w:val="Основной текст + Интервал 2 pt15"/>
    <w:basedOn w:val="a"/>
    <w:uiPriority w:val="99"/>
    <w:rsid w:val="0082350A"/>
    <w:rPr>
      <w:spacing w:val="50"/>
    </w:rPr>
  </w:style>
  <w:style w:type="character" w:customStyle="1" w:styleId="2pt14">
    <w:name w:val="Основной текст + Интервал 2 pt14"/>
    <w:basedOn w:val="a"/>
    <w:uiPriority w:val="99"/>
    <w:rsid w:val="0082350A"/>
    <w:rPr>
      <w:spacing w:val="50"/>
    </w:rPr>
  </w:style>
  <w:style w:type="character" w:customStyle="1" w:styleId="2pt13">
    <w:name w:val="Основной текст + Интервал 2 pt13"/>
    <w:basedOn w:val="a"/>
    <w:uiPriority w:val="99"/>
    <w:rsid w:val="0082350A"/>
    <w:rPr>
      <w:spacing w:val="50"/>
    </w:rPr>
  </w:style>
  <w:style w:type="character" w:customStyle="1" w:styleId="2pt12">
    <w:name w:val="Основной текст + Интервал 2 pt12"/>
    <w:basedOn w:val="a"/>
    <w:uiPriority w:val="99"/>
    <w:rsid w:val="0082350A"/>
    <w:rPr>
      <w:spacing w:val="50"/>
    </w:rPr>
  </w:style>
  <w:style w:type="character" w:customStyle="1" w:styleId="2pt11">
    <w:name w:val="Основной текст + Интервал 2 pt11"/>
    <w:basedOn w:val="a"/>
    <w:uiPriority w:val="99"/>
    <w:rsid w:val="0082350A"/>
    <w:rPr>
      <w:spacing w:val="50"/>
    </w:rPr>
  </w:style>
  <w:style w:type="character" w:customStyle="1" w:styleId="2pt10">
    <w:name w:val="Основной текст + Интервал 2 pt10"/>
    <w:basedOn w:val="a"/>
    <w:uiPriority w:val="99"/>
    <w:rsid w:val="0082350A"/>
    <w:rPr>
      <w:spacing w:val="50"/>
    </w:rPr>
  </w:style>
  <w:style w:type="character" w:customStyle="1" w:styleId="2pt9">
    <w:name w:val="Основной текст + Интервал 2 pt9"/>
    <w:basedOn w:val="a"/>
    <w:uiPriority w:val="99"/>
    <w:rsid w:val="0082350A"/>
    <w:rPr>
      <w:spacing w:val="50"/>
    </w:rPr>
  </w:style>
  <w:style w:type="character" w:customStyle="1" w:styleId="2pt8">
    <w:name w:val="Основной текст + Интервал 2 pt8"/>
    <w:basedOn w:val="a"/>
    <w:uiPriority w:val="99"/>
    <w:rsid w:val="0082350A"/>
    <w:rPr>
      <w:spacing w:val="50"/>
    </w:rPr>
  </w:style>
  <w:style w:type="character" w:customStyle="1" w:styleId="2pt7">
    <w:name w:val="Основной текст + Интервал 2 pt7"/>
    <w:basedOn w:val="a"/>
    <w:uiPriority w:val="99"/>
    <w:rsid w:val="0082350A"/>
    <w:rPr>
      <w:spacing w:val="50"/>
    </w:rPr>
  </w:style>
  <w:style w:type="character" w:customStyle="1" w:styleId="2pt6">
    <w:name w:val="Основной текст + Интервал 2 pt6"/>
    <w:basedOn w:val="a"/>
    <w:uiPriority w:val="99"/>
    <w:rsid w:val="0082350A"/>
    <w:rPr>
      <w:spacing w:val="50"/>
    </w:rPr>
  </w:style>
  <w:style w:type="character" w:customStyle="1" w:styleId="2pt5">
    <w:name w:val="Основной текст + Интервал 2 pt5"/>
    <w:basedOn w:val="a"/>
    <w:uiPriority w:val="99"/>
    <w:rsid w:val="0082350A"/>
    <w:rPr>
      <w:spacing w:val="50"/>
    </w:rPr>
  </w:style>
  <w:style w:type="character" w:customStyle="1" w:styleId="2pt4">
    <w:name w:val="Основной текст + Интервал 2 pt4"/>
    <w:basedOn w:val="a"/>
    <w:uiPriority w:val="99"/>
    <w:rsid w:val="0082350A"/>
    <w:rPr>
      <w:spacing w:val="50"/>
    </w:rPr>
  </w:style>
  <w:style w:type="character" w:customStyle="1" w:styleId="2pt3">
    <w:name w:val="Основной текст + Интервал 2 pt3"/>
    <w:basedOn w:val="a"/>
    <w:uiPriority w:val="99"/>
    <w:rsid w:val="0082350A"/>
    <w:rPr>
      <w:spacing w:val="50"/>
    </w:rPr>
  </w:style>
  <w:style w:type="character" w:customStyle="1" w:styleId="2pt2">
    <w:name w:val="Основной текст + Интервал 2 pt2"/>
    <w:basedOn w:val="a"/>
    <w:uiPriority w:val="99"/>
    <w:rsid w:val="0082350A"/>
    <w:rPr>
      <w:spacing w:val="50"/>
    </w:rPr>
  </w:style>
  <w:style w:type="character" w:customStyle="1" w:styleId="2pt1">
    <w:name w:val="Основной текст + Интервал 2 pt1"/>
    <w:basedOn w:val="a"/>
    <w:uiPriority w:val="99"/>
    <w:rsid w:val="0082350A"/>
    <w:rPr>
      <w:spacing w:val="50"/>
    </w:rPr>
  </w:style>
  <w:style w:type="paragraph" w:customStyle="1" w:styleId="1">
    <w:name w:val="Основной текст1"/>
    <w:basedOn w:val="Normal"/>
    <w:link w:val="a"/>
    <w:uiPriority w:val="99"/>
    <w:rsid w:val="0082350A"/>
    <w:pPr>
      <w:shd w:val="clear" w:color="auto" w:fill="FFFFFF"/>
      <w:spacing w:line="240" w:lineRule="atLeast"/>
    </w:pPr>
    <w:rPr>
      <w:rFonts w:ascii="Courier New" w:hAnsi="Courier New" w:cs="Courier New"/>
      <w:sz w:val="18"/>
      <w:szCs w:val="18"/>
    </w:rPr>
  </w:style>
  <w:style w:type="paragraph" w:customStyle="1" w:styleId="a1">
    <w:name w:val="Колонтитул"/>
    <w:basedOn w:val="Normal"/>
    <w:link w:val="a0"/>
    <w:uiPriority w:val="99"/>
    <w:rsid w:val="0082350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82350A"/>
    <w:pPr>
      <w:shd w:val="clear" w:color="auto" w:fill="FFFFFF"/>
      <w:spacing w:before="180" w:after="180" w:line="240" w:lineRule="atLeast"/>
      <w:ind w:hanging="260"/>
      <w:jc w:val="center"/>
    </w:pPr>
    <w:rPr>
      <w:rFonts w:ascii="Courier New" w:hAnsi="Courier New" w:cs="Courier New"/>
      <w:sz w:val="16"/>
      <w:szCs w:val="16"/>
    </w:rPr>
  </w:style>
  <w:style w:type="paragraph" w:customStyle="1" w:styleId="11">
    <w:name w:val="Заголовок №1"/>
    <w:basedOn w:val="Normal"/>
    <w:link w:val="10"/>
    <w:uiPriority w:val="99"/>
    <w:rsid w:val="0082350A"/>
    <w:pPr>
      <w:shd w:val="clear" w:color="auto" w:fill="FFFFFF"/>
      <w:spacing w:before="180" w:after="180" w:line="240" w:lineRule="atLeast"/>
      <w:jc w:val="center"/>
      <w:outlineLvl w:val="0"/>
    </w:pPr>
    <w:rPr>
      <w:rFonts w:ascii="Courier New" w:hAnsi="Courier New" w:cs="Courier New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82350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50F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9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F50F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0F98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2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42"/>
    <w:rPr>
      <w:rFonts w:ascii="Times New Roman" w:hAnsi="Times New Roman"/>
      <w:color w:val="000000"/>
      <w:sz w:val="0"/>
      <w:sz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69</Pages>
  <Words>16762</Words>
  <Characters>-32766</Characters>
  <Application>Microsoft Office Outlook</Application>
  <DocSecurity>0</DocSecurity>
  <Lines>0</Lines>
  <Paragraphs>0</Paragraphs>
  <ScaleCrop>false</ScaleCrop>
  <Company>DMR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Рада1</dc:creator>
  <cp:keywords/>
  <dc:description/>
  <cp:lastModifiedBy>xxx</cp:lastModifiedBy>
  <cp:revision>6</cp:revision>
  <cp:lastPrinted>2016-08-19T11:21:00Z</cp:lastPrinted>
  <dcterms:created xsi:type="dcterms:W3CDTF">2016-08-19T07:09:00Z</dcterms:created>
  <dcterms:modified xsi:type="dcterms:W3CDTF">2016-08-19T11:21:00Z</dcterms:modified>
</cp:coreProperties>
</file>