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ind w:hanging="360"/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1333-Процедурне від 27.06.17 сесія XXIII скликання VII - Система електронного голосування «Голос» - </w:t>
      </w:r>
      <w:hyperlink r:id="rId6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  <w:r w:rsidRPr="005E7EE9">
        <w:rPr>
          <w:rFonts w:ascii="Times New Roman" w:hAnsi="Times New Roman" w:cs="Times New Roman"/>
          <w:lang w:val="ru-RU"/>
        </w:rPr>
        <w:t xml:space="preserve"> </w:t>
      </w: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10:16:46 Процедурне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"Обрати секретарем сесії Олега Майданюка"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- 26 Проти - 1 Утрималися - 0 Не голосували - 9 Відсутні - 1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1335-Процедурне від 27.06.17 сесія XXIII скликання VII - Система електронного голосування «Голос» - </w:t>
      </w:r>
      <w:hyperlink r:id="rId7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10:18:34 За основу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затвердження порядку денного ХХІІІ сесії Дрогобицької міської ради"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1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- 28 Проти - 0 Утрималися - 0 Не голосували - 1 Відсутні - 8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36"/>
        <w:gridCol w:w="1666"/>
        <w:gridCol w:w="3758"/>
        <w:gridCol w:w="1248"/>
      </w:tblGrid>
      <w:tr w:rsidR="00AA7D10" w:rsidRPr="005E7EE9" w:rsidTr="005E7EE9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10:26:16 За поправку до № 1 від 27.06.17 "Про затвердження порядку денного ХХІІІ сесії Дрогобицької міської ради"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"Пункт 2.1. перенсти на 2-ге пленарне засідання" № 1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- 16 Проти - 5 Утрималися - 1 Не голосували - 7 Відсутні - 8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 xml:space="preserve">27.06.2017 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10:33:59 За поправку до № 1 від 27.06.17 "Про затвердження порядку денного ХХІІІ сесії Дрогобицької міської ради"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"Розділ №3 виключити з розгляду порядку денного." № 2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- 17 Проти - 5 Утрималися - 4 Не голосували - 4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5E7EE9">
            <w:pPr>
              <w:jc w:val="center"/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5E7EE9">
            <w:pPr>
              <w:jc w:val="center"/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5E7EE9">
            <w:pPr>
              <w:jc w:val="center"/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5E7EE9">
            <w:pPr>
              <w:jc w:val="center"/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10:38:32 За поправку до № 1 від 27.06.17 "Про затвердження порядку денного ХХІІІ сесії Дрогобицької міської ради"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"Розділ питань №4 виключити з розгляду порядку денного."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3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- 19 Проти - 0 Утрималися - 5 Не голосували - 6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10:44:09 За поправку до № 1 від 27.06.17 "Про затвердження порядку денного ХХІІІ сесії Дрогобицької міської ради"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"Проект рішення №7 перенести на розгляд 2-го пленарного засідання"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4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- 14 Проти - 4 Утрималися - 3 Не голосували - 9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 xml:space="preserve">27.06.2017 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10:45:43 За поправку до № 1 від 27.06.17 "Про затвердження порядку денного ХХІІІ сесії Дрогобицької міської ради"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"Проект рішення №9 зняти з розгляду " № 5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- 21 Проти - 1 Утрималися - 3 Не голосували - 5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10:49:04 За поправку до № 1 від 27.06.17 "Про затвердження порядку денного ХХІІІ сесії Дрогобицької міської ради"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"Включити до порядку денного проект рішення про створення тимчасової комісії з перевірки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затвердження статутів по медицині " № 6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- 26 Проти - 0 Утрималися - 1 Не голосували - 3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10:57:32 За поправку до № 1 від 27.06.17 "Про затвердження порядку денного ХХІІІ сесії Дрогобицької міської ради"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"Пункт №8 перенести на розгляд 2-го пленарного засідання 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7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- 11 Проти - 7 Утрималися - 5 Не голосували - 7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11:01:06 За поправку до № 1 від 27.06.17 "Про затвердження порядку денного ХХІІІ сесії Дрогобицької міської ради"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"Включити до порядку денного питання «Про внесення доповнень до рішення сесії від 11.04.2017 №691 "Про затвердження Програми розвитку футболу у місті Дрогобичі на 2017-2021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роки"» " № 8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- 12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Pr="005E7EE9">
        <w:rPr>
          <w:rFonts w:ascii="Times New Roman" w:hAnsi="Times New Roman" w:cs="Times New Roman"/>
        </w:rPr>
        <w:t>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Олена Янів – за</w:t>
      </w:r>
    </w:p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Андрухів – за</w:t>
      </w:r>
    </w:p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Юрій Милян – за </w:t>
      </w:r>
    </w:p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11:02:44 За поправку до № 1 від 27.06.17 "Про затвердження порядку денного ХХІІІ сесії Дрогобицької міської ради"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"Включити до порядку денного питання «Про затвердження статуту КП "Туристичний комплекс "Дрогобич"" Дрогобицької міської ради в новій редакції» " № 9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- 26 Проти - 0 Утрималися - 0 Не голосували - 4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1345-Процедурне від 27.06.17 сесія XXIII скликання VII - Система електронного голосування «Голос» - </w:t>
      </w:r>
      <w:hyperlink r:id="rId8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11:08:28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затвердження порядку денного ХХІІІ сесії Дрогобицької міської ради"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1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5E7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30 </w:t>
      </w:r>
      <w:r w:rsidRPr="005E7EE9">
        <w:rPr>
          <w:rFonts w:ascii="Times New Roman" w:hAnsi="Times New Roman" w:cs="Times New Roman"/>
        </w:rPr>
        <w:t>Проти - 0 Утрималися - 0 Не голосували - 2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36"/>
        <w:gridCol w:w="1224"/>
        <w:gridCol w:w="3758"/>
        <w:gridCol w:w="1690"/>
      </w:tblGrid>
      <w:tr w:rsidR="00AA7D10" w:rsidRPr="005E7EE9" w:rsidTr="005E7EE9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– за</w:t>
      </w:r>
    </w:p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Віктор Тюска – за</w:t>
      </w:r>
    </w:p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ind w:left="360" w:hanging="360"/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1346-Процедурне від 27.06.17 сесія XXIII скликання VII - Система електронного голосування «Голос» - </w:t>
      </w:r>
      <w:hyperlink r:id="rId9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  <w:r w:rsidRPr="005E7EE9">
        <w:rPr>
          <w:rFonts w:ascii="Times New Roman" w:hAnsi="Times New Roman" w:cs="Times New Roman"/>
          <w:lang w:val="ru-RU"/>
        </w:rPr>
        <w:t xml:space="preserve"> </w:t>
      </w: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11:09:29 Процедурне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"Проект №13 розглянути першим"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- 28 Проти - 0 Утрималися - 0 Не голосували - 2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1347-13 від 27.06.17 сесія XXIII скликання VII - Система електронного голосування «Голос» - </w:t>
      </w:r>
      <w:hyperlink r:id="rId10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11:58:25 За основу і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передачу функцій замовника департаменту розвитку та експлуатації житлово-комунального господарства Львівської обласної державної адміністрації з реалізації Програми «Питна вода» на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2012-2020 роки" № 13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- 27 Проти - 0 Утрималися - 0 Не голосували - 3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tabs>
          <w:tab w:val="left" w:pos="1954"/>
        </w:tabs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tabs>
          <w:tab w:val="left" w:pos="1954"/>
        </w:tabs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1348-Процедурне від 27.06.17 сесія XXIII скликання VII - Система електронного голосування «Голос» - </w:t>
      </w:r>
      <w:hyperlink r:id="rId11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12:35:35 За основу і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внесення змін до міського бюджету м. Дрогобича на 2017 рік"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2.1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- 26 Проти - 0 Утрималися - 0 Не голосували - 4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36"/>
        <w:gridCol w:w="1224"/>
        <w:gridCol w:w="3758"/>
        <w:gridCol w:w="1690"/>
      </w:tblGrid>
      <w:tr w:rsidR="00AA7D10" w:rsidRPr="005E7EE9" w:rsidTr="005E7EE9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tabs>
          <w:tab w:val="left" w:pos="1934"/>
        </w:tabs>
        <w:jc w:val="center"/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tabs>
          <w:tab w:val="left" w:pos="1934"/>
        </w:tabs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tabs>
          <w:tab w:val="left" w:pos="1934"/>
        </w:tabs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1349-Процедурне від 27.06.17 сесія XXIII скликання VII - Система електронного голосування «Голос» - </w:t>
      </w:r>
      <w:hyperlink r:id="rId12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12:37:18 За основу і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"Звіт про міський бюджет м. Дрогобича за І квартал 2017 року"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2.2.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- 24 Проти - 0 Утрималися - 0 Не голосували - 6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1350-Процедурне від 27.06.17 сесія XXIII скликання VII - Система електронного голосування «Голос» - </w:t>
      </w:r>
      <w:hyperlink r:id="rId13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12:38:58 За основу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надання дозволу на списання основних засобів" № 3.1.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5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- 16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Бернадович Володимир – за</w:t>
      </w:r>
    </w:p>
    <w:p w:rsidR="00AA7D10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1351-Процедурне від 27.06.17 сесія XXIII скликання VII - Система електронного голосування «Голос» - </w:t>
      </w:r>
      <w:hyperlink r:id="rId14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12:43:23 За основу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надання дозволу на списання основних засобів" № 3.1.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- 15 Проти - 0 Утрималися - 0 Не голосували - 15 Відсутні - 7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ind w:left="360" w:hanging="360"/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1352-3.2. від 27.06.17 сесія XXIII скликання VII - Система електронного голосування «Голос» - </w:t>
      </w:r>
      <w:hyperlink r:id="rId15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  <w:r w:rsidRPr="005E7EE9">
        <w:rPr>
          <w:rFonts w:ascii="Times New Roman" w:hAnsi="Times New Roman" w:cs="Times New Roman"/>
          <w:lang w:val="ru-RU"/>
        </w:rPr>
        <w:t xml:space="preserve"> </w:t>
      </w: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14:14:14 За основу і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передачу в оренду нежитлових приміщень" № 3.2.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- 16 Проти - 0 Утрималися - 0 Не голосували - 13 Відсутні - 8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1353-Процедурне від 27.06.17 сесія XXIII скликання VII - Система електронного голосування «Голос» - </w:t>
      </w:r>
      <w:hyperlink r:id="rId16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14:17:07 За основу і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затвердження експертної оцінки об'єкту комунальної власності Дрогобицької міської ради,яка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приватизовується шляхом викупу" № 3.3.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- 11 Проти - 0 Утрималися - 3 Не голосували - 15 Відсутні - 8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ind w:left="360" w:hanging="360"/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1354-3.4. від 27.06.17 сесія XXIII скликання VII - Система електронного голосування «Голос» - </w:t>
      </w:r>
      <w:hyperlink r:id="rId17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  <w:r w:rsidRPr="005E7EE9">
        <w:rPr>
          <w:rFonts w:ascii="Times New Roman" w:hAnsi="Times New Roman" w:cs="Times New Roman"/>
          <w:lang w:val="ru-RU"/>
        </w:rPr>
        <w:t xml:space="preserve"> </w:t>
      </w: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14:18:16 За основу і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включення в перелік об'єктів комунальної власності, що підлягають приватизації шляхом викупу."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3.4.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- 14 Проти - 0 Утрималися - 3 Не голосували - 12 Відсутні - 8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34"/>
        </w:tabs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tabs>
          <w:tab w:val="left" w:pos="1934"/>
        </w:tabs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tabs>
          <w:tab w:val="left" w:pos="1934"/>
        </w:tabs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1355-Процедурне від 27.06.17 сесія XXIII скликання VII - Система електронного голосування «Голос» - </w:t>
      </w:r>
      <w:hyperlink r:id="rId18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14:19:02 За основу і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надання дозволу на списання основних засобів" № 3.5.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- 19 Проти - 0 Утрималися - 0 Не голосували - 10 Відсутні - 8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1356-Процедурне від 27.06.17 сесія XXIII скликання VII - Система електронного голосування «Голос» - </w:t>
      </w:r>
      <w:hyperlink r:id="rId19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14:26:57 За основу і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встановлення фіксованих ставок єдиного податку для фізичних осіб - підприємців, які здійснюють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господарську діяльність на 2018 рік" № 5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- 15 Проти - 1 Утрималися - 3 Не голосували - 10 Відсутні - 8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tabs>
          <w:tab w:val="left" w:pos="1618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618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618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618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618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618"/>
        </w:tabs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tabs>
          <w:tab w:val="left" w:pos="1618"/>
        </w:tabs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tabs>
          <w:tab w:val="left" w:pos="1618"/>
        </w:tabs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1357-Процедурне від 27.06.17 сесія XXIII скликання VII - Система електронного голосування «Голос» - </w:t>
      </w:r>
      <w:hyperlink r:id="rId20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14:34:40 Процедурне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"Повернутися до розгляду пункту №5 "Про встановлення фіксованих ставок єдиного податку для фізичних осіб - підприємців, які здійснюють господарську діяльність на 2018 рік""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3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- 7 Відсутні - 8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Вітульська Марія – за</w:t>
      </w:r>
    </w:p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1358-Процедурне від 27.06.17 сесія XXIII скликання VII - Система електронного голосування «Голос» - </w:t>
      </w:r>
      <w:hyperlink r:id="rId21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14:35:18 За основу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встановлення фіксованих ставок єдиного податку для фізичних осіб - підприємців, які здійснюють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господарську діяльність на 2018 рік" № 5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5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- 5 Відсутні - 8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Зіновій Семенишин – за </w:t>
      </w:r>
    </w:p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14:37:01 За поправку до № 5 від 27.06.17 "Про встановлення фіксованих ставок єдиного податку для фізичних осіб - підприємців, які здійснюють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господарську діяльність на 2018 рік"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"Пропозиція встановити розмір ставки 15% для ІІ групи " № 1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Pr="005E7EE9">
        <w:rPr>
          <w:rFonts w:ascii="Times New Roman" w:hAnsi="Times New Roman" w:cs="Times New Roman"/>
        </w:rPr>
        <w:t xml:space="preserve"> Проти - 0 Утрималися - 1 Не голосували - 8 Відсутні - 11 Всього - 37</w:t>
      </w:r>
    </w:p>
    <w:p w:rsidR="00AA7D10" w:rsidRPr="00100E81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Прийнять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Броницький Роман – за </w:t>
      </w:r>
    </w:p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Демко Тарас – за </w:t>
      </w:r>
    </w:p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Янів Олена – за </w:t>
      </w:r>
    </w:p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Майданюк Олег – за</w:t>
      </w:r>
    </w:p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1360-Процедурне від 27.06.17 сесія XXIII скликання VII - Система електронного голосування «Голос» - </w:t>
      </w:r>
      <w:hyperlink r:id="rId22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14:37:57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встановлення фіксованих ставок єдиного податку для фізичних осіб - підприємців, які здійснюють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господарську діяльність на 2018 рік" № 5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5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- 2 Відсутні - 11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100E81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Зіновій Семенишин – за</w:t>
      </w:r>
    </w:p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1361-Процедурне від 27.06.17 сесія XXIII скликання VII - Система електронного голосування «Голос» - </w:t>
      </w:r>
      <w:hyperlink r:id="rId23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14:49:08 За основу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затвердження Положення про нарахування та сплату місцевих податків та зборів на 2018 рік"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6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- 25 Проти - 0 Утрималися - 0 Не голосували - 1 Відсутні - 11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36"/>
        <w:gridCol w:w="1666"/>
        <w:gridCol w:w="3758"/>
        <w:gridCol w:w="1248"/>
      </w:tblGrid>
      <w:tr w:rsidR="00AA7D10" w:rsidRPr="005E7EE9" w:rsidTr="005E7EE9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1362-Процедурне від 27.06.17 сесія XXIII скликання VII - Система електронного голосування «Голос» - </w:t>
      </w:r>
      <w:hyperlink r:id="rId24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E250F3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 xml:space="preserve">від 27.06.17 14:54:52 </w:t>
      </w:r>
      <w:r>
        <w:rPr>
          <w:rFonts w:ascii="Times New Roman" w:hAnsi="Times New Roman" w:cs="Times New Roman"/>
          <w:lang w:val="uk-UA"/>
        </w:rPr>
        <w:t>За поправку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затвердження Положення про нарахування та сплату місцевих податків та зборів на 2018 рік"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6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- 25 Проти - 0 Утрималися - 0 Не голосували - 1 Відсутні - 11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36"/>
        <w:gridCol w:w="1666"/>
        <w:gridCol w:w="3758"/>
        <w:gridCol w:w="1248"/>
      </w:tblGrid>
      <w:tr w:rsidR="00AA7D10" w:rsidRPr="005E7EE9" w:rsidTr="005E7EE9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1363-Процедурне від 27.06.17 сесія XXIII скликання VII - Система електронного голосування «Голос» - </w:t>
      </w:r>
      <w:hyperlink r:id="rId25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14:55:30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затвердження Положення про нарахування та сплату місцевих податків та зборів на 2018 рік"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6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- 23 Проти - 0 Утрималися - 0 Не голосували - 3 Відсутні - 11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1364-Процедурне від 27.06.17 сесія XXIII скликання VII - Система електронного голосування «Голос» - </w:t>
      </w:r>
      <w:hyperlink r:id="rId26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14:57:37 За основу і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внесення змін до Програми розвитку інвестиційної діяльності, співробітництва та європейської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інтеграції м. Дрогобича на 2017 рік" № 7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- 14 Проти - 0 Утрималися - 1 Не голосували - 11 Відсутні - 11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ind w:left="360" w:hanging="360"/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1365-Процедурне від 27.06.17 сесія XXIII скликання VII - Система електронного голосування «Голос» - </w:t>
      </w:r>
      <w:hyperlink r:id="rId27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  <w:r w:rsidRPr="005E7EE9">
        <w:rPr>
          <w:rFonts w:ascii="Times New Roman" w:hAnsi="Times New Roman" w:cs="Times New Roman"/>
          <w:lang w:val="ru-RU"/>
        </w:rPr>
        <w:t xml:space="preserve"> </w:t>
      </w: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15:03:05 Процедурне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"Пропозиція проголосувати за зміну послідовності розгляду порядку денного"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- 24 Проти - 0 Утрималися - 0 Не голосували - 2 Відсутні - 11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1347-13 від 27.06.17 сесія XXIII скликання VII - Система електронного голосування «Голос» - </w:t>
      </w:r>
      <w:hyperlink r:id="rId28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15:06:47 За основу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створення тимчасової комісії з перевірки статутів по медицині"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17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5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- 2 Відсутні - 12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C36D05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Вітульська Марія – за </w:t>
      </w:r>
    </w:p>
    <w:p w:rsidR="00AA7D10" w:rsidRDefault="00AA7D10" w:rsidP="00C36D05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Олена Янів – за </w:t>
      </w:r>
    </w:p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15:08:41 За поправку до № 17 від 27.06.17 "Про створення тимчасової комісії з перевірки статутів по медицині"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"Головою комісії обрати Зіновія Семенишина " № 1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19</w:t>
      </w:r>
      <w:r w:rsidRPr="005E7EE9">
        <w:rPr>
          <w:rFonts w:ascii="Times New Roman" w:hAnsi="Times New Roman" w:cs="Times New Roman"/>
        </w:rPr>
        <w:t xml:space="preserve"> Проти - 0 Утрималися - 1 Не голосували - 11 Відсутні - 11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Pr="005E7EE9">
        <w:rPr>
          <w:rFonts w:ascii="Times New Roman" w:hAnsi="Times New Roman" w:cs="Times New Roman"/>
        </w:rPr>
        <w:t>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2F51A8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Милян Юрій– за</w:t>
      </w:r>
    </w:p>
    <w:p w:rsidR="00AA7D10" w:rsidRDefault="00AA7D10" w:rsidP="002F51A8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Олена Жуковська– за</w:t>
      </w:r>
    </w:p>
    <w:p w:rsidR="00AA7D10" w:rsidRDefault="00AA7D10" w:rsidP="002F51A8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Олег Балог– за</w:t>
      </w:r>
    </w:p>
    <w:p w:rsidR="00AA7D10" w:rsidRDefault="00AA7D10" w:rsidP="002F51A8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Михайло Шеремета– за</w:t>
      </w:r>
    </w:p>
    <w:p w:rsidR="00AA7D10" w:rsidRDefault="00AA7D10" w:rsidP="002F51A8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 Демко– за</w:t>
      </w:r>
    </w:p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5E7EE9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15:17:22 За поправку до № 17 від 27.06.17 "Про створення тимчасової комісії з перевірки статутів по медицині"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"Звіт комісії подати на розгляд наступного пленарного засідання сесії до 6 липня 2017 року"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2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- 20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- 8 Відсутні - 11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Pr="005E7EE9">
        <w:rPr>
          <w:rFonts w:ascii="Times New Roman" w:hAnsi="Times New Roman" w:cs="Times New Roman"/>
        </w:rPr>
        <w:t>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2F51A8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Олег Балог– за </w:t>
      </w:r>
    </w:p>
    <w:p w:rsidR="00AA7D10" w:rsidRDefault="00AA7D10" w:rsidP="002F51A8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Олена Янів– за </w:t>
      </w:r>
    </w:p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1347-13 від 27.06.17 сесія XXIII скликання VII - Система електронного голосування «Голос» - </w:t>
      </w:r>
      <w:hyperlink r:id="rId29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15:18:08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створення тимчасової комісії з перевірки статутів по медицині"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17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- 21 Проти - 0 Утрималися - 1 Не голосували - 4 Відсутні - 11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1370-Процедурне від 27.06.17 сесія XXIII скликання VII - Система електронного голосування «Голос» - </w:t>
      </w:r>
      <w:hyperlink r:id="rId30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15:41:43 За основу і в цілому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затвердження статутів комунальних некомерційних підприємств охорони здоров'я мм. Дрогобича та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Стебника у новій редакції" № 8 від 27.06.17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7</w:t>
      </w:r>
      <w:r w:rsidRPr="005E7EE9">
        <w:rPr>
          <w:rFonts w:ascii="Times New Roman" w:hAnsi="Times New Roman" w:cs="Times New Roman"/>
        </w:rPr>
        <w:t xml:space="preserve"> Проти - 0 Утрималися - </w:t>
      </w:r>
      <w:r>
        <w:rPr>
          <w:rFonts w:ascii="Times New Roman" w:hAnsi="Times New Roman" w:cs="Times New Roman"/>
          <w:lang w:val="uk-UA"/>
        </w:rPr>
        <w:t>1</w:t>
      </w:r>
      <w:r w:rsidRPr="005E7EE9">
        <w:rPr>
          <w:rFonts w:ascii="Times New Roman" w:hAnsi="Times New Roman" w:cs="Times New Roman"/>
        </w:rPr>
        <w:t xml:space="preserve"> Не голосували - 10 Відсутні - 12 Всього - 37</w:t>
      </w:r>
    </w:p>
    <w:p w:rsidR="00AA7D10" w:rsidRPr="005E7EE9" w:rsidRDefault="00AA7D10" w:rsidP="005E7EE9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5E7EE9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5E7EE9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BE07BE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Кучма Тарас– за </w:t>
      </w:r>
    </w:p>
    <w:p w:rsidR="00AA7D10" w:rsidRDefault="00AA7D10" w:rsidP="00BE07BE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Шевкенич Андрій – за </w:t>
      </w:r>
    </w:p>
    <w:p w:rsidR="00AA7D10" w:rsidRDefault="00AA7D10" w:rsidP="00BE07BE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Жуковська Олена – утрималася</w:t>
      </w:r>
    </w:p>
    <w:p w:rsidR="00AA7D10" w:rsidRPr="005E7EE9" w:rsidRDefault="00AA7D10" w:rsidP="005E7EE9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5E7EE9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Default="00AA7D10" w:rsidP="00B86F5F">
      <w:pPr>
        <w:tabs>
          <w:tab w:val="left" w:pos="1973"/>
        </w:tabs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B86F5F">
      <w:pPr>
        <w:tabs>
          <w:tab w:val="left" w:pos="1973"/>
        </w:tabs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1347-13 від 27.06.17 сесія XXIII скликання VII - Система електронного голосування «Голос» - </w:t>
      </w:r>
      <w:hyperlink r:id="rId31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15:44:40 За основу і в цілому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передачу на баланс теплогенератора модульного ТМ - 700"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10 від 27.06.17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23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- 3 Відсутні - 14 Всього - 37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B86F5F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0C3E69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 Демко– за</w:t>
      </w:r>
    </w:p>
    <w:p w:rsidR="00AA7D10" w:rsidRDefault="00AA7D10" w:rsidP="000C3E69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Ігор Лазарів– за</w:t>
      </w:r>
    </w:p>
    <w:p w:rsidR="00AA7D10" w:rsidRDefault="00AA7D10" w:rsidP="000C3E69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Шевкенич– за</w:t>
      </w:r>
    </w:p>
    <w:p w:rsidR="00AA7D10" w:rsidRPr="005E7EE9" w:rsidRDefault="00AA7D10" w:rsidP="00B86F5F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B86F5F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1372-Процедурне від 27.06.17 сесія XXIII скликання VII - Система електронного голосування «Голос» - </w:t>
      </w:r>
      <w:hyperlink r:id="rId32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15:47:27 За основу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надання дозволів на відключення від мереж централізованого опалення та встановлення індивідуального опалення у житлових будинках м. Дрогобича"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11 від 27.06.17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2</w:t>
      </w:r>
      <w:r w:rsidRPr="005E7EE9">
        <w:rPr>
          <w:rFonts w:ascii="Times New Roman" w:hAnsi="Times New Roman" w:cs="Times New Roman"/>
        </w:rPr>
        <w:t xml:space="preserve"> Проти - 1 Утрималися - 0 Не голосували - 2 Відсутні - 13 Всього - 37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B86F5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7B61CF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Ігор Лазарів– за </w:t>
      </w:r>
    </w:p>
    <w:p w:rsidR="00AA7D10" w:rsidRPr="005E7EE9" w:rsidRDefault="00AA7D10" w:rsidP="00B86F5F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B86F5F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B86F5F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15:48:46 За поправку до № 11 від 27.06.17 "Про надання дозволів на відключення від мереж централізованого опалення та встановлення індивідуального опалення у житлових будинках м. Дрогобича"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"Включити до складу комісії депутатів Настьошина і Скірка "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1 від 27.06.17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2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- 4 Відсутні - 13 Всього - 37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B86F5F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B86F5F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Лазарів Ігор– за </w:t>
      </w:r>
    </w:p>
    <w:p w:rsidR="00AA7D10" w:rsidRDefault="00AA7D10" w:rsidP="00D35010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Дацюк Олег– за </w:t>
      </w:r>
    </w:p>
    <w:p w:rsidR="00AA7D10" w:rsidRPr="005E7EE9" w:rsidRDefault="00AA7D10" w:rsidP="00D35010">
      <w:pPr>
        <w:tabs>
          <w:tab w:val="left" w:leader="underscore" w:pos="4133"/>
        </w:tabs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B86F5F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B86F5F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15:51:11 За поправку до № 11 від 27.06.17 "Про надання дозволів на відключення від мереж централізованого опалення та встановлення індивідуального опалення у житлових будинках м. Дрогобича"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"Включити І. Тиркус до складу комісії і призначити секретарем комісії "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2 від 27.06.17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- 20 Проти - 0 Утрималися - 0 Не голосували - 4 Відсутні - 13 Всього - 37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36"/>
        <w:gridCol w:w="1224"/>
        <w:gridCol w:w="3758"/>
        <w:gridCol w:w="1690"/>
      </w:tblGrid>
      <w:tr w:rsidR="00AA7D10" w:rsidRPr="005E7EE9" w:rsidTr="00B86F5F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B86F5F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B86F5F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1375-Процедурне від 27.06.17 сесія XXIII скликання VII - Система електронного голосування «Голос» - </w:t>
      </w:r>
      <w:hyperlink r:id="rId33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15:53:53 В цілому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надання дозволів на відключення від мереж централізованого опалення та встановлення індивідуального опалення у житлових будинках м. Дрогобича"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11 від 27.06.17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3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- 2 Відсутні - 13 Всього - 37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36"/>
        <w:gridCol w:w="1224"/>
        <w:gridCol w:w="3758"/>
        <w:gridCol w:w="1690"/>
      </w:tblGrid>
      <w:tr w:rsidR="00AA7D10" w:rsidRPr="005E7EE9" w:rsidTr="00B86F5F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D3501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Ігор Лазарів– за </w:t>
      </w:r>
    </w:p>
    <w:p w:rsidR="00AA7D10" w:rsidRPr="005E7EE9" w:rsidRDefault="00AA7D10" w:rsidP="00B86F5F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B86F5F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1347-13 від 27.06.17 сесія XXIII скликання VII - Система електронного голосування «Голос» - </w:t>
      </w:r>
      <w:hyperlink r:id="rId34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15:56:47 За основу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утримання»" № 12 від 27.06.17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2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- 3 Відсутні - 13 Всього - 37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B86F5F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D3501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Тарас Демко– за </w:t>
      </w:r>
    </w:p>
    <w:p w:rsidR="00AA7D10" w:rsidRPr="005E7EE9" w:rsidRDefault="00AA7D10" w:rsidP="00B86F5F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B86F5F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B86F5F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16:01:39 За поправку до № 12 від 27.06.17 "Про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утримання»"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"1.1. збільшити штатну чисельність працівників відділу надзвичайних ситуацій та цивільного захисту населення виконкому Дрогобицької міської ради на 1 штатну одиницю;"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№ 1 від 27.06.17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5E7EE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uk-UA"/>
        </w:rPr>
        <w:t xml:space="preserve">3 </w:t>
      </w:r>
      <w:r w:rsidRPr="005E7EE9">
        <w:rPr>
          <w:rFonts w:ascii="Times New Roman" w:hAnsi="Times New Roman" w:cs="Times New Roman"/>
        </w:rPr>
        <w:t>Проти - 0 Утрималися - 2 Не голосували - 10 Відсутні - 13 Всього - 37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B86F5F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D35010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Городинський Михайло – за </w:t>
      </w:r>
    </w:p>
    <w:p w:rsidR="00AA7D10" w:rsidRPr="005E7EE9" w:rsidRDefault="00AA7D10" w:rsidP="00B86F5F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B86F5F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B86F5F">
      <w:pPr>
        <w:jc w:val="center"/>
        <w:rPr>
          <w:rFonts w:ascii="Times New Roman" w:hAnsi="Times New Roman" w:cs="Times New Roman"/>
          <w:lang w:val="uk-UA"/>
        </w:rPr>
      </w:pPr>
    </w:p>
    <w:p w:rsidR="00AA7D10" w:rsidRDefault="00AA7D10" w:rsidP="00B86F5F">
      <w:pPr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 xml:space="preserve">27.06.2017 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1336-3а поправку до № 1 від 27.06.17 Про затвердження ...1 від 27.06.17 сесія XXIII скликання VII - Система електронного голосування «Го...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16:08:38 За поправку до № 12 від 27.06.17 "Про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утримання»"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"1.2. збільшити штатну чисельність працівників департаменту міського господарства Дрогобицької міської ради на 1 штатну одиницю за рахунок скорочення посади інспектора з благоустрою виконкому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Дрогобицької міської ради." № 2 від 27.06.17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 Проти - 3 Утрималися - 3 Не голосували - 16 Відсутні - 13 Всього - 37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E250F3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E250F3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E250F3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E250F3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E250F3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E250F3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Pr="005E7EE9" w:rsidRDefault="00AA7D10" w:rsidP="00E250F3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E250F3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1347-13 від 27.06.17 сесія XXIII скликання VII - Система електронного голосування «Голос» - </w:t>
      </w:r>
      <w:hyperlink r:id="rId35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E250F3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E250F3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E250F3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E250F3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16:09:17 В цілому</w:t>
      </w:r>
    </w:p>
    <w:p w:rsidR="00AA7D10" w:rsidRPr="005E7EE9" w:rsidRDefault="00AA7D10" w:rsidP="00E250F3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AA7D10" w:rsidRPr="005E7EE9" w:rsidRDefault="00AA7D10" w:rsidP="00E250F3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утримання»" № 12 від 27.06.17</w:t>
      </w:r>
    </w:p>
    <w:p w:rsidR="00AA7D10" w:rsidRPr="005E7EE9" w:rsidRDefault="00AA7D10" w:rsidP="00E250F3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- 6 Проти - 2 Утрималися - 4 Не голосували - 12 Відсутні - 13 Всього - 37</w:t>
      </w:r>
    </w:p>
    <w:p w:rsidR="00AA7D10" w:rsidRPr="005E7EE9" w:rsidRDefault="00AA7D10" w:rsidP="00E250F3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B86F5F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Pr="005E7EE9" w:rsidRDefault="00AA7D10" w:rsidP="00B86F5F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B86F5F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 w:rsidP="00B86F5F">
      <w:pPr>
        <w:jc w:val="center"/>
        <w:rPr>
          <w:rFonts w:ascii="Times New Roman" w:hAnsi="Times New Roman" w:cs="Times New Roman"/>
          <w:lang w:val="uk-UA"/>
        </w:rPr>
      </w:pPr>
    </w:p>
    <w:p w:rsidR="00AA7D10" w:rsidRDefault="00AA7D10" w:rsidP="00B86F5F">
      <w:pPr>
        <w:jc w:val="center"/>
        <w:rPr>
          <w:rFonts w:ascii="Times New Roman" w:hAnsi="Times New Roman" w:cs="Times New Roman"/>
          <w:lang w:val="uk-UA"/>
        </w:rPr>
      </w:pPr>
    </w:p>
    <w:p w:rsidR="00AA7D10" w:rsidRDefault="00AA7D10" w:rsidP="00B86F5F">
      <w:pPr>
        <w:jc w:val="center"/>
        <w:rPr>
          <w:rFonts w:ascii="Times New Roman" w:hAnsi="Times New Roman" w:cs="Times New Roman"/>
          <w:lang w:val="uk-UA"/>
        </w:rPr>
      </w:pPr>
    </w:p>
    <w:p w:rsidR="00AA7D10" w:rsidRDefault="00AA7D10" w:rsidP="00B86F5F">
      <w:pPr>
        <w:jc w:val="center"/>
        <w:rPr>
          <w:rFonts w:ascii="Times New Roman" w:hAnsi="Times New Roman" w:cs="Times New Roman"/>
          <w:lang w:val="uk-UA"/>
        </w:rPr>
      </w:pP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1347-13 від 27.06.17 сесія XXIII скликання VII - Система електронного голосування «Голос» - </w:t>
      </w:r>
      <w:hyperlink r:id="rId36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16:11:47 За основу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скасування п. 3 рішення виконавчого комітету Дрогобицької міської ради від 24 квітня 2014 року №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43 "Про встановлення дорожніх знаків на вулицях міста"" № 14 від 27.06.17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7</w:t>
      </w:r>
      <w:r w:rsidRPr="005E7EE9">
        <w:rPr>
          <w:rFonts w:ascii="Times New Roman" w:hAnsi="Times New Roman" w:cs="Times New Roman"/>
        </w:rPr>
        <w:t xml:space="preserve"> Проти - 2 Утрималися - 0 Не голосували - 5 Відсутні - 14 Всього - 37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B86F5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B86F5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893752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Ігор Лазарів – за </w:t>
      </w:r>
    </w:p>
    <w:p w:rsidR="00AA7D10" w:rsidRPr="005E7EE9" w:rsidRDefault="00AA7D10" w:rsidP="00B86F5F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B86F5F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Default="00AA7D10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Default="00AA7D10" w:rsidP="00B86F5F">
      <w:pPr>
        <w:tabs>
          <w:tab w:val="left" w:pos="1973"/>
        </w:tabs>
        <w:jc w:val="center"/>
        <w:rPr>
          <w:rFonts w:ascii="Times New Roman" w:hAnsi="Times New Roman" w:cs="Times New Roman"/>
          <w:lang w:val="uk-UA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B86F5F">
      <w:pPr>
        <w:tabs>
          <w:tab w:val="left" w:pos="1973"/>
        </w:tabs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1347-13 від 27.06.17 сесія XXIII скликання VII - Система електронного голосування «Голос» - </w:t>
      </w:r>
      <w:hyperlink r:id="rId37" w:history="1">
        <w:r w:rsidRPr="005E7EE9">
          <w:rPr>
            <w:rStyle w:val="Hyperlink"/>
            <w:rFonts w:ascii="Times New Roman" w:hAnsi="Times New Roman"/>
          </w:rPr>
          <w:t>www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golos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net</w:t>
        </w:r>
        <w:r w:rsidRPr="005E7EE9">
          <w:rPr>
            <w:rStyle w:val="Hyperlink"/>
            <w:rFonts w:ascii="Times New Roman" w:hAnsi="Times New Roman"/>
            <w:lang w:val="ru-RU"/>
          </w:rPr>
          <w:t>.</w:t>
        </w:r>
        <w:r w:rsidRPr="005E7EE9">
          <w:rPr>
            <w:rStyle w:val="Hyperlink"/>
            <w:rFonts w:ascii="Times New Roman" w:hAnsi="Times New Roman"/>
          </w:rPr>
          <w:t>ua</w:t>
        </w:r>
      </w:hyperlink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16:14:56 За основу і в цілому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затвердження статуту КП "Туристичний комплекс "Дрогобич"" Дрогобицької міської ради в новій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редакції" № 16 від 27.06.17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4</w:t>
      </w:r>
      <w:r w:rsidRPr="005E7EE9">
        <w:rPr>
          <w:rFonts w:ascii="Times New Roman" w:hAnsi="Times New Roman" w:cs="Times New Roman"/>
        </w:rPr>
        <w:t xml:space="preserve"> Проти - 0 Утрималися - 0 Не голосували - 1 Відсутні - 13 Всього - 37</w:t>
      </w:r>
    </w:p>
    <w:p w:rsidR="00AA7D10" w:rsidRPr="005E7EE9" w:rsidRDefault="00AA7D10" w:rsidP="00B86F5F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36"/>
        <w:gridCol w:w="1224"/>
        <w:gridCol w:w="3758"/>
        <w:gridCol w:w="1690"/>
      </w:tblGrid>
      <w:tr w:rsidR="00AA7D10" w:rsidRPr="005E7EE9" w:rsidTr="00B86F5F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86F5F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15359D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Ігор Лазарів– за </w:t>
      </w:r>
    </w:p>
    <w:p w:rsidR="00AA7D10" w:rsidRPr="005E7EE9" w:rsidRDefault="00AA7D10" w:rsidP="00B86F5F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B86F5F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Default="00AA7D10">
      <w:pPr>
        <w:rPr>
          <w:rFonts w:ascii="Times New Roman" w:hAnsi="Times New Roman" w:cs="Times New Roman"/>
          <w:lang w:val="uk-UA"/>
        </w:rPr>
      </w:pPr>
    </w:p>
    <w:p w:rsidR="00AA7D10" w:rsidRPr="005E7EE9" w:rsidRDefault="00AA7D10" w:rsidP="0070615D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27.06.2017</w:t>
      </w:r>
    </w:p>
    <w:p w:rsidR="00AA7D10" w:rsidRPr="005E7EE9" w:rsidRDefault="00AA7D10" w:rsidP="0070615D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 xml:space="preserve">1347-13 від 27.06.17 сесія XXIII скликання VII - Система електронного голосування «Голос» - </w:t>
      </w:r>
      <w:hyperlink r:id="rId38" w:history="1">
        <w:r w:rsidRPr="005E7EE9">
          <w:rPr>
            <w:rStyle w:val="Hyperlink"/>
            <w:rFonts w:ascii="Times New Roman" w:hAnsi="Times New Roman"/>
          </w:rPr>
          <w:t>www.golos.net.ua</w:t>
        </w:r>
      </w:hyperlink>
    </w:p>
    <w:p w:rsidR="00AA7D10" w:rsidRPr="005E7EE9" w:rsidRDefault="00AA7D10" w:rsidP="0070615D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Дрогобицька міська рада Львівської області</w:t>
      </w:r>
    </w:p>
    <w:p w:rsidR="00AA7D10" w:rsidRPr="005E7EE9" w:rsidRDefault="00AA7D10" w:rsidP="0070615D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XXIII сесія VII скликання</w:t>
      </w:r>
    </w:p>
    <w:p w:rsidR="00AA7D10" w:rsidRPr="005E7EE9" w:rsidRDefault="00AA7D10" w:rsidP="0070615D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РЕЗУЛЬТАТИ ПОІМЕННОГО ГОЛОСУВАННЯ</w:t>
      </w:r>
    </w:p>
    <w:p w:rsidR="00AA7D10" w:rsidRPr="005E7EE9" w:rsidRDefault="00AA7D10" w:rsidP="0070615D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від 27.06.17 16:11:47 За основу</w:t>
      </w:r>
    </w:p>
    <w:p w:rsidR="00AA7D10" w:rsidRPr="005E7EE9" w:rsidRDefault="00AA7D10" w:rsidP="0070615D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"Про скасування п. 3 рішення виконавчого комітету Дрогобицької міської ради від 24 квітня 2014 року №</w:t>
      </w:r>
    </w:p>
    <w:p w:rsidR="00AA7D10" w:rsidRPr="005E7EE9" w:rsidRDefault="00AA7D10" w:rsidP="0070615D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43 "Про встановлення дорожніх знаків на вулицях міста"" № 14 від 27.06.17</w:t>
      </w:r>
    </w:p>
    <w:p w:rsidR="00AA7D10" w:rsidRPr="005E7EE9" w:rsidRDefault="00AA7D10" w:rsidP="0070615D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7</w:t>
      </w:r>
      <w:r w:rsidRPr="005E7EE9">
        <w:rPr>
          <w:rFonts w:ascii="Times New Roman" w:hAnsi="Times New Roman" w:cs="Times New Roman"/>
        </w:rPr>
        <w:t xml:space="preserve"> Проти - 2 Утрималися - 0 Не голосували - 5 Відсутні - 14 Всього - 37</w:t>
      </w:r>
    </w:p>
    <w:p w:rsidR="00AA7D10" w:rsidRPr="005E7EE9" w:rsidRDefault="00AA7D10" w:rsidP="0070615D">
      <w:pPr>
        <w:jc w:val="center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Не прийнято</w:t>
      </w: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598"/>
        <w:gridCol w:w="3610"/>
        <w:gridCol w:w="1622"/>
      </w:tblGrid>
      <w:tr w:rsidR="00AA7D10" w:rsidRPr="005E7EE9" w:rsidTr="00B65631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65631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8F2FF6" w:rsidRDefault="00AA7D10" w:rsidP="00B656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ПРОТИ</w:t>
            </w:r>
          </w:p>
        </w:tc>
      </w:tr>
      <w:tr w:rsidR="00AA7D10" w:rsidRPr="005E7EE9" w:rsidTr="00B6563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A7D10" w:rsidRPr="005E7EE9" w:rsidTr="00B65631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  <w:r w:rsidRPr="005E7EE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10" w:rsidRPr="005E7EE9" w:rsidRDefault="00AA7D10" w:rsidP="00B65631">
            <w:pPr>
              <w:rPr>
                <w:rFonts w:ascii="Times New Roman" w:hAnsi="Times New Roman" w:cs="Times New Roman"/>
              </w:rPr>
            </w:pPr>
          </w:p>
        </w:tc>
      </w:tr>
    </w:tbl>
    <w:p w:rsidR="00AA7D10" w:rsidRDefault="00AA7D10" w:rsidP="0070615D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Ігор Лазарів – за </w:t>
      </w:r>
    </w:p>
    <w:p w:rsidR="00AA7D10" w:rsidRDefault="00AA7D10" w:rsidP="0070615D">
      <w:pPr>
        <w:tabs>
          <w:tab w:val="left" w:leader="underscore" w:pos="413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 Демко - за</w:t>
      </w:r>
    </w:p>
    <w:p w:rsidR="00AA7D10" w:rsidRDefault="00AA7D10" w:rsidP="0070615D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AA7D10" w:rsidRDefault="00AA7D10" w:rsidP="0070615D">
      <w:pPr>
        <w:tabs>
          <w:tab w:val="left" w:leader="underscore" w:pos="4133"/>
        </w:tabs>
        <w:jc w:val="right"/>
        <w:rPr>
          <w:rFonts w:ascii="Times New Roman" w:hAnsi="Times New Roman" w:cs="Times New Roman"/>
          <w:lang w:val="uk-UA"/>
        </w:rPr>
      </w:pPr>
    </w:p>
    <w:p w:rsidR="00AA7D10" w:rsidRPr="005E7EE9" w:rsidRDefault="00AA7D10" w:rsidP="0070615D">
      <w:pPr>
        <w:tabs>
          <w:tab w:val="left" w:leader="underscore" w:pos="4133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>Голова лічильної комісії</w:t>
      </w:r>
      <w:r w:rsidRPr="005E7EE9"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  <w:lang w:val="uk-UA"/>
        </w:rPr>
        <w:t>Ю. Милян</w:t>
      </w:r>
      <w:r w:rsidRPr="005E7EE9">
        <w:rPr>
          <w:rFonts w:ascii="Times New Roman" w:hAnsi="Times New Roman" w:cs="Times New Roman"/>
        </w:rPr>
        <w:t xml:space="preserve"> /</w:t>
      </w:r>
    </w:p>
    <w:p w:rsidR="00AA7D10" w:rsidRPr="005E7EE9" w:rsidRDefault="00AA7D10" w:rsidP="0070615D">
      <w:pPr>
        <w:tabs>
          <w:tab w:val="left" w:leader="underscore" w:pos="4125"/>
        </w:tabs>
        <w:jc w:val="right"/>
        <w:rPr>
          <w:rFonts w:ascii="Times New Roman" w:hAnsi="Times New Roman" w:cs="Times New Roman"/>
        </w:rPr>
      </w:pPr>
      <w:r w:rsidRPr="005E7EE9">
        <w:rPr>
          <w:rFonts w:ascii="Times New Roman" w:hAnsi="Times New Roman" w:cs="Times New Roman"/>
        </w:rPr>
        <w:tab/>
        <w:t>/ М. Вітульська /</w:t>
      </w:r>
    </w:p>
    <w:p w:rsidR="00AA7D10" w:rsidRDefault="00AA7D10" w:rsidP="0070615D">
      <w:pPr>
        <w:tabs>
          <w:tab w:val="left" w:pos="1973"/>
        </w:tabs>
        <w:rPr>
          <w:rFonts w:ascii="Times New Roman" w:hAnsi="Times New Roman" w:cs="Times New Roman"/>
          <w:lang w:val="uk-UA"/>
        </w:rPr>
      </w:pPr>
    </w:p>
    <w:p w:rsidR="00AA7D10" w:rsidRPr="005E7EE9" w:rsidRDefault="00AA7D10" w:rsidP="0070615D">
      <w:pPr>
        <w:jc w:val="center"/>
      </w:pPr>
    </w:p>
    <w:sectPr w:rsidR="00AA7D10" w:rsidRPr="005E7EE9" w:rsidSect="00B86F5F">
      <w:type w:val="continuous"/>
      <w:pgSz w:w="11909" w:h="16834"/>
      <w:pgMar w:top="851" w:right="852" w:bottom="144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10" w:rsidRDefault="00AA7D10" w:rsidP="000D7BE0">
      <w:r>
        <w:separator/>
      </w:r>
    </w:p>
  </w:endnote>
  <w:endnote w:type="continuationSeparator" w:id="0">
    <w:p w:rsidR="00AA7D10" w:rsidRDefault="00AA7D10" w:rsidP="000D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10" w:rsidRDefault="00AA7D10"/>
  </w:footnote>
  <w:footnote w:type="continuationSeparator" w:id="0">
    <w:p w:rsidR="00AA7D10" w:rsidRDefault="00AA7D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BE0"/>
    <w:rsid w:val="000C3E69"/>
    <w:rsid w:val="000D7BE0"/>
    <w:rsid w:val="00100E81"/>
    <w:rsid w:val="0015359D"/>
    <w:rsid w:val="002F51A8"/>
    <w:rsid w:val="005B5B4B"/>
    <w:rsid w:val="005E7EE9"/>
    <w:rsid w:val="0070615D"/>
    <w:rsid w:val="007B61CF"/>
    <w:rsid w:val="00893752"/>
    <w:rsid w:val="008F2FF6"/>
    <w:rsid w:val="00A25CB9"/>
    <w:rsid w:val="00AA7D10"/>
    <w:rsid w:val="00B65631"/>
    <w:rsid w:val="00B86F5F"/>
    <w:rsid w:val="00BD4C5F"/>
    <w:rsid w:val="00BE07BE"/>
    <w:rsid w:val="00C36D05"/>
    <w:rsid w:val="00D35010"/>
    <w:rsid w:val="00E250F3"/>
    <w:rsid w:val="00FA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E0"/>
    <w:rPr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7BE0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os.net.ua" TargetMode="External"/><Relationship Id="rId13" Type="http://schemas.openxmlformats.org/officeDocument/2006/relationships/hyperlink" Target="http://www.golos.net.ua" TargetMode="External"/><Relationship Id="rId18" Type="http://schemas.openxmlformats.org/officeDocument/2006/relationships/hyperlink" Target="http://www.golos.net.ua" TargetMode="External"/><Relationship Id="rId26" Type="http://schemas.openxmlformats.org/officeDocument/2006/relationships/hyperlink" Target="http://www.golos.net.u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los.net.ua" TargetMode="External"/><Relationship Id="rId34" Type="http://schemas.openxmlformats.org/officeDocument/2006/relationships/hyperlink" Target="http://www.golos.net.ua" TargetMode="External"/><Relationship Id="rId7" Type="http://schemas.openxmlformats.org/officeDocument/2006/relationships/hyperlink" Target="http://www.golos.net.ua" TargetMode="External"/><Relationship Id="rId12" Type="http://schemas.openxmlformats.org/officeDocument/2006/relationships/hyperlink" Target="http://www.golos.net.ua" TargetMode="External"/><Relationship Id="rId17" Type="http://schemas.openxmlformats.org/officeDocument/2006/relationships/hyperlink" Target="http://www.golos.net.ua" TargetMode="External"/><Relationship Id="rId25" Type="http://schemas.openxmlformats.org/officeDocument/2006/relationships/hyperlink" Target="http://www.golos.net.ua" TargetMode="External"/><Relationship Id="rId33" Type="http://schemas.openxmlformats.org/officeDocument/2006/relationships/hyperlink" Target="http://www.golos.net.ua" TargetMode="External"/><Relationship Id="rId38" Type="http://schemas.openxmlformats.org/officeDocument/2006/relationships/hyperlink" Target="http://www.golos.net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los.net.ua" TargetMode="External"/><Relationship Id="rId20" Type="http://schemas.openxmlformats.org/officeDocument/2006/relationships/hyperlink" Target="http://www.golos.net.ua" TargetMode="External"/><Relationship Id="rId29" Type="http://schemas.openxmlformats.org/officeDocument/2006/relationships/hyperlink" Target="http://www.golos.net.u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los.net.ua" TargetMode="External"/><Relationship Id="rId11" Type="http://schemas.openxmlformats.org/officeDocument/2006/relationships/hyperlink" Target="http://www.golos.net.ua" TargetMode="External"/><Relationship Id="rId24" Type="http://schemas.openxmlformats.org/officeDocument/2006/relationships/hyperlink" Target="http://www.golos.net.ua" TargetMode="External"/><Relationship Id="rId32" Type="http://schemas.openxmlformats.org/officeDocument/2006/relationships/hyperlink" Target="http://www.golos.net.ua" TargetMode="External"/><Relationship Id="rId37" Type="http://schemas.openxmlformats.org/officeDocument/2006/relationships/hyperlink" Target="http://www.golos.net.ua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olos.net.ua" TargetMode="External"/><Relationship Id="rId23" Type="http://schemas.openxmlformats.org/officeDocument/2006/relationships/hyperlink" Target="http://www.golos.net.ua" TargetMode="External"/><Relationship Id="rId28" Type="http://schemas.openxmlformats.org/officeDocument/2006/relationships/hyperlink" Target="http://www.golos.net.ua" TargetMode="External"/><Relationship Id="rId36" Type="http://schemas.openxmlformats.org/officeDocument/2006/relationships/hyperlink" Target="http://www.golos.net.ua" TargetMode="External"/><Relationship Id="rId10" Type="http://schemas.openxmlformats.org/officeDocument/2006/relationships/hyperlink" Target="http://www.golos.net.ua" TargetMode="External"/><Relationship Id="rId19" Type="http://schemas.openxmlformats.org/officeDocument/2006/relationships/hyperlink" Target="http://www.golos.net.ua" TargetMode="External"/><Relationship Id="rId31" Type="http://schemas.openxmlformats.org/officeDocument/2006/relationships/hyperlink" Target="http://www.golos.net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los.net.ua" TargetMode="External"/><Relationship Id="rId14" Type="http://schemas.openxmlformats.org/officeDocument/2006/relationships/hyperlink" Target="http://www.golos.net.ua" TargetMode="External"/><Relationship Id="rId22" Type="http://schemas.openxmlformats.org/officeDocument/2006/relationships/hyperlink" Target="http://www.golos.net.ua" TargetMode="External"/><Relationship Id="rId27" Type="http://schemas.openxmlformats.org/officeDocument/2006/relationships/hyperlink" Target="http://www.golos.net.ua" TargetMode="External"/><Relationship Id="rId30" Type="http://schemas.openxmlformats.org/officeDocument/2006/relationships/hyperlink" Target="http://www.golos.net.ua" TargetMode="External"/><Relationship Id="rId35" Type="http://schemas.openxmlformats.org/officeDocument/2006/relationships/hyperlink" Target="http://www.golos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49</Pages>
  <Words>13455</Words>
  <Characters>-32766</Characters>
  <Application>Microsoft Office Outlook</Application>
  <DocSecurity>0</DocSecurity>
  <Lines>0</Lines>
  <Paragraphs>0</Paragraphs>
  <ScaleCrop>false</ScaleCrop>
  <Company>DMR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Рада1</dc:creator>
  <cp:keywords/>
  <dc:description/>
  <cp:lastModifiedBy>Виталий</cp:lastModifiedBy>
  <cp:revision>97</cp:revision>
  <dcterms:created xsi:type="dcterms:W3CDTF">2017-06-27T13:29:00Z</dcterms:created>
  <dcterms:modified xsi:type="dcterms:W3CDTF">2017-07-12T07:14:00Z</dcterms:modified>
</cp:coreProperties>
</file>