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6B" w:rsidRDefault="0057416B" w:rsidP="0096040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96040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96040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96040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tabs>
          <w:tab w:val="left" w:pos="993"/>
        </w:tabs>
        <w:spacing w:after="200" w:line="276" w:lineRule="auto"/>
        <w:jc w:val="center"/>
        <w:rPr>
          <w:rFonts w:ascii="Times New Roman"/>
          <w:b/>
          <w:sz w:val="28"/>
          <w:szCs w:val="28"/>
          <w:lang w:val="uk-UA"/>
        </w:rPr>
      </w:pPr>
      <w:r w:rsidRPr="00144866">
        <w:rPr>
          <w:rFonts w:ascii="Times New Roman"/>
          <w:b/>
          <w:sz w:val="28"/>
          <w:szCs w:val="28"/>
          <w:lang w:val="uk-UA"/>
        </w:rPr>
        <w:t>«</w:t>
      </w:r>
      <w:r w:rsidRPr="00144866">
        <w:rPr>
          <w:rFonts w:ascii="Times New Roman" w:eastAsia="Times New Roman"/>
          <w:b/>
          <w:color w:val="auto"/>
          <w:sz w:val="28"/>
          <w:szCs w:val="28"/>
          <w:lang w:val="uk-UA" w:eastAsia="en-US"/>
        </w:rPr>
        <w:t>Про підготовку навчальних закладів мм. Дрогобича та Стебника до нового навчального 2019-2020н.р. та опалювального сезону 2019-2020 р.р.</w:t>
      </w:r>
      <w:r w:rsidRPr="00144866">
        <w:rPr>
          <w:rFonts w:ascii="Times New Roman"/>
          <w:b/>
          <w:sz w:val="28"/>
          <w:szCs w:val="28"/>
          <w:lang w:val="uk-UA"/>
        </w:rPr>
        <w:t>»</w:t>
      </w:r>
    </w:p>
    <w:p w:rsidR="0057416B" w:rsidRPr="003A203A" w:rsidRDefault="0057416B" w:rsidP="003A203A">
      <w:pPr>
        <w:rPr>
          <w:rFonts w:ascii="Calibri" w:hAnsi="Calibri"/>
          <w:lang w:val="uk-UA" w:eastAsia="en-US"/>
        </w:rPr>
      </w:pPr>
    </w:p>
    <w:p w:rsidR="0057416B" w:rsidRDefault="0057416B" w:rsidP="0096040B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</w:t>
      </w:r>
      <w:r w:rsidRPr="00F65233">
        <w:rPr>
          <w:rFonts w:ascii="Times New Roman"/>
          <w:b/>
          <w:sz w:val="28"/>
          <w:szCs w:val="28"/>
        </w:rPr>
        <w:t>- 9</w:t>
      </w:r>
      <w:r>
        <w:rPr>
          <w:rFonts w:ascii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Pr="00F65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Pr="00F65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A560A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Pr="00F652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416B" w:rsidRPr="00F65233" w:rsidRDefault="0057416B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</w:t>
      </w:r>
      <w:r w:rsidRPr="00F65233">
        <w:rPr>
          <w:rFonts w:ascii="Times New Roman" w:hAnsi="Times New Roman" w:cs="Times New Roman"/>
          <w:b/>
          <w:sz w:val="28"/>
          <w:szCs w:val="28"/>
          <w:lang w:val="ru-RU"/>
        </w:rPr>
        <w:t>- 9</w:t>
      </w:r>
    </w:p>
    <w:p w:rsidR="0057416B" w:rsidRPr="00A911E9" w:rsidRDefault="0057416B" w:rsidP="0096040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A560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5E21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pStyle w:val="Subtitle"/>
        <w:tabs>
          <w:tab w:val="left" w:pos="709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44866">
        <w:rPr>
          <w:rFonts w:ascii="Times New Roman" w:hAnsi="Times New Roman"/>
          <w:b/>
          <w:sz w:val="28"/>
          <w:szCs w:val="28"/>
          <w:lang w:val="uk-UA"/>
        </w:rPr>
        <w:t>«Про перелік категорій вихованців закладів дошкільної освіти мм.Дрогобича та Стебника для яких у 2019 році буде проводитися плата батьків за харчування дитини під час відвідування закладів дошкільної освіти за рахунок коштів міського бюджету»</w:t>
      </w:r>
    </w:p>
    <w:p w:rsidR="0057416B" w:rsidRDefault="0057416B" w:rsidP="00144866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14486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14486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14486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14486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14486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Кулиняк 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Старосольський 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Мацигін Руслан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Маменька 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Войтків 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Герич 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Бараняк </w:t>
            </w:r>
          </w:p>
          <w:p w:rsidR="0057416B" w:rsidRPr="00144866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4866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tabs>
          <w:tab w:val="left" w:pos="993"/>
        </w:tabs>
        <w:autoSpaceDE w:val="0"/>
        <w:autoSpaceDN w:val="0"/>
        <w:spacing w:after="120"/>
        <w:ind w:right="56"/>
        <w:jc w:val="center"/>
        <w:rPr>
          <w:rFonts w:ascii="Times New Roman"/>
          <w:b/>
          <w:sz w:val="28"/>
          <w:szCs w:val="28"/>
          <w:lang w:val="uk-UA"/>
        </w:rPr>
      </w:pPr>
      <w:r w:rsidRPr="00144866">
        <w:rPr>
          <w:rFonts w:ascii="Times New Roman"/>
          <w:b/>
          <w:sz w:val="28"/>
          <w:szCs w:val="28"/>
          <w:lang w:val="uk-UA"/>
        </w:rPr>
        <w:t>«Звіт про міський бюджет м. Дрогобича за 1-ше півріччя  2019 року»</w:t>
      </w:r>
    </w:p>
    <w:p w:rsidR="0057416B" w:rsidRPr="003A203A" w:rsidRDefault="0057416B" w:rsidP="00144866">
      <w:pPr>
        <w:rPr>
          <w:rFonts w:ascii="Calibri" w:hAnsi="Calibri"/>
          <w:lang w:val="uk-UA" w:eastAsia="en-US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3A203A" w:rsidRDefault="0057416B" w:rsidP="00144866">
      <w:pPr>
        <w:pStyle w:val="Subtitle"/>
        <w:tabs>
          <w:tab w:val="left" w:pos="993"/>
        </w:tabs>
        <w:ind w:left="993"/>
        <w:rPr>
          <w:rFonts w:ascii="Times New Roman" w:hAnsi="Times New Roman"/>
          <w:b/>
          <w:sz w:val="28"/>
          <w:szCs w:val="28"/>
          <w:lang w:val="uk-UA"/>
        </w:rPr>
      </w:pPr>
      <w:r w:rsidRPr="003A203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A203A">
        <w:rPr>
          <w:rFonts w:ascii="Times New Roman" w:hAnsi="Times New Roman"/>
          <w:b/>
          <w:bCs/>
          <w:sz w:val="28"/>
          <w:szCs w:val="28"/>
          <w:lang w:val="uk-UA"/>
        </w:rPr>
        <w:t>Про надання допомоги на поховання</w:t>
      </w:r>
      <w:r w:rsidRPr="003A20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Default="0057416B" w:rsidP="00F65233">
      <w:pPr>
        <w:tabs>
          <w:tab w:val="left" w:pos="993"/>
        </w:tabs>
        <w:spacing w:after="200" w:line="276" w:lineRule="auto"/>
        <w:jc w:val="center"/>
        <w:rPr>
          <w:rFonts w:ascii="Times New Roman"/>
          <w:b/>
          <w:sz w:val="28"/>
          <w:szCs w:val="28"/>
          <w:lang w:val="uk-UA"/>
        </w:rPr>
      </w:pPr>
      <w:r w:rsidRPr="00144866">
        <w:rPr>
          <w:rFonts w:ascii="Times New Roman"/>
          <w:b/>
          <w:sz w:val="28"/>
          <w:szCs w:val="28"/>
          <w:lang w:val="uk-UA"/>
        </w:rPr>
        <w:t>«</w:t>
      </w:r>
      <w:r w:rsidRPr="00144866">
        <w:rPr>
          <w:rFonts w:ascii="Times New Roman" w:eastAsia="Times New Roman"/>
          <w:b/>
          <w:color w:val="auto"/>
          <w:sz w:val="28"/>
          <w:szCs w:val="28"/>
          <w:lang w:val="uk-UA" w:eastAsia="en-US"/>
        </w:rPr>
        <w:t>Про внесення змін до Положення про роботу комісії для розгляду питань щодо виплати грошової компенсації за належні для отримання жилі приміщення</w:t>
      </w:r>
      <w:r w:rsidRPr="00144866">
        <w:rPr>
          <w:rFonts w:ascii="Times New Roman"/>
          <w:b/>
          <w:sz w:val="28"/>
          <w:szCs w:val="28"/>
          <w:lang w:val="uk-UA"/>
        </w:rPr>
        <w:t>»</w:t>
      </w: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pStyle w:val="Subtitle"/>
        <w:rPr>
          <w:rFonts w:ascii="Times New Roman" w:hAnsi="Times New Roman"/>
          <w:b/>
          <w:sz w:val="28"/>
          <w:szCs w:val="28"/>
          <w:lang w:val="uk-UA"/>
        </w:rPr>
      </w:pPr>
      <w:r w:rsidRPr="001448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44866">
        <w:rPr>
          <w:rFonts w:ascii="Times New Roman" w:hAnsi="Times New Roman"/>
          <w:b/>
          <w:bCs/>
          <w:sz w:val="28"/>
          <w:szCs w:val="28"/>
          <w:lang w:val="uk-UA"/>
        </w:rPr>
        <w:t>Про вирішення питань, пов’язаних із захистом прав дітей</w:t>
      </w:r>
      <w:r w:rsidRPr="00144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16B" w:rsidRPr="003A203A" w:rsidRDefault="0057416B" w:rsidP="00144866">
      <w:pPr>
        <w:rPr>
          <w:rFonts w:ascii="Calibri" w:hAnsi="Calibri"/>
          <w:lang w:val="uk-UA" w:eastAsia="en-US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jc w:val="center"/>
        <w:rPr>
          <w:rFonts w:ascii="Times New Roman"/>
          <w:b/>
          <w:sz w:val="28"/>
          <w:szCs w:val="28"/>
          <w:lang w:val="uk-UA"/>
        </w:rPr>
      </w:pPr>
      <w:r w:rsidRPr="00144866">
        <w:rPr>
          <w:rFonts w:ascii="Times New Roman"/>
          <w:b/>
          <w:sz w:val="28"/>
          <w:szCs w:val="28"/>
          <w:lang w:val="uk-UA"/>
        </w:rPr>
        <w:t>«</w:t>
      </w:r>
      <w:r w:rsidRPr="00144866">
        <w:rPr>
          <w:rFonts w:ascii="Times New Roman"/>
          <w:b/>
          <w:color w:val="auto"/>
          <w:sz w:val="28"/>
          <w:szCs w:val="28"/>
          <w:lang w:val="uk-UA"/>
        </w:rPr>
        <w:t>Про продовження терміну перебування малолітньої дитини Кузик В.С., 17.09.2012 р.н., у дитячому будинку «Оранта» м.Дрогобича</w:t>
      </w:r>
      <w:r w:rsidRPr="00144866">
        <w:rPr>
          <w:rFonts w:ascii="Times New Roman"/>
          <w:b/>
          <w:sz w:val="28"/>
          <w:szCs w:val="28"/>
          <w:lang w:val="uk-UA"/>
        </w:rPr>
        <w:t>»</w:t>
      </w:r>
    </w:p>
    <w:p w:rsidR="0057416B" w:rsidRPr="003A203A" w:rsidRDefault="0057416B" w:rsidP="00144866">
      <w:pPr>
        <w:rPr>
          <w:rFonts w:ascii="Calibri" w:hAnsi="Calibri"/>
          <w:lang w:val="uk-UA" w:eastAsia="en-US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pStyle w:val="Subtitle"/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448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44866">
        <w:rPr>
          <w:rFonts w:ascii="Times New Roman" w:hAnsi="Times New Roman"/>
          <w:b/>
          <w:sz w:val="28"/>
          <w:szCs w:val="28"/>
          <w:lang w:val="uk-UA" w:eastAsia="ru-RU"/>
        </w:rPr>
        <w:t>Про утворення Координаційної ради з питань захисту прав дітей та реалізації реформи системи інституційного догляду та виховання дітей у м.Дрогобичі</w:t>
      </w:r>
      <w:r w:rsidRPr="00144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ind w:firstLine="709"/>
        <w:jc w:val="center"/>
        <w:rPr>
          <w:rFonts w:ascii="Times New Roman"/>
          <w:b/>
          <w:sz w:val="28"/>
          <w:szCs w:val="28"/>
          <w:lang w:val="uk-UA"/>
        </w:rPr>
      </w:pPr>
      <w:r w:rsidRPr="00144866">
        <w:rPr>
          <w:rFonts w:ascii="Times New Roman"/>
          <w:b/>
          <w:sz w:val="28"/>
          <w:szCs w:val="28"/>
          <w:lang w:val="uk-UA"/>
        </w:rPr>
        <w:t>«</w:t>
      </w:r>
      <w:r w:rsidRPr="00144866">
        <w:rPr>
          <w:rFonts w:ascii="Times New Roman"/>
          <w:b/>
          <w:color w:val="auto"/>
          <w:sz w:val="28"/>
          <w:szCs w:val="28"/>
          <w:lang w:val="uk-UA"/>
        </w:rPr>
        <w:t>Про зміну договору найму житлових приміщень</w:t>
      </w:r>
      <w:r w:rsidRPr="00144866">
        <w:rPr>
          <w:rFonts w:ascii="Times New Roman"/>
          <w:b/>
          <w:sz w:val="28"/>
          <w:szCs w:val="28"/>
          <w:lang w:val="uk-UA"/>
        </w:rPr>
        <w:t>»</w:t>
      </w:r>
    </w:p>
    <w:p w:rsidR="0057416B" w:rsidRPr="003A203A" w:rsidRDefault="0057416B" w:rsidP="00144866">
      <w:pPr>
        <w:rPr>
          <w:rFonts w:ascii="Calibri" w:hAnsi="Calibri"/>
          <w:lang w:val="uk-UA" w:eastAsia="en-US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ind w:firstLine="709"/>
        <w:jc w:val="center"/>
        <w:rPr>
          <w:rFonts w:ascii="Times New Roman"/>
          <w:b/>
          <w:sz w:val="28"/>
          <w:szCs w:val="28"/>
          <w:lang w:val="uk-UA"/>
        </w:rPr>
      </w:pPr>
      <w:r w:rsidRPr="00144866">
        <w:rPr>
          <w:rFonts w:ascii="Times New Roman"/>
          <w:b/>
          <w:sz w:val="28"/>
          <w:szCs w:val="28"/>
          <w:lang w:val="uk-UA"/>
        </w:rPr>
        <w:t>«</w:t>
      </w:r>
      <w:r w:rsidRPr="00144866">
        <w:rPr>
          <w:rFonts w:ascii="Times New Roman"/>
          <w:b/>
          <w:color w:val="auto"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включення в список осіб на першочергове одержання житла</w:t>
      </w:r>
      <w:r w:rsidRPr="00144866">
        <w:rPr>
          <w:rFonts w:ascii="Times New Roman"/>
          <w:b/>
          <w:sz w:val="28"/>
          <w:szCs w:val="28"/>
          <w:lang w:val="uk-UA"/>
        </w:rPr>
        <w:t>»</w:t>
      </w:r>
    </w:p>
    <w:p w:rsidR="0057416B" w:rsidRPr="003A203A" w:rsidRDefault="0057416B" w:rsidP="00144866">
      <w:pPr>
        <w:rPr>
          <w:rFonts w:ascii="Calibri" w:hAnsi="Calibri"/>
          <w:lang w:val="uk-UA" w:eastAsia="en-US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pStyle w:val="Subtitle"/>
        <w:tabs>
          <w:tab w:val="left" w:pos="993"/>
        </w:tabs>
        <w:ind w:left="993"/>
        <w:rPr>
          <w:rFonts w:ascii="Times New Roman" w:hAnsi="Times New Roman"/>
          <w:b/>
          <w:sz w:val="28"/>
          <w:szCs w:val="28"/>
          <w:lang w:val="uk-UA"/>
        </w:rPr>
      </w:pPr>
      <w:r w:rsidRPr="001448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44866">
        <w:rPr>
          <w:rFonts w:ascii="Times New Roman" w:hAnsi="Times New Roman"/>
          <w:b/>
          <w:bCs/>
          <w:sz w:val="28"/>
          <w:szCs w:val="28"/>
          <w:lang w:val="uk-UA" w:eastAsia="ru-RU"/>
        </w:rPr>
        <w:t>Про списання з балансу багатоквартирних будинків</w:t>
      </w:r>
      <w:r w:rsidRPr="00144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16B" w:rsidRPr="003A203A" w:rsidRDefault="0057416B" w:rsidP="00144866">
      <w:pPr>
        <w:rPr>
          <w:rFonts w:ascii="Calibri" w:hAnsi="Calibri"/>
          <w:lang w:val="uk-UA" w:eastAsia="en-US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144866" w:rsidRDefault="0057416B" w:rsidP="00144866">
      <w:pPr>
        <w:pStyle w:val="Subtitle"/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448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44866">
        <w:rPr>
          <w:rFonts w:ascii="Times New Roman" w:hAnsi="Times New Roman"/>
          <w:b/>
          <w:sz w:val="28"/>
          <w:szCs w:val="28"/>
          <w:lang w:val="uk-UA" w:eastAsia="ru-RU"/>
        </w:rPr>
        <w:t>Про продовження терміну проживання в житловому приміщенні  пересильного будинку на вул. Лесі Українки, 19 (корпус 1) в місті Дрогобич</w:t>
      </w:r>
      <w:r w:rsidRPr="00144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16B" w:rsidRPr="003A203A" w:rsidRDefault="0057416B" w:rsidP="00144866">
      <w:pPr>
        <w:rPr>
          <w:rFonts w:ascii="Calibri" w:hAnsi="Calibri"/>
          <w:lang w:val="uk-UA" w:eastAsia="en-US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3C1522" w:rsidRDefault="0057416B" w:rsidP="003C1522">
      <w:pPr>
        <w:pStyle w:val="Subtitle"/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C152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C1522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 присвоєння поштових адрес житловим об’єктам нерухомого майна</w:t>
      </w:r>
      <w:r w:rsidRPr="003C15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16B" w:rsidRPr="003A203A" w:rsidRDefault="0057416B" w:rsidP="00144866">
      <w:pPr>
        <w:rPr>
          <w:rFonts w:ascii="Calibri" w:hAnsi="Calibri"/>
          <w:lang w:val="uk-UA" w:eastAsia="en-US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3C1522" w:rsidRDefault="0057416B" w:rsidP="003C1522">
      <w:pPr>
        <w:pStyle w:val="Subtitle"/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C152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C1522">
        <w:rPr>
          <w:rFonts w:ascii="Times New Roman" w:hAnsi="Times New Roman"/>
          <w:b/>
          <w:sz w:val="28"/>
          <w:szCs w:val="28"/>
          <w:lang w:val="uk-UA" w:eastAsia="ru-RU"/>
        </w:rPr>
        <w:t>Про демонтаж тимчасової споруди  на вул. М. Грушевського (біля багатоквартирного житлового будинку №10) у м. Дрогобич</w:t>
      </w:r>
      <w:r w:rsidRPr="003C15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16B" w:rsidRPr="003C1522" w:rsidRDefault="0057416B" w:rsidP="003C1522">
      <w:pPr>
        <w:tabs>
          <w:tab w:val="left" w:pos="0"/>
        </w:tabs>
        <w:jc w:val="center"/>
        <w:rPr>
          <w:rFonts w:ascii="Calibri" w:hAnsi="Calibri"/>
          <w:b/>
          <w:lang w:val="uk-UA" w:eastAsia="en-US"/>
        </w:rPr>
      </w:pP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4486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4486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4486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3C1522" w:rsidRDefault="0057416B" w:rsidP="003C1522">
      <w:pPr>
        <w:pStyle w:val="Subtitle"/>
        <w:ind w:right="5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3C1522">
        <w:rPr>
          <w:rFonts w:ascii="Times New Roman" w:hAnsi="Times New Roman"/>
          <w:b/>
          <w:sz w:val="28"/>
          <w:szCs w:val="28"/>
          <w:lang w:val="uk-UA"/>
        </w:rPr>
        <w:t>«Про втрату чинності рішень виконкому щодо порядку присвоєння та зміни поштових адрес від 22.02.2013 № 46, від 16.05.2013 № 101 та від 17.07.2014 № 108»</w:t>
      </w: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44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4486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44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DB3CA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DB3CA0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DB3CA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DB3CA0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DB3CA0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3C1522" w:rsidRDefault="0057416B" w:rsidP="00DB3CA0">
      <w:pPr>
        <w:pStyle w:val="Subtitle"/>
        <w:ind w:right="5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3C1522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у штатний розпис Дрогобицького ліцею Дрогобицької міської ради Львівської області</w:t>
      </w:r>
      <w:r w:rsidRPr="003C15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65F5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FF4A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</w:rPr>
      </w:pPr>
    </w:p>
    <w:p w:rsidR="0057416B" w:rsidRDefault="0057416B" w:rsidP="00FF4A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1061A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1061A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1061A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1061A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906858" w:rsidRDefault="0057416B" w:rsidP="00906858">
      <w:pPr>
        <w:jc w:val="center"/>
        <w:rPr>
          <w:rFonts w:ascii="Times New Roman"/>
          <w:b/>
          <w:sz w:val="26"/>
          <w:szCs w:val="26"/>
        </w:rPr>
      </w:pPr>
      <w:r w:rsidRPr="00906858">
        <w:rPr>
          <w:rFonts w:ascii="Times New Roman"/>
          <w:b/>
          <w:sz w:val="26"/>
          <w:szCs w:val="26"/>
          <w:lang w:val="uk-UA"/>
        </w:rPr>
        <w:t>«</w:t>
      </w:r>
      <w:r w:rsidRPr="00906858">
        <w:rPr>
          <w:rFonts w:ascii="Times New Roman"/>
          <w:b/>
          <w:sz w:val="26"/>
          <w:szCs w:val="26"/>
        </w:rPr>
        <w:t>Про утворення Комісії з питань формування потреби</w:t>
      </w:r>
      <w:r w:rsidRPr="00906858">
        <w:rPr>
          <w:rFonts w:ascii="Times New Roman"/>
          <w:b/>
          <w:sz w:val="26"/>
          <w:szCs w:val="26"/>
          <w:lang w:val="uk-UA"/>
        </w:rPr>
        <w:t xml:space="preserve"> </w:t>
      </w:r>
      <w:r w:rsidRPr="00906858">
        <w:rPr>
          <w:rFonts w:ascii="Times New Roman"/>
          <w:b/>
          <w:sz w:val="26"/>
          <w:szCs w:val="26"/>
        </w:rPr>
        <w:t>розподілу коштів субвенції з державного бюджету</w:t>
      </w:r>
      <w:r w:rsidRPr="00906858">
        <w:rPr>
          <w:rFonts w:ascii="Times New Roman"/>
          <w:b/>
          <w:sz w:val="26"/>
          <w:szCs w:val="26"/>
          <w:lang w:val="uk-UA"/>
        </w:rPr>
        <w:t xml:space="preserve"> </w:t>
      </w:r>
      <w:r w:rsidRPr="00906858">
        <w:rPr>
          <w:rFonts w:ascii="Times New Roman"/>
          <w:b/>
          <w:sz w:val="26"/>
          <w:szCs w:val="26"/>
        </w:rPr>
        <w:t>на проектні, будівельно-ремонтні роботи,</w:t>
      </w:r>
    </w:p>
    <w:p w:rsidR="0057416B" w:rsidRPr="00906858" w:rsidRDefault="0057416B" w:rsidP="00906858">
      <w:pPr>
        <w:jc w:val="center"/>
        <w:rPr>
          <w:rFonts w:ascii="Times New Roman"/>
          <w:b/>
          <w:sz w:val="26"/>
          <w:szCs w:val="26"/>
        </w:rPr>
      </w:pPr>
      <w:r w:rsidRPr="00906858">
        <w:rPr>
          <w:rFonts w:ascii="Times New Roman"/>
          <w:b/>
          <w:sz w:val="26"/>
          <w:szCs w:val="26"/>
        </w:rPr>
        <w:t>придбання житла та приміщень для розвитку сімейних та інших форм виховання, наближених до сімейних, забезпечення житлом дітей-сиріт,</w:t>
      </w:r>
    </w:p>
    <w:p w:rsidR="0057416B" w:rsidRPr="00906858" w:rsidRDefault="0057416B" w:rsidP="00906858">
      <w:pPr>
        <w:jc w:val="center"/>
        <w:rPr>
          <w:rFonts w:ascii="Times New Roman"/>
          <w:b/>
          <w:sz w:val="26"/>
          <w:szCs w:val="26"/>
          <w:lang w:val="uk-UA"/>
        </w:rPr>
      </w:pPr>
      <w:r w:rsidRPr="00906858">
        <w:rPr>
          <w:rFonts w:ascii="Times New Roman"/>
          <w:b/>
          <w:sz w:val="26"/>
          <w:szCs w:val="26"/>
        </w:rPr>
        <w:t>дітей, позбавлених батьківського піклування, осіб з їх числа</w:t>
      </w:r>
      <w:r w:rsidRPr="00906858">
        <w:rPr>
          <w:rFonts w:ascii="Times New Roman"/>
          <w:b/>
          <w:sz w:val="26"/>
          <w:szCs w:val="26"/>
          <w:lang w:val="uk-UA"/>
        </w:rPr>
        <w:t>»</w:t>
      </w: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65F5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E77907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E7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E7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E77907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3C1522" w:rsidRDefault="0057416B" w:rsidP="00E77907">
      <w:pPr>
        <w:pStyle w:val="Subtitle"/>
        <w:ind w:right="5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3C1522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>встановлення дорожніх знаків на вулицях міста»</w:t>
      </w: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65F5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Default="0057416B" w:rsidP="00E77907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E77907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E77907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E77907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7416B" w:rsidRDefault="0057416B" w:rsidP="00E77907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7416B" w:rsidRDefault="0057416B" w:rsidP="00E7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7416B" w:rsidRDefault="0057416B" w:rsidP="00E7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16.08.2019 р.</w:t>
      </w:r>
    </w:p>
    <w:p w:rsidR="0057416B" w:rsidRDefault="0057416B" w:rsidP="00E77907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416B" w:rsidRPr="003C1522" w:rsidRDefault="0057416B" w:rsidP="00E77907">
      <w:pPr>
        <w:pStyle w:val="Subtitle"/>
        <w:ind w:right="5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3C1522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>демонтаж самовільно встановленої малої архітектурної форми (збірно-розбірний металевий гараж)</w:t>
      </w:r>
      <w:r w:rsidRPr="003C15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16B" w:rsidRDefault="0057416B" w:rsidP="00F65233">
      <w:pPr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   «за» - 9,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- 0, </w:t>
      </w:r>
    </w:p>
    <w:p w:rsidR="0057416B" w:rsidRDefault="0057416B" w:rsidP="00F6523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- 0.</w:t>
      </w:r>
    </w:p>
    <w:p w:rsidR="0057416B" w:rsidRPr="00F65233" w:rsidRDefault="0057416B" w:rsidP="00F6523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57416B" w:rsidRPr="00A911E9" w:rsidRDefault="0057416B" w:rsidP="00F6523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3832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959"/>
        <w:gridCol w:w="4252"/>
      </w:tblGrid>
      <w:tr w:rsidR="0057416B" w:rsidTr="00165F5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165F5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Pr="00F65233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7416B" w:rsidTr="00165F5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16B" w:rsidRDefault="0057416B" w:rsidP="00F652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7416B" w:rsidRPr="00E77907" w:rsidRDefault="0057416B" w:rsidP="00E77907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57416B" w:rsidRPr="00E77907" w:rsidSect="009C20CA">
      <w:pgSz w:w="12240" w:h="15840" w:code="1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6B" w:rsidRDefault="0057416B" w:rsidP="00A911E9">
      <w:r>
        <w:separator/>
      </w:r>
    </w:p>
  </w:endnote>
  <w:endnote w:type="continuationSeparator" w:id="0">
    <w:p w:rsidR="0057416B" w:rsidRDefault="0057416B" w:rsidP="00A9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6B" w:rsidRDefault="0057416B" w:rsidP="00A911E9">
      <w:r>
        <w:separator/>
      </w:r>
    </w:p>
  </w:footnote>
  <w:footnote w:type="continuationSeparator" w:id="0">
    <w:p w:rsidR="0057416B" w:rsidRDefault="0057416B" w:rsidP="00A9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879"/>
    <w:multiLevelType w:val="hybridMultilevel"/>
    <w:tmpl w:val="A544BCAC"/>
    <w:lvl w:ilvl="0" w:tplc="B3E6FA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9CA08F7"/>
    <w:multiLevelType w:val="hybridMultilevel"/>
    <w:tmpl w:val="64D47788"/>
    <w:lvl w:ilvl="0" w:tplc="CE063A0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546F5FB5"/>
    <w:multiLevelType w:val="hybridMultilevel"/>
    <w:tmpl w:val="E60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40B"/>
    <w:rsid w:val="00066550"/>
    <w:rsid w:val="0007077E"/>
    <w:rsid w:val="00074BEA"/>
    <w:rsid w:val="00076FC0"/>
    <w:rsid w:val="000E61CF"/>
    <w:rsid w:val="001061AC"/>
    <w:rsid w:val="00144866"/>
    <w:rsid w:val="00165F53"/>
    <w:rsid w:val="002232FA"/>
    <w:rsid w:val="00252FB4"/>
    <w:rsid w:val="003A203A"/>
    <w:rsid w:val="003C1522"/>
    <w:rsid w:val="003D5D91"/>
    <w:rsid w:val="0057416B"/>
    <w:rsid w:val="005E2121"/>
    <w:rsid w:val="007136FF"/>
    <w:rsid w:val="007A408A"/>
    <w:rsid w:val="007C1C48"/>
    <w:rsid w:val="007C3AD6"/>
    <w:rsid w:val="007E6FFE"/>
    <w:rsid w:val="007F3021"/>
    <w:rsid w:val="00827534"/>
    <w:rsid w:val="00906858"/>
    <w:rsid w:val="0096040B"/>
    <w:rsid w:val="0099553C"/>
    <w:rsid w:val="009C20CA"/>
    <w:rsid w:val="009E1D87"/>
    <w:rsid w:val="00A30AF0"/>
    <w:rsid w:val="00A560AF"/>
    <w:rsid w:val="00A611BB"/>
    <w:rsid w:val="00A911E9"/>
    <w:rsid w:val="00AA3832"/>
    <w:rsid w:val="00B11A88"/>
    <w:rsid w:val="00BB3E26"/>
    <w:rsid w:val="00BC2B33"/>
    <w:rsid w:val="00BD2AF0"/>
    <w:rsid w:val="00C74E30"/>
    <w:rsid w:val="00D01540"/>
    <w:rsid w:val="00DB3CA0"/>
    <w:rsid w:val="00E12BD0"/>
    <w:rsid w:val="00E40384"/>
    <w:rsid w:val="00E77907"/>
    <w:rsid w:val="00F65233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0B"/>
    <w:rPr>
      <w:rFonts w:ascii="Arial Unicode MS" w:eastAsia="Arial Unicode MS" w:hAnsi="Times New Roman"/>
      <w:color w:val="000000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54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1D87"/>
    <w:pPr>
      <w:keepNext/>
      <w:spacing w:after="200" w:line="276" w:lineRule="auto"/>
      <w:ind w:firstLine="709"/>
      <w:jc w:val="both"/>
      <w:outlineLvl w:val="3"/>
    </w:pPr>
    <w:rPr>
      <w:rFonts w:ascii="Calibri" w:eastAsia="Calibri" w:hAnsi="Calibri"/>
      <w:b/>
      <w:bCs/>
      <w:i/>
      <w:iCs/>
      <w:color w:val="auto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540"/>
    <w:rPr>
      <w:rFonts w:ascii="Calibri Light" w:hAnsi="Calibri Light" w:cs="Times New Roman"/>
      <w:color w:val="2E74B5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1D87"/>
    <w:rPr>
      <w:rFonts w:ascii="Calibri" w:hAnsi="Calibri" w:cs="Times New Roman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rsid w:val="0096040B"/>
    <w:pPr>
      <w:spacing w:after="200" w:line="276" w:lineRule="auto"/>
      <w:jc w:val="both"/>
    </w:pPr>
    <w:rPr>
      <w:rFonts w:ascii="Calibri" w:eastAsia="Calibri" w:hAnsi="Calibri"/>
      <w:color w:val="auto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040B"/>
    <w:rPr>
      <w:rFonts w:cs="Times New Roman"/>
      <w:sz w:val="26"/>
      <w:szCs w:val="26"/>
      <w:lang w:val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6040B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6040B"/>
    <w:pPr>
      <w:shd w:val="clear" w:color="auto" w:fill="FFFFFF"/>
      <w:spacing w:line="240" w:lineRule="atLeast"/>
    </w:pPr>
    <w:rPr>
      <w:rFonts w:ascii="Courier New" w:eastAsia="Calibri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6040B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6040B"/>
    <w:pPr>
      <w:shd w:val="clear" w:color="auto" w:fill="FFFFFF"/>
      <w:spacing w:after="180" w:line="326" w:lineRule="exact"/>
      <w:jc w:val="center"/>
      <w:outlineLvl w:val="0"/>
    </w:pPr>
    <w:rPr>
      <w:rFonts w:ascii="Courier New" w:eastAsia="Calibri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"/>
    <w:uiPriority w:val="99"/>
    <w:rsid w:val="0096040B"/>
    <w:rPr>
      <w:spacing w:val="50"/>
    </w:rPr>
  </w:style>
  <w:style w:type="paragraph" w:styleId="BalloonText">
    <w:name w:val="Balloon Text"/>
    <w:basedOn w:val="Normal"/>
    <w:link w:val="BalloonTextChar"/>
    <w:uiPriority w:val="99"/>
    <w:semiHidden/>
    <w:rsid w:val="009E1D87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D87"/>
    <w:rPr>
      <w:rFonts w:ascii="Segoe UI" w:hAnsi="Segoe UI" w:cs="Segoe UI"/>
      <w:color w:val="000000"/>
      <w:sz w:val="18"/>
      <w:szCs w:val="18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D015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01540"/>
    <w:rPr>
      <w:rFonts w:ascii="Arial Unicode MS" w:eastAsia="Arial Unicode MS" w:cs="Times New Roman"/>
      <w:color w:val="000000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A911E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11E9"/>
    <w:rPr>
      <w:rFonts w:ascii="Arial Unicode MS" w:eastAsia="Arial Unicode MS" w:cs="Times New Roma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911E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11E9"/>
    <w:rPr>
      <w:rFonts w:ascii="Arial Unicode MS" w:eastAsia="Arial Unicode MS" w:cs="Times New Roman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FF4A87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FF4A87"/>
    <w:pPr>
      <w:spacing w:after="60" w:line="276" w:lineRule="auto"/>
      <w:jc w:val="center"/>
      <w:outlineLvl w:val="1"/>
    </w:pPr>
    <w:rPr>
      <w:rFonts w:ascii="Cambria" w:eastAsia="Times New Roman" w:hAnsi="Cambria"/>
      <w:color w:val="auto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4A87"/>
    <w:rPr>
      <w:rFonts w:ascii="Cambria" w:hAnsi="Cambria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19</Pages>
  <Words>2772</Words>
  <Characters>15806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Natalka</cp:lastModifiedBy>
  <cp:revision>6</cp:revision>
  <cp:lastPrinted>2019-08-20T08:33:00Z</cp:lastPrinted>
  <dcterms:created xsi:type="dcterms:W3CDTF">2019-08-07T06:40:00Z</dcterms:created>
  <dcterms:modified xsi:type="dcterms:W3CDTF">2019-09-01T12:25:00Z</dcterms:modified>
</cp:coreProperties>
</file>